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0326" w14:textId="392047E5" w:rsidR="0011364A" w:rsidRPr="00C25466" w:rsidRDefault="0011364A" w:rsidP="002141AC">
      <w:pPr>
        <w:rPr>
          <w:rFonts w:ascii="VAGRounded LT Light" w:eastAsiaTheme="majorEastAsia" w:hAnsi="VAGRounded LT Light" w:cstheme="majorBidi"/>
          <w:color w:val="0070C0"/>
          <w:sz w:val="32"/>
          <w:szCs w:val="32"/>
          <w:lang w:val="fr-FR"/>
        </w:rPr>
      </w:pPr>
      <w:r w:rsidRPr="00C25466">
        <w:rPr>
          <w:rFonts w:ascii="VAGRounded LT Light" w:eastAsiaTheme="majorEastAsia" w:hAnsi="VAGRounded LT Light" w:cstheme="majorBidi"/>
          <w:color w:val="0070C0"/>
          <w:sz w:val="32"/>
          <w:szCs w:val="32"/>
          <w:lang w:val="fr-FR"/>
        </w:rPr>
        <w:t xml:space="preserve">Pre-qualification questionnaire for </w:t>
      </w:r>
      <w:r w:rsidR="00BC6C5E" w:rsidRPr="00BC6C5E">
        <w:rPr>
          <w:rFonts w:ascii="VAGRounded LT Light" w:eastAsiaTheme="majorEastAsia" w:hAnsi="VAGRounded LT Light" w:cstheme="majorBidi"/>
          <w:color w:val="0070C0"/>
          <w:sz w:val="32"/>
          <w:szCs w:val="32"/>
          <w:lang w:val="fr-FR"/>
        </w:rPr>
        <w:t xml:space="preserve">Production of BCC </w:t>
      </w:r>
      <w:proofErr w:type="spellStart"/>
      <w:r w:rsidR="00BC6C5E" w:rsidRPr="00BC6C5E">
        <w:rPr>
          <w:rFonts w:ascii="VAGRounded LT Light" w:eastAsiaTheme="majorEastAsia" w:hAnsi="VAGRounded LT Light" w:cstheme="majorBidi"/>
          <w:color w:val="0070C0"/>
          <w:sz w:val="32"/>
          <w:szCs w:val="32"/>
          <w:lang w:val="fr-FR"/>
        </w:rPr>
        <w:t>materials</w:t>
      </w:r>
      <w:proofErr w:type="spellEnd"/>
      <w:r w:rsidR="00BC6C5E" w:rsidRPr="00BC6C5E">
        <w:rPr>
          <w:rFonts w:ascii="VAGRounded LT Light" w:eastAsiaTheme="majorEastAsia" w:hAnsi="VAGRounded LT Light" w:cstheme="majorBidi"/>
          <w:color w:val="0070C0"/>
          <w:sz w:val="32"/>
          <w:szCs w:val="32"/>
          <w:lang w:val="fr-FR"/>
        </w:rPr>
        <w:t xml:space="preserve"> and </w:t>
      </w:r>
      <w:proofErr w:type="spellStart"/>
      <w:r w:rsidR="00BC6C5E" w:rsidRPr="00BC6C5E">
        <w:rPr>
          <w:rFonts w:ascii="VAGRounded LT Light" w:eastAsiaTheme="majorEastAsia" w:hAnsi="VAGRounded LT Light" w:cstheme="majorBidi"/>
          <w:color w:val="0070C0"/>
          <w:sz w:val="32"/>
          <w:szCs w:val="32"/>
          <w:lang w:val="fr-FR"/>
        </w:rPr>
        <w:t>campaign</w:t>
      </w:r>
      <w:proofErr w:type="spellEnd"/>
      <w:r w:rsidR="00BC6C5E" w:rsidRPr="00BC6C5E">
        <w:rPr>
          <w:rFonts w:ascii="VAGRounded LT Light" w:eastAsiaTheme="majorEastAsia" w:hAnsi="VAGRounded LT Light" w:cstheme="majorBidi"/>
          <w:color w:val="0070C0"/>
          <w:sz w:val="32"/>
          <w:szCs w:val="32"/>
          <w:lang w:val="fr-FR"/>
        </w:rPr>
        <w:t xml:space="preserve"> </w:t>
      </w:r>
      <w:proofErr w:type="spellStart"/>
      <w:r w:rsidR="00BC6C5E" w:rsidRPr="00BC6C5E">
        <w:rPr>
          <w:rFonts w:ascii="VAGRounded LT Light" w:eastAsiaTheme="majorEastAsia" w:hAnsi="VAGRounded LT Light" w:cstheme="majorBidi"/>
          <w:color w:val="0070C0"/>
          <w:sz w:val="32"/>
          <w:szCs w:val="32"/>
          <w:lang w:val="fr-FR"/>
        </w:rPr>
        <w:t>implementation</w:t>
      </w:r>
      <w:proofErr w:type="spellEnd"/>
      <w:r w:rsidR="00BC6C5E" w:rsidRPr="00BC6C5E">
        <w:rPr>
          <w:rFonts w:ascii="VAGRounded LT Light" w:eastAsiaTheme="majorEastAsia" w:hAnsi="VAGRounded LT Light" w:cstheme="majorBidi"/>
          <w:color w:val="0070C0"/>
          <w:sz w:val="32"/>
          <w:szCs w:val="32"/>
          <w:lang w:val="fr-FR"/>
        </w:rPr>
        <w:t xml:space="preserve"> for </w:t>
      </w:r>
      <w:proofErr w:type="spellStart"/>
      <w:r w:rsidR="00BC6C5E" w:rsidRPr="00BC6C5E">
        <w:rPr>
          <w:rFonts w:ascii="VAGRounded LT Light" w:eastAsiaTheme="majorEastAsia" w:hAnsi="VAGRounded LT Light" w:cstheme="majorBidi"/>
          <w:color w:val="0070C0"/>
          <w:sz w:val="32"/>
          <w:szCs w:val="32"/>
          <w:lang w:val="fr-FR"/>
        </w:rPr>
        <w:t>Sanitation</w:t>
      </w:r>
      <w:proofErr w:type="spellEnd"/>
      <w:r w:rsidR="00BC6C5E" w:rsidRPr="00BC6C5E">
        <w:rPr>
          <w:rFonts w:ascii="VAGRounded LT Light" w:eastAsiaTheme="majorEastAsia" w:hAnsi="VAGRounded LT Light" w:cstheme="majorBidi"/>
          <w:color w:val="0070C0"/>
          <w:sz w:val="32"/>
          <w:szCs w:val="32"/>
          <w:lang w:val="fr-FR"/>
        </w:rPr>
        <w:t xml:space="preserve"> </w:t>
      </w:r>
      <w:proofErr w:type="spellStart"/>
      <w:r w:rsidR="00BC6C5E" w:rsidRPr="00BC6C5E">
        <w:rPr>
          <w:rFonts w:ascii="VAGRounded LT Light" w:eastAsiaTheme="majorEastAsia" w:hAnsi="VAGRounded LT Light" w:cstheme="majorBidi"/>
          <w:color w:val="0070C0"/>
          <w:sz w:val="32"/>
          <w:szCs w:val="32"/>
          <w:lang w:val="fr-FR"/>
        </w:rPr>
        <w:t>behaviour</w:t>
      </w:r>
      <w:proofErr w:type="spellEnd"/>
      <w:r w:rsidR="00BC6C5E" w:rsidRPr="00BC6C5E">
        <w:rPr>
          <w:rFonts w:ascii="VAGRounded LT Light" w:eastAsiaTheme="majorEastAsia" w:hAnsi="VAGRounded LT Light" w:cstheme="majorBidi"/>
          <w:color w:val="0070C0"/>
          <w:sz w:val="32"/>
          <w:szCs w:val="32"/>
          <w:lang w:val="fr-FR"/>
        </w:rPr>
        <w:t xml:space="preserve"> in </w:t>
      </w:r>
      <w:proofErr w:type="spellStart"/>
      <w:r w:rsidR="00BC6C5E" w:rsidRPr="00BC6C5E">
        <w:rPr>
          <w:rFonts w:ascii="VAGRounded LT Light" w:eastAsiaTheme="majorEastAsia" w:hAnsi="VAGRounded LT Light" w:cstheme="majorBidi"/>
          <w:color w:val="0070C0"/>
          <w:sz w:val="32"/>
          <w:szCs w:val="32"/>
          <w:lang w:val="fr-FR"/>
        </w:rPr>
        <w:t>Gazipur</w:t>
      </w:r>
      <w:proofErr w:type="spellEnd"/>
      <w:r w:rsidR="00BC6C5E" w:rsidRPr="00BC6C5E">
        <w:rPr>
          <w:rFonts w:ascii="VAGRounded LT Light" w:eastAsiaTheme="majorEastAsia" w:hAnsi="VAGRounded LT Light" w:cstheme="majorBidi"/>
          <w:color w:val="0070C0"/>
          <w:sz w:val="32"/>
          <w:szCs w:val="32"/>
          <w:lang w:val="fr-FR"/>
        </w:rPr>
        <w:t xml:space="preserve"> City Corporation</w:t>
      </w:r>
    </w:p>
    <w:p w14:paraId="4A6FAA01" w14:textId="30C6BBBD" w:rsidR="002141AC" w:rsidRDefault="003B7378" w:rsidP="0011364A">
      <w:pPr>
        <w:jc w:val="both"/>
      </w:pPr>
      <w:r w:rsidRPr="00EF1A0B">
        <w:t xml:space="preserve">SNV </w:t>
      </w:r>
      <w:r w:rsidR="002141AC" w:rsidRPr="00EF1A0B">
        <w:t xml:space="preserve">Procurement Responsible staff must review and check this document before issuing it to partners, </w:t>
      </w:r>
      <w:proofErr w:type="gramStart"/>
      <w:r w:rsidR="002141AC" w:rsidRPr="00EF1A0B">
        <w:t>vendors</w:t>
      </w:r>
      <w:proofErr w:type="gramEnd"/>
      <w:r w:rsidR="002141AC" w:rsidRPr="00EF1A0B">
        <w:t xml:space="preserve"> or consultancy firms to complete. </w:t>
      </w:r>
      <w:r w:rsidR="00920660" w:rsidRPr="00EF1A0B">
        <w:t xml:space="preserve">This review includes </w:t>
      </w:r>
      <w:r w:rsidR="00920660" w:rsidRPr="00EF1A0B">
        <w:rPr>
          <w:szCs w:val="18"/>
        </w:rPr>
        <w:t xml:space="preserve">checking for compatibility with their own (national) systems before issuing it to vendors, </w:t>
      </w:r>
      <w:proofErr w:type="gramStart"/>
      <w:r w:rsidR="00920660" w:rsidRPr="00EF1A0B">
        <w:rPr>
          <w:szCs w:val="18"/>
        </w:rPr>
        <w:t>consultants</w:t>
      </w:r>
      <w:proofErr w:type="gramEnd"/>
      <w:r w:rsidR="00920660" w:rsidRPr="00EF1A0B">
        <w:rPr>
          <w:szCs w:val="18"/>
        </w:rPr>
        <w:t xml:space="preserve"> or partners to complete. </w:t>
      </w:r>
      <w:r w:rsidR="002141AC" w:rsidRPr="00EF1A0B">
        <w:t>Any highlighted text needs to be completed by SNV staff before the form is issued. The applicability of the terms used need to be checked and replaced if necessary (for example, VAT/ tax identification number, etc.)</w:t>
      </w:r>
      <w:r w:rsidR="002141AC" w:rsidRPr="00F334D6">
        <w:t xml:space="preserve"> </w:t>
      </w:r>
    </w:p>
    <w:p w14:paraId="38D9C08E" w14:textId="77777777" w:rsidR="002141AC" w:rsidRPr="00F334D6" w:rsidRDefault="002141AC" w:rsidP="0011364A">
      <w:pPr>
        <w:jc w:val="both"/>
      </w:pPr>
      <w:r w:rsidRPr="00F334D6">
        <w:t xml:space="preserve">SNV conducts due diligence on all vendors, consultants, and partners with whom we work as part of our commitment to our donors as well as to the delivery of quality services and programming. In this way, we aim to ensure the best use of the funds with which we are entrusted. </w:t>
      </w:r>
    </w:p>
    <w:p w14:paraId="14BCD969" w14:textId="77777777" w:rsidR="002141AC" w:rsidRPr="00F334D6" w:rsidRDefault="002141AC" w:rsidP="0011364A">
      <w:pPr>
        <w:jc w:val="both"/>
      </w:pPr>
      <w:r w:rsidRPr="00F334D6">
        <w:t xml:space="preserve">The data supplied in this due diligence framework will be validated by SNV through remote </w:t>
      </w:r>
      <w:r w:rsidR="00227650">
        <w:t>and/</w:t>
      </w:r>
      <w:r w:rsidRPr="00F334D6">
        <w:t xml:space="preserve">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w:t>
      </w:r>
      <w:proofErr w:type="gramStart"/>
      <w:r w:rsidRPr="00F334D6">
        <w:t>storage</w:t>
      </w:r>
      <w:proofErr w:type="gramEnd"/>
      <w:r w:rsidRPr="00F334D6">
        <w:t xml:space="preserve"> and protection. </w:t>
      </w:r>
    </w:p>
    <w:p w14:paraId="2BED521C" w14:textId="3E8DF7B9" w:rsidR="002141AC" w:rsidRPr="00F334D6" w:rsidRDefault="002141AC" w:rsidP="0011364A">
      <w:pPr>
        <w:jc w:val="both"/>
        <w:rPr>
          <w:bCs/>
        </w:rPr>
      </w:pPr>
      <w:r w:rsidRPr="00F334D6">
        <w:rPr>
          <w:bCs/>
        </w:rPr>
        <w:t xml:space="preserve">Please complete the following form to the best of your ability. If you have any questions, please contact </w:t>
      </w:r>
      <w:hyperlink r:id="rId12" w:history="1">
        <w:r w:rsidR="00A740FF" w:rsidRPr="001D4A40">
          <w:rPr>
            <w:rStyle w:val="Hyperlink"/>
            <w:bCs/>
          </w:rPr>
          <w:t>gkumarsaha@snv.org</w:t>
        </w:r>
      </w:hyperlink>
      <w:r w:rsidR="00A740FF">
        <w:rPr>
          <w:bCs/>
        </w:rPr>
        <w:t xml:space="preserve"> </w:t>
      </w:r>
      <w:r w:rsidRPr="00F334D6">
        <w:rPr>
          <w:bCs/>
        </w:rPr>
        <w:t xml:space="preserve">at SNV. </w:t>
      </w:r>
    </w:p>
    <w:p w14:paraId="4A73C228" w14:textId="77777777" w:rsidR="002141AC" w:rsidRPr="00F334D6" w:rsidRDefault="002141AC" w:rsidP="0011364A">
      <w:pPr>
        <w:jc w:val="both"/>
        <w:rPr>
          <w:bCs/>
        </w:rPr>
      </w:pPr>
      <w:r w:rsidRPr="00F334D6">
        <w:rPr>
          <w:bCs/>
        </w:rPr>
        <w:t xml:space="preserve">Please provide copies of all attachments and documents that are requested in the form. </w:t>
      </w:r>
      <w:r w:rsidR="00227650">
        <w:rPr>
          <w:bCs/>
          <w:szCs w:val="18"/>
        </w:rPr>
        <w:t>If you are not able to provide relevant documentation, please provide a justification in the relevant section below.</w:t>
      </w:r>
    </w:p>
    <w:p w14:paraId="55EC4508" w14:textId="77777777" w:rsidR="002141AC" w:rsidRPr="00F334D6" w:rsidRDefault="002141AC" w:rsidP="002141AC">
      <w:pPr>
        <w:pStyle w:val="Heading2"/>
      </w:pPr>
      <w:bookmarkStart w:id="0" w:name="_Toc56002223"/>
      <w:r w:rsidRPr="00F334D6">
        <w:t>Part A – General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00"/>
        <w:gridCol w:w="5884"/>
      </w:tblGrid>
      <w:tr w:rsidR="002141AC" w:rsidRPr="00F334D6" w14:paraId="31624B5D" w14:textId="77777777" w:rsidTr="00A86D7C">
        <w:trPr>
          <w:trHeight w:val="721"/>
        </w:trPr>
        <w:tc>
          <w:tcPr>
            <w:tcW w:w="2600" w:type="dxa"/>
            <w:tcMar>
              <w:top w:w="0" w:type="dxa"/>
              <w:left w:w="108" w:type="dxa"/>
              <w:bottom w:w="0" w:type="dxa"/>
              <w:right w:w="108" w:type="dxa"/>
            </w:tcMar>
            <w:vAlign w:val="center"/>
          </w:tcPr>
          <w:p w14:paraId="64212F34" w14:textId="06422BCB" w:rsidR="002141AC" w:rsidRPr="00F334D6" w:rsidRDefault="002141AC" w:rsidP="002141AC">
            <w:r w:rsidRPr="00F334D6">
              <w:t xml:space="preserve">Name of </w:t>
            </w:r>
            <w:r w:rsidR="00C25466">
              <w:t xml:space="preserve">company/firm </w:t>
            </w:r>
          </w:p>
        </w:tc>
        <w:tc>
          <w:tcPr>
            <w:tcW w:w="5884" w:type="dxa"/>
            <w:tcMar>
              <w:top w:w="0" w:type="dxa"/>
              <w:left w:w="108" w:type="dxa"/>
              <w:bottom w:w="0" w:type="dxa"/>
              <w:right w:w="108" w:type="dxa"/>
            </w:tcMar>
            <w:vAlign w:val="center"/>
          </w:tcPr>
          <w:p w14:paraId="681CBBEC" w14:textId="77777777" w:rsidR="002141AC" w:rsidRPr="00F334D6" w:rsidRDefault="002141AC" w:rsidP="002141AC"/>
        </w:tc>
      </w:tr>
      <w:tr w:rsidR="002141AC" w:rsidRPr="00F334D6" w14:paraId="7DC1A807" w14:textId="77777777" w:rsidTr="00A86D7C">
        <w:trPr>
          <w:trHeight w:val="721"/>
        </w:trPr>
        <w:tc>
          <w:tcPr>
            <w:tcW w:w="2600" w:type="dxa"/>
            <w:tcMar>
              <w:top w:w="0" w:type="dxa"/>
              <w:left w:w="108" w:type="dxa"/>
              <w:bottom w:w="0" w:type="dxa"/>
              <w:right w:w="108" w:type="dxa"/>
            </w:tcMar>
            <w:vAlign w:val="center"/>
          </w:tcPr>
          <w:p w14:paraId="22F20794" w14:textId="77777777" w:rsidR="002141AC" w:rsidRPr="00F334D6" w:rsidRDefault="002141AC" w:rsidP="002141AC">
            <w:r w:rsidRPr="00F334D6">
              <w:t>Trading name (if different from above)</w:t>
            </w:r>
          </w:p>
        </w:tc>
        <w:tc>
          <w:tcPr>
            <w:tcW w:w="5884" w:type="dxa"/>
            <w:tcMar>
              <w:top w:w="0" w:type="dxa"/>
              <w:left w:w="108" w:type="dxa"/>
              <w:bottom w:w="0" w:type="dxa"/>
              <w:right w:w="108" w:type="dxa"/>
            </w:tcMar>
            <w:vAlign w:val="center"/>
          </w:tcPr>
          <w:p w14:paraId="3A19759C" w14:textId="77777777" w:rsidR="002141AC" w:rsidRPr="00F334D6" w:rsidRDefault="002141AC" w:rsidP="002141AC"/>
        </w:tc>
      </w:tr>
      <w:tr w:rsidR="002141AC" w:rsidRPr="00F334D6" w14:paraId="7CF1882D" w14:textId="77777777" w:rsidTr="00A86D7C">
        <w:trPr>
          <w:trHeight w:val="721"/>
        </w:trPr>
        <w:tc>
          <w:tcPr>
            <w:tcW w:w="2600" w:type="dxa"/>
            <w:tcMar>
              <w:top w:w="0" w:type="dxa"/>
              <w:left w:w="108" w:type="dxa"/>
              <w:bottom w:w="0" w:type="dxa"/>
              <w:right w:w="108" w:type="dxa"/>
            </w:tcMar>
            <w:vAlign w:val="center"/>
            <w:hideMark/>
          </w:tcPr>
          <w:p w14:paraId="095803E4" w14:textId="77777777" w:rsidR="002141AC" w:rsidRPr="00F334D6" w:rsidRDefault="002141AC" w:rsidP="002141AC">
            <w:r w:rsidRPr="00F334D6">
              <w:t>Postal address</w:t>
            </w:r>
          </w:p>
        </w:tc>
        <w:tc>
          <w:tcPr>
            <w:tcW w:w="5884" w:type="dxa"/>
            <w:tcMar>
              <w:top w:w="0" w:type="dxa"/>
              <w:left w:w="108" w:type="dxa"/>
              <w:bottom w:w="0" w:type="dxa"/>
              <w:right w:w="108" w:type="dxa"/>
            </w:tcMar>
            <w:vAlign w:val="center"/>
          </w:tcPr>
          <w:p w14:paraId="1099F24F" w14:textId="77777777" w:rsidR="002141AC" w:rsidRPr="00F334D6" w:rsidRDefault="002141AC" w:rsidP="002141AC"/>
        </w:tc>
      </w:tr>
      <w:tr w:rsidR="002141AC" w:rsidRPr="00F334D6" w14:paraId="37592E7D" w14:textId="77777777" w:rsidTr="00A86D7C">
        <w:trPr>
          <w:trHeight w:val="555"/>
        </w:trPr>
        <w:tc>
          <w:tcPr>
            <w:tcW w:w="2600" w:type="dxa"/>
            <w:vMerge w:val="restart"/>
            <w:tcMar>
              <w:top w:w="0" w:type="dxa"/>
              <w:left w:w="108" w:type="dxa"/>
              <w:bottom w:w="0" w:type="dxa"/>
              <w:right w:w="108" w:type="dxa"/>
            </w:tcMar>
            <w:vAlign w:val="center"/>
            <w:hideMark/>
          </w:tcPr>
          <w:p w14:paraId="5902317D" w14:textId="77777777" w:rsidR="002141AC" w:rsidRPr="00F334D6" w:rsidRDefault="002141AC" w:rsidP="002141AC">
            <w:r w:rsidRPr="00F334D6">
              <w:t>Physical location of business premises</w:t>
            </w:r>
          </w:p>
        </w:tc>
        <w:tc>
          <w:tcPr>
            <w:tcW w:w="5884" w:type="dxa"/>
            <w:tcMar>
              <w:top w:w="0" w:type="dxa"/>
              <w:left w:w="108" w:type="dxa"/>
              <w:bottom w:w="0" w:type="dxa"/>
              <w:right w:w="108" w:type="dxa"/>
            </w:tcMar>
            <w:vAlign w:val="center"/>
          </w:tcPr>
          <w:p w14:paraId="44316E17" w14:textId="77777777" w:rsidR="002141AC" w:rsidRPr="00F334D6" w:rsidRDefault="002141AC" w:rsidP="002141AC">
            <w:r w:rsidRPr="00F334D6">
              <w:t>Town:</w:t>
            </w:r>
          </w:p>
        </w:tc>
      </w:tr>
      <w:tr w:rsidR="002141AC" w:rsidRPr="00F334D6" w14:paraId="2A723167" w14:textId="77777777" w:rsidTr="00A86D7C">
        <w:trPr>
          <w:trHeight w:val="555"/>
        </w:trPr>
        <w:tc>
          <w:tcPr>
            <w:tcW w:w="2600" w:type="dxa"/>
            <w:vMerge/>
            <w:vAlign w:val="center"/>
            <w:hideMark/>
          </w:tcPr>
          <w:p w14:paraId="73594BD9" w14:textId="77777777" w:rsidR="002141AC" w:rsidRPr="00F334D6" w:rsidRDefault="002141AC" w:rsidP="002141AC"/>
        </w:tc>
        <w:tc>
          <w:tcPr>
            <w:tcW w:w="5884" w:type="dxa"/>
            <w:tcMar>
              <w:top w:w="0" w:type="dxa"/>
              <w:left w:w="108" w:type="dxa"/>
              <w:bottom w:w="0" w:type="dxa"/>
              <w:right w:w="108" w:type="dxa"/>
            </w:tcMar>
            <w:vAlign w:val="center"/>
          </w:tcPr>
          <w:p w14:paraId="43BFA6E3" w14:textId="77777777" w:rsidR="002141AC" w:rsidRPr="00F334D6" w:rsidRDefault="002141AC" w:rsidP="002141AC">
            <w:r w:rsidRPr="00F334D6">
              <w:t>Street:</w:t>
            </w:r>
          </w:p>
        </w:tc>
      </w:tr>
      <w:tr w:rsidR="002141AC" w:rsidRPr="00F334D6" w14:paraId="699456FC" w14:textId="77777777" w:rsidTr="00A86D7C">
        <w:trPr>
          <w:trHeight w:val="555"/>
        </w:trPr>
        <w:tc>
          <w:tcPr>
            <w:tcW w:w="2600" w:type="dxa"/>
            <w:vMerge/>
            <w:vAlign w:val="center"/>
            <w:hideMark/>
          </w:tcPr>
          <w:p w14:paraId="79DDF536" w14:textId="77777777" w:rsidR="002141AC" w:rsidRPr="00F334D6" w:rsidRDefault="002141AC" w:rsidP="002141AC"/>
        </w:tc>
        <w:tc>
          <w:tcPr>
            <w:tcW w:w="5884" w:type="dxa"/>
            <w:tcMar>
              <w:top w:w="0" w:type="dxa"/>
              <w:left w:w="108" w:type="dxa"/>
              <w:bottom w:w="0" w:type="dxa"/>
              <w:right w:w="108" w:type="dxa"/>
            </w:tcMar>
            <w:vAlign w:val="center"/>
          </w:tcPr>
          <w:p w14:paraId="53150CAE" w14:textId="77777777" w:rsidR="002141AC" w:rsidRPr="00F334D6" w:rsidRDefault="002141AC" w:rsidP="002141AC">
            <w:r w:rsidRPr="00F334D6">
              <w:t>Plot No.</w:t>
            </w:r>
          </w:p>
        </w:tc>
      </w:tr>
      <w:tr w:rsidR="002141AC" w:rsidRPr="00F334D6" w14:paraId="764E16A4" w14:textId="77777777" w:rsidTr="00A86D7C">
        <w:trPr>
          <w:trHeight w:val="555"/>
        </w:trPr>
        <w:tc>
          <w:tcPr>
            <w:tcW w:w="2600" w:type="dxa"/>
            <w:vMerge/>
            <w:vAlign w:val="center"/>
            <w:hideMark/>
          </w:tcPr>
          <w:p w14:paraId="7AD9F156" w14:textId="77777777" w:rsidR="002141AC" w:rsidRPr="00F334D6" w:rsidRDefault="002141AC" w:rsidP="002141AC"/>
        </w:tc>
        <w:tc>
          <w:tcPr>
            <w:tcW w:w="5884" w:type="dxa"/>
            <w:tcMar>
              <w:top w:w="0" w:type="dxa"/>
              <w:left w:w="108" w:type="dxa"/>
              <w:bottom w:w="0" w:type="dxa"/>
              <w:right w:w="108" w:type="dxa"/>
            </w:tcMar>
            <w:vAlign w:val="center"/>
          </w:tcPr>
          <w:p w14:paraId="160C70BF" w14:textId="77777777" w:rsidR="002141AC" w:rsidRPr="00F334D6" w:rsidRDefault="002141AC" w:rsidP="002141AC">
            <w:r w:rsidRPr="00F334D6">
              <w:t>Building name:</w:t>
            </w:r>
          </w:p>
        </w:tc>
      </w:tr>
      <w:tr w:rsidR="002141AC" w:rsidRPr="00F334D6" w14:paraId="36CF6730" w14:textId="77777777" w:rsidTr="00A86D7C">
        <w:trPr>
          <w:trHeight w:val="555"/>
        </w:trPr>
        <w:tc>
          <w:tcPr>
            <w:tcW w:w="2600" w:type="dxa"/>
            <w:vMerge/>
            <w:vAlign w:val="center"/>
            <w:hideMark/>
          </w:tcPr>
          <w:p w14:paraId="2CC787D1" w14:textId="77777777" w:rsidR="002141AC" w:rsidRPr="00F334D6" w:rsidRDefault="002141AC" w:rsidP="002141AC"/>
        </w:tc>
        <w:tc>
          <w:tcPr>
            <w:tcW w:w="5884" w:type="dxa"/>
            <w:tcMar>
              <w:top w:w="0" w:type="dxa"/>
              <w:left w:w="108" w:type="dxa"/>
              <w:bottom w:w="0" w:type="dxa"/>
              <w:right w:w="108" w:type="dxa"/>
            </w:tcMar>
            <w:vAlign w:val="center"/>
          </w:tcPr>
          <w:p w14:paraId="7DB228AD" w14:textId="77777777" w:rsidR="002141AC" w:rsidRPr="00F334D6" w:rsidRDefault="002141AC" w:rsidP="002141AC">
            <w:r w:rsidRPr="00F334D6">
              <w:t>Floor:</w:t>
            </w:r>
          </w:p>
        </w:tc>
      </w:tr>
      <w:tr w:rsidR="002141AC" w:rsidRPr="00F334D6" w14:paraId="0BCA8B21" w14:textId="77777777" w:rsidTr="00A86D7C">
        <w:trPr>
          <w:trHeight w:val="510"/>
        </w:trPr>
        <w:tc>
          <w:tcPr>
            <w:tcW w:w="2600" w:type="dxa"/>
            <w:vMerge w:val="restart"/>
            <w:tcMar>
              <w:top w:w="0" w:type="dxa"/>
              <w:left w:w="108" w:type="dxa"/>
              <w:bottom w:w="0" w:type="dxa"/>
              <w:right w:w="108" w:type="dxa"/>
            </w:tcMar>
            <w:vAlign w:val="center"/>
          </w:tcPr>
          <w:p w14:paraId="4DB67D78" w14:textId="77777777" w:rsidR="002141AC" w:rsidRPr="00F334D6" w:rsidRDefault="002141AC" w:rsidP="002141AC">
            <w:r w:rsidRPr="00F334D6">
              <w:t xml:space="preserve">Primary contact person </w:t>
            </w:r>
          </w:p>
        </w:tc>
        <w:tc>
          <w:tcPr>
            <w:tcW w:w="5884" w:type="dxa"/>
            <w:tcMar>
              <w:top w:w="0" w:type="dxa"/>
              <w:left w:w="108" w:type="dxa"/>
              <w:bottom w:w="0" w:type="dxa"/>
              <w:right w:w="108" w:type="dxa"/>
            </w:tcMar>
            <w:vAlign w:val="center"/>
          </w:tcPr>
          <w:p w14:paraId="6CF8470C" w14:textId="77777777" w:rsidR="002141AC" w:rsidRPr="00F334D6" w:rsidRDefault="002141AC" w:rsidP="002141AC">
            <w:r w:rsidRPr="00F334D6">
              <w:t xml:space="preserve">Name: </w:t>
            </w:r>
          </w:p>
        </w:tc>
      </w:tr>
      <w:tr w:rsidR="002141AC" w:rsidRPr="00F334D6" w14:paraId="4E0519A5" w14:textId="77777777" w:rsidTr="00A86D7C">
        <w:trPr>
          <w:trHeight w:val="510"/>
        </w:trPr>
        <w:tc>
          <w:tcPr>
            <w:tcW w:w="2600" w:type="dxa"/>
            <w:vMerge/>
            <w:vAlign w:val="center"/>
            <w:hideMark/>
          </w:tcPr>
          <w:p w14:paraId="74481686" w14:textId="77777777" w:rsidR="002141AC" w:rsidRPr="00F334D6" w:rsidRDefault="002141AC" w:rsidP="002141AC"/>
        </w:tc>
        <w:tc>
          <w:tcPr>
            <w:tcW w:w="5884" w:type="dxa"/>
            <w:tcMar>
              <w:top w:w="0" w:type="dxa"/>
              <w:left w:w="108" w:type="dxa"/>
              <w:bottom w:w="0" w:type="dxa"/>
              <w:right w:w="108" w:type="dxa"/>
            </w:tcMar>
            <w:vAlign w:val="center"/>
          </w:tcPr>
          <w:p w14:paraId="0C9512F6" w14:textId="77777777" w:rsidR="002141AC" w:rsidRPr="00F334D6" w:rsidRDefault="002141AC" w:rsidP="002141AC">
            <w:r w:rsidRPr="00F334D6">
              <w:t>Mobile number:</w:t>
            </w:r>
          </w:p>
        </w:tc>
      </w:tr>
      <w:tr w:rsidR="002141AC" w:rsidRPr="00F334D6" w14:paraId="64827E93" w14:textId="77777777" w:rsidTr="00A86D7C">
        <w:trPr>
          <w:trHeight w:val="802"/>
        </w:trPr>
        <w:tc>
          <w:tcPr>
            <w:tcW w:w="2600" w:type="dxa"/>
            <w:vMerge/>
            <w:vAlign w:val="center"/>
            <w:hideMark/>
          </w:tcPr>
          <w:p w14:paraId="34B5A436" w14:textId="77777777" w:rsidR="002141AC" w:rsidRPr="00F334D6" w:rsidRDefault="002141AC" w:rsidP="002141AC"/>
        </w:tc>
        <w:tc>
          <w:tcPr>
            <w:tcW w:w="5884" w:type="dxa"/>
            <w:tcMar>
              <w:top w:w="0" w:type="dxa"/>
              <w:left w:w="108" w:type="dxa"/>
              <w:bottom w:w="0" w:type="dxa"/>
              <w:right w:w="108" w:type="dxa"/>
            </w:tcMar>
            <w:vAlign w:val="center"/>
          </w:tcPr>
          <w:p w14:paraId="37697A38" w14:textId="77777777" w:rsidR="002141AC" w:rsidRPr="00F334D6" w:rsidRDefault="002141AC" w:rsidP="002141AC">
            <w:r w:rsidRPr="00F334D6">
              <w:t>Email:</w:t>
            </w:r>
          </w:p>
        </w:tc>
      </w:tr>
      <w:tr w:rsidR="002141AC" w:rsidRPr="00F334D6" w14:paraId="510E2504" w14:textId="77777777" w:rsidTr="00A86D7C">
        <w:tc>
          <w:tcPr>
            <w:tcW w:w="2600" w:type="dxa"/>
            <w:tcMar>
              <w:top w:w="0" w:type="dxa"/>
              <w:left w:w="108" w:type="dxa"/>
              <w:bottom w:w="0" w:type="dxa"/>
              <w:right w:w="108" w:type="dxa"/>
            </w:tcMar>
            <w:vAlign w:val="center"/>
            <w:hideMark/>
          </w:tcPr>
          <w:p w14:paraId="7D3EAB22" w14:textId="77777777" w:rsidR="002141AC" w:rsidRPr="00F334D6" w:rsidRDefault="002141AC" w:rsidP="002141AC">
            <w:r w:rsidRPr="00F334D6">
              <w:t>Nature of organisation (</w:t>
            </w:r>
            <w:proofErr w:type="gramStart"/>
            <w:r w:rsidRPr="00F334D6">
              <w:t>e.g.</w:t>
            </w:r>
            <w:proofErr w:type="gramEnd"/>
            <w:r w:rsidRPr="00F334D6">
              <w:t xml:space="preserve"> sole proprietorship, non-governmental organisation, public limited company, partnership, etc)</w:t>
            </w:r>
          </w:p>
        </w:tc>
        <w:tc>
          <w:tcPr>
            <w:tcW w:w="5884" w:type="dxa"/>
            <w:tcMar>
              <w:top w:w="0" w:type="dxa"/>
              <w:left w:w="108" w:type="dxa"/>
              <w:bottom w:w="0" w:type="dxa"/>
              <w:right w:w="108" w:type="dxa"/>
            </w:tcMar>
            <w:vAlign w:val="center"/>
          </w:tcPr>
          <w:p w14:paraId="68384078" w14:textId="77777777" w:rsidR="002141AC" w:rsidRPr="00F334D6" w:rsidRDefault="002141AC" w:rsidP="002141AC"/>
        </w:tc>
      </w:tr>
      <w:tr w:rsidR="002141AC" w:rsidRPr="00F334D6" w14:paraId="21BD5D49" w14:textId="77777777" w:rsidTr="00A86D7C">
        <w:tc>
          <w:tcPr>
            <w:tcW w:w="8484" w:type="dxa"/>
            <w:gridSpan w:val="2"/>
            <w:tcMar>
              <w:top w:w="0" w:type="dxa"/>
              <w:left w:w="108" w:type="dxa"/>
              <w:bottom w:w="0" w:type="dxa"/>
              <w:right w:w="108" w:type="dxa"/>
            </w:tcMar>
            <w:vAlign w:val="center"/>
            <w:hideMark/>
          </w:tcPr>
          <w:p w14:paraId="26AEFA19" w14:textId="77777777" w:rsidR="002141AC" w:rsidRPr="00F334D6" w:rsidRDefault="002141AC" w:rsidP="002141AC">
            <w:r w:rsidRPr="00F334D6">
              <w:t>Name(s) of the proprietor, directors or partners and their nationality</w:t>
            </w:r>
          </w:p>
        </w:tc>
      </w:tr>
      <w:tr w:rsidR="002141AC" w:rsidRPr="00F334D6" w14:paraId="52ABAD61" w14:textId="77777777" w:rsidTr="00A86D7C">
        <w:trPr>
          <w:trHeight w:val="767"/>
        </w:trPr>
        <w:tc>
          <w:tcPr>
            <w:tcW w:w="2600" w:type="dxa"/>
            <w:tcMar>
              <w:top w:w="0" w:type="dxa"/>
              <w:left w:w="108" w:type="dxa"/>
              <w:bottom w:w="0" w:type="dxa"/>
              <w:right w:w="108" w:type="dxa"/>
            </w:tcMar>
            <w:vAlign w:val="center"/>
          </w:tcPr>
          <w:p w14:paraId="78B088F1"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27827412" w14:textId="77777777" w:rsidR="002141AC" w:rsidRPr="00F334D6" w:rsidRDefault="002141AC" w:rsidP="002141AC"/>
        </w:tc>
      </w:tr>
      <w:tr w:rsidR="002141AC" w:rsidRPr="00F334D6" w14:paraId="7D59ED61" w14:textId="77777777" w:rsidTr="00A86D7C">
        <w:trPr>
          <w:trHeight w:val="767"/>
        </w:trPr>
        <w:tc>
          <w:tcPr>
            <w:tcW w:w="2600" w:type="dxa"/>
            <w:tcMar>
              <w:top w:w="0" w:type="dxa"/>
              <w:left w:w="108" w:type="dxa"/>
              <w:bottom w:w="0" w:type="dxa"/>
              <w:right w:w="108" w:type="dxa"/>
            </w:tcMar>
            <w:vAlign w:val="center"/>
          </w:tcPr>
          <w:p w14:paraId="1F275016"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42381A68" w14:textId="77777777" w:rsidR="002141AC" w:rsidRPr="00F334D6" w:rsidRDefault="002141AC" w:rsidP="002141AC"/>
        </w:tc>
      </w:tr>
      <w:tr w:rsidR="002141AC" w:rsidRPr="00F334D6" w14:paraId="710FEB7C" w14:textId="77777777" w:rsidTr="00A86D7C">
        <w:trPr>
          <w:trHeight w:val="767"/>
        </w:trPr>
        <w:tc>
          <w:tcPr>
            <w:tcW w:w="2600" w:type="dxa"/>
            <w:tcMar>
              <w:top w:w="0" w:type="dxa"/>
              <w:left w:w="108" w:type="dxa"/>
              <w:bottom w:w="0" w:type="dxa"/>
              <w:right w:w="108" w:type="dxa"/>
            </w:tcMar>
            <w:vAlign w:val="center"/>
          </w:tcPr>
          <w:p w14:paraId="7DF4AE20"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2EC906A0" w14:textId="77777777" w:rsidR="002141AC" w:rsidRPr="00F334D6" w:rsidRDefault="002141AC" w:rsidP="002141AC"/>
        </w:tc>
      </w:tr>
      <w:tr w:rsidR="002141AC" w:rsidRPr="00F334D6" w14:paraId="62330056" w14:textId="77777777" w:rsidTr="00A86D7C">
        <w:trPr>
          <w:trHeight w:val="767"/>
        </w:trPr>
        <w:tc>
          <w:tcPr>
            <w:tcW w:w="2600" w:type="dxa"/>
            <w:tcMar>
              <w:top w:w="0" w:type="dxa"/>
              <w:left w:w="108" w:type="dxa"/>
              <w:bottom w:w="0" w:type="dxa"/>
              <w:right w:w="108" w:type="dxa"/>
            </w:tcMar>
            <w:vAlign w:val="center"/>
          </w:tcPr>
          <w:p w14:paraId="0AC9D934"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7C9E5BC1" w14:textId="77777777" w:rsidR="002141AC" w:rsidRPr="00F334D6" w:rsidRDefault="002141AC" w:rsidP="002141AC"/>
        </w:tc>
      </w:tr>
      <w:tr w:rsidR="002141AC" w:rsidRPr="00F334D6" w14:paraId="3ECC3D8D" w14:textId="77777777" w:rsidTr="00A86D7C">
        <w:trPr>
          <w:trHeight w:val="587"/>
        </w:trPr>
        <w:tc>
          <w:tcPr>
            <w:tcW w:w="2600" w:type="dxa"/>
            <w:vMerge w:val="restart"/>
            <w:tcMar>
              <w:top w:w="0" w:type="dxa"/>
              <w:left w:w="108" w:type="dxa"/>
              <w:bottom w:w="0" w:type="dxa"/>
              <w:right w:w="108" w:type="dxa"/>
            </w:tcMar>
            <w:vAlign w:val="center"/>
            <w:hideMark/>
          </w:tcPr>
          <w:p w14:paraId="59A0BB95" w14:textId="31C4362E" w:rsidR="002141AC" w:rsidRPr="00F334D6" w:rsidRDefault="00C25466" w:rsidP="0073402A">
            <w:pPr>
              <w:rPr>
                <w:i/>
              </w:rPr>
            </w:pPr>
            <w:r w:rsidRPr="00C25466">
              <w:t>company/firm</w:t>
            </w:r>
            <w:r>
              <w:t>’s</w:t>
            </w:r>
            <w:r w:rsidRPr="00C25466">
              <w:t xml:space="preserve"> </w:t>
            </w:r>
            <w:r w:rsidR="002141AC" w:rsidRPr="00F334D6">
              <w:t>operations</w:t>
            </w:r>
          </w:p>
        </w:tc>
        <w:tc>
          <w:tcPr>
            <w:tcW w:w="5884" w:type="dxa"/>
            <w:tcMar>
              <w:top w:w="0" w:type="dxa"/>
              <w:left w:w="108" w:type="dxa"/>
              <w:bottom w:w="0" w:type="dxa"/>
              <w:right w:w="108" w:type="dxa"/>
            </w:tcMar>
            <w:vAlign w:val="center"/>
          </w:tcPr>
          <w:p w14:paraId="064922E4" w14:textId="77777777" w:rsidR="002141AC" w:rsidRPr="00F334D6" w:rsidRDefault="002141AC" w:rsidP="002141AC">
            <w:r w:rsidRPr="00F334D6">
              <w:t>Year established/registered:</w:t>
            </w:r>
          </w:p>
        </w:tc>
      </w:tr>
      <w:tr w:rsidR="002141AC" w:rsidRPr="00F334D6" w14:paraId="134F3352" w14:textId="77777777" w:rsidTr="00A86D7C">
        <w:trPr>
          <w:trHeight w:val="440"/>
        </w:trPr>
        <w:tc>
          <w:tcPr>
            <w:tcW w:w="2600" w:type="dxa"/>
            <w:vMerge/>
            <w:vAlign w:val="center"/>
            <w:hideMark/>
          </w:tcPr>
          <w:p w14:paraId="3C6210F5" w14:textId="77777777" w:rsidR="002141AC" w:rsidRPr="00F334D6" w:rsidRDefault="002141AC" w:rsidP="002141AC"/>
        </w:tc>
        <w:tc>
          <w:tcPr>
            <w:tcW w:w="5884" w:type="dxa"/>
            <w:tcMar>
              <w:top w:w="0" w:type="dxa"/>
              <w:left w:w="108" w:type="dxa"/>
              <w:bottom w:w="0" w:type="dxa"/>
              <w:right w:w="108" w:type="dxa"/>
            </w:tcMar>
            <w:vAlign w:val="center"/>
          </w:tcPr>
          <w:p w14:paraId="19314C77" w14:textId="77777777" w:rsidR="002141AC" w:rsidRPr="00F334D6" w:rsidRDefault="002141AC" w:rsidP="002141AC">
            <w:r w:rsidRPr="00F334D6">
              <w:t>Duration of operation:</w:t>
            </w:r>
          </w:p>
        </w:tc>
      </w:tr>
      <w:tr w:rsidR="002141AC" w:rsidRPr="00F334D6" w14:paraId="4BB672AD" w14:textId="77777777" w:rsidTr="00A86D7C">
        <w:trPr>
          <w:trHeight w:val="3315"/>
        </w:trPr>
        <w:tc>
          <w:tcPr>
            <w:tcW w:w="2600" w:type="dxa"/>
            <w:vMerge/>
            <w:vAlign w:val="center"/>
          </w:tcPr>
          <w:p w14:paraId="60708C35" w14:textId="77777777" w:rsidR="002141AC" w:rsidRPr="00F334D6" w:rsidRDefault="002141AC" w:rsidP="002141AC"/>
        </w:tc>
        <w:tc>
          <w:tcPr>
            <w:tcW w:w="5884" w:type="dxa"/>
            <w:tcMar>
              <w:top w:w="0" w:type="dxa"/>
              <w:left w:w="108" w:type="dxa"/>
              <w:bottom w:w="0" w:type="dxa"/>
              <w:right w:w="108" w:type="dxa"/>
            </w:tcMar>
          </w:tcPr>
          <w:p w14:paraId="58BFA8AA" w14:textId="77777777" w:rsidR="002141AC" w:rsidRPr="00F334D6" w:rsidRDefault="002141AC" w:rsidP="002141AC">
            <w:r w:rsidRPr="00F334D6">
              <w:rPr>
                <w:rFonts w:cs="Arial"/>
                <w:bCs/>
              </w:rPr>
              <w:t>Objectives, mandate, mission:</w:t>
            </w:r>
          </w:p>
        </w:tc>
      </w:tr>
      <w:tr w:rsidR="002141AC" w:rsidRPr="00F334D6" w14:paraId="6B380C0A" w14:textId="77777777" w:rsidTr="00A86D7C">
        <w:trPr>
          <w:trHeight w:val="3315"/>
        </w:trPr>
        <w:tc>
          <w:tcPr>
            <w:tcW w:w="2600" w:type="dxa"/>
            <w:vAlign w:val="center"/>
          </w:tcPr>
          <w:p w14:paraId="315A266C" w14:textId="77777777" w:rsidR="002141AC" w:rsidRPr="00F334D6" w:rsidRDefault="002141AC" w:rsidP="002141AC">
            <w:r w:rsidRPr="00F334D6">
              <w:rPr>
                <w:rFonts w:cs="Arial"/>
                <w:bCs/>
              </w:rPr>
              <w:lastRenderedPageBreak/>
              <w:t xml:space="preserve">Outside of your registered physical premises listed above, list the address of </w:t>
            </w:r>
            <w:proofErr w:type="gramStart"/>
            <w:r w:rsidRPr="00F334D6">
              <w:rPr>
                <w:rFonts w:cs="Arial"/>
                <w:bCs/>
              </w:rPr>
              <w:t>any and all</w:t>
            </w:r>
            <w:proofErr w:type="gramEnd"/>
            <w:r w:rsidRPr="00F334D6">
              <w:rPr>
                <w:rFonts w:cs="Arial"/>
                <w:bCs/>
              </w:rPr>
              <w:t xml:space="preserve"> offices from which you operate to provide services</w:t>
            </w:r>
          </w:p>
        </w:tc>
        <w:tc>
          <w:tcPr>
            <w:tcW w:w="5884" w:type="dxa"/>
            <w:tcMar>
              <w:top w:w="0" w:type="dxa"/>
              <w:left w:w="108" w:type="dxa"/>
              <w:bottom w:w="0" w:type="dxa"/>
              <w:right w:w="108" w:type="dxa"/>
            </w:tcMar>
            <w:vAlign w:val="center"/>
          </w:tcPr>
          <w:p w14:paraId="6A80D353" w14:textId="77777777" w:rsidR="002141AC" w:rsidRPr="00F334D6" w:rsidRDefault="002141AC" w:rsidP="002141AC">
            <w:pPr>
              <w:rPr>
                <w:rFonts w:cs="Arial"/>
                <w:bCs/>
              </w:rPr>
            </w:pPr>
          </w:p>
        </w:tc>
      </w:tr>
      <w:tr w:rsidR="002141AC" w:rsidRPr="00F334D6" w14:paraId="1B454195" w14:textId="77777777" w:rsidTr="00A86D7C">
        <w:trPr>
          <w:trHeight w:val="1363"/>
        </w:trPr>
        <w:tc>
          <w:tcPr>
            <w:tcW w:w="2600" w:type="dxa"/>
            <w:tcMar>
              <w:top w:w="0" w:type="dxa"/>
              <w:left w:w="108" w:type="dxa"/>
              <w:bottom w:w="0" w:type="dxa"/>
              <w:right w:w="108" w:type="dxa"/>
            </w:tcMar>
            <w:vAlign w:val="center"/>
            <w:hideMark/>
          </w:tcPr>
          <w:p w14:paraId="6032C342" w14:textId="59C9BF67" w:rsidR="002141AC" w:rsidRPr="00F334D6" w:rsidRDefault="00C25466" w:rsidP="002141AC">
            <w:r>
              <w:t xml:space="preserve">company/firm’s </w:t>
            </w:r>
            <w:r w:rsidR="002141AC" w:rsidRPr="00F334D6">
              <w:t>registration no. and country of registration (attach copy)</w:t>
            </w:r>
          </w:p>
        </w:tc>
        <w:tc>
          <w:tcPr>
            <w:tcW w:w="5884" w:type="dxa"/>
            <w:tcMar>
              <w:top w:w="0" w:type="dxa"/>
              <w:left w:w="108" w:type="dxa"/>
              <w:bottom w:w="0" w:type="dxa"/>
              <w:right w:w="108" w:type="dxa"/>
            </w:tcMar>
            <w:vAlign w:val="center"/>
          </w:tcPr>
          <w:p w14:paraId="16799CE9" w14:textId="77777777" w:rsidR="002141AC" w:rsidRPr="00F334D6" w:rsidRDefault="002141AC" w:rsidP="002141AC">
            <w:r w:rsidRPr="00F334D6">
              <w:t>Country of registration:</w:t>
            </w:r>
          </w:p>
          <w:p w14:paraId="528559A1" w14:textId="77777777" w:rsidR="002141AC" w:rsidRPr="00F334D6" w:rsidRDefault="002141AC" w:rsidP="002141AC"/>
          <w:p w14:paraId="60CC5E29" w14:textId="77777777" w:rsidR="002141AC" w:rsidRPr="00F334D6" w:rsidRDefault="002141AC" w:rsidP="002141AC">
            <w:r w:rsidRPr="00F334D6">
              <w:t xml:space="preserve">Number: </w:t>
            </w:r>
          </w:p>
        </w:tc>
      </w:tr>
      <w:tr w:rsidR="002141AC" w:rsidRPr="00F334D6" w14:paraId="6FF27156" w14:textId="77777777" w:rsidTr="00A86D7C">
        <w:trPr>
          <w:trHeight w:val="720"/>
        </w:trPr>
        <w:tc>
          <w:tcPr>
            <w:tcW w:w="2600" w:type="dxa"/>
            <w:tcMar>
              <w:top w:w="0" w:type="dxa"/>
              <w:left w:w="108" w:type="dxa"/>
              <w:bottom w:w="0" w:type="dxa"/>
              <w:right w:w="108" w:type="dxa"/>
            </w:tcMar>
            <w:vAlign w:val="center"/>
            <w:hideMark/>
          </w:tcPr>
          <w:p w14:paraId="4AF1C02E" w14:textId="77777777" w:rsidR="002141AC" w:rsidRPr="00F334D6" w:rsidRDefault="002141AC" w:rsidP="002141AC">
            <w:r w:rsidRPr="00F334D6">
              <w:t xml:space="preserve">VAT registration no. </w:t>
            </w:r>
            <w:r w:rsidRPr="00F334D6">
              <w:br/>
              <w:t>(attach copy)</w:t>
            </w:r>
          </w:p>
        </w:tc>
        <w:tc>
          <w:tcPr>
            <w:tcW w:w="5884" w:type="dxa"/>
            <w:tcMar>
              <w:top w:w="0" w:type="dxa"/>
              <w:left w:w="108" w:type="dxa"/>
              <w:bottom w:w="0" w:type="dxa"/>
              <w:right w:w="108" w:type="dxa"/>
            </w:tcMar>
            <w:vAlign w:val="center"/>
          </w:tcPr>
          <w:p w14:paraId="37667064" w14:textId="77777777" w:rsidR="002141AC" w:rsidRPr="00F334D6" w:rsidRDefault="002141AC" w:rsidP="002141AC">
            <w:r w:rsidRPr="00F334D6">
              <w:t>Number:</w:t>
            </w:r>
          </w:p>
        </w:tc>
      </w:tr>
      <w:tr w:rsidR="002141AC" w:rsidRPr="00F334D6" w14:paraId="034D5A13" w14:textId="77777777" w:rsidTr="00A86D7C">
        <w:trPr>
          <w:trHeight w:val="720"/>
        </w:trPr>
        <w:tc>
          <w:tcPr>
            <w:tcW w:w="2600" w:type="dxa"/>
            <w:tcMar>
              <w:top w:w="0" w:type="dxa"/>
              <w:left w:w="108" w:type="dxa"/>
              <w:bottom w:w="0" w:type="dxa"/>
              <w:right w:w="108" w:type="dxa"/>
            </w:tcMar>
            <w:vAlign w:val="center"/>
            <w:hideMark/>
          </w:tcPr>
          <w:p w14:paraId="42F2D53F" w14:textId="77777777" w:rsidR="002141AC" w:rsidRPr="00F334D6" w:rsidRDefault="002141AC" w:rsidP="002141AC">
            <w:r w:rsidRPr="00F334D6">
              <w:t>Tax identification number registration (attach copy)</w:t>
            </w:r>
          </w:p>
        </w:tc>
        <w:tc>
          <w:tcPr>
            <w:tcW w:w="5884" w:type="dxa"/>
            <w:tcMar>
              <w:top w:w="0" w:type="dxa"/>
              <w:left w:w="108" w:type="dxa"/>
              <w:bottom w:w="0" w:type="dxa"/>
              <w:right w:w="108" w:type="dxa"/>
            </w:tcMar>
            <w:vAlign w:val="center"/>
          </w:tcPr>
          <w:p w14:paraId="78EBA607" w14:textId="77777777" w:rsidR="002141AC" w:rsidRPr="00F334D6" w:rsidRDefault="002141AC" w:rsidP="002141AC">
            <w:r w:rsidRPr="00F334D6">
              <w:t>Number:</w:t>
            </w:r>
          </w:p>
        </w:tc>
      </w:tr>
      <w:tr w:rsidR="002141AC" w:rsidRPr="00F334D6" w14:paraId="53E0524A" w14:textId="77777777" w:rsidTr="00A86D7C">
        <w:trPr>
          <w:trHeight w:val="720"/>
        </w:trPr>
        <w:tc>
          <w:tcPr>
            <w:tcW w:w="2600" w:type="dxa"/>
            <w:tcMar>
              <w:top w:w="0" w:type="dxa"/>
              <w:left w:w="108" w:type="dxa"/>
              <w:bottom w:w="0" w:type="dxa"/>
              <w:right w:w="108" w:type="dxa"/>
            </w:tcMar>
            <w:vAlign w:val="center"/>
          </w:tcPr>
          <w:p w14:paraId="4985445F" w14:textId="77777777" w:rsidR="002141AC" w:rsidRPr="00F334D6" w:rsidRDefault="002141AC" w:rsidP="002141AC">
            <w:r w:rsidRPr="00F334D6">
              <w:t>Trade licence/business permit (attach copy)</w:t>
            </w:r>
          </w:p>
        </w:tc>
        <w:tc>
          <w:tcPr>
            <w:tcW w:w="5884" w:type="dxa"/>
            <w:tcMar>
              <w:top w:w="0" w:type="dxa"/>
              <w:left w:w="108" w:type="dxa"/>
              <w:bottom w:w="0" w:type="dxa"/>
              <w:right w:w="108" w:type="dxa"/>
            </w:tcMar>
            <w:vAlign w:val="center"/>
          </w:tcPr>
          <w:p w14:paraId="189CD692" w14:textId="77777777" w:rsidR="002141AC" w:rsidRPr="00F334D6" w:rsidRDefault="002141AC" w:rsidP="002141AC">
            <w:r w:rsidRPr="00F334D6">
              <w:t>Number:</w:t>
            </w:r>
          </w:p>
        </w:tc>
      </w:tr>
    </w:tbl>
    <w:p w14:paraId="5FC1C403" w14:textId="77777777" w:rsidR="002141AC" w:rsidRPr="00F334D6" w:rsidRDefault="002141AC" w:rsidP="002141AC"/>
    <w:p w14:paraId="27898CD8" w14:textId="77777777" w:rsidR="002141AC" w:rsidRPr="00F334D6" w:rsidRDefault="002141AC" w:rsidP="002141AC">
      <w:pPr>
        <w:pStyle w:val="Heading2"/>
      </w:pPr>
      <w:bookmarkStart w:id="1" w:name="_Toc56002224"/>
      <w:r w:rsidRPr="00F334D6">
        <w:t xml:space="preserve">Part B – Financial, </w:t>
      </w:r>
      <w:proofErr w:type="gramStart"/>
      <w:r w:rsidRPr="00F334D6">
        <w:t>organisational</w:t>
      </w:r>
      <w:proofErr w:type="gramEnd"/>
      <w:r w:rsidRPr="00F334D6">
        <w:t xml:space="preserve"> and economic information</w:t>
      </w:r>
      <w:bookmarkEnd w:id="1"/>
      <w:r w:rsidRPr="00F334D6">
        <w:t xml:space="preserve"> </w:t>
      </w:r>
    </w:p>
    <w:p w14:paraId="62ED0791" w14:textId="77777777" w:rsidR="002141AC" w:rsidRPr="00F334D6" w:rsidRDefault="002141AC" w:rsidP="002141AC">
      <w:r w:rsidRPr="00F334D6">
        <w:t>In addition to the documents listed in Part A above, partners, vendors and consultants must provide copies of the following documents:</w:t>
      </w:r>
    </w:p>
    <w:p w14:paraId="3A48425B" w14:textId="77777777" w:rsidR="002141AC" w:rsidRPr="00F334D6" w:rsidRDefault="002141AC" w:rsidP="002141AC">
      <w:pPr>
        <w:pStyle w:val="ListParagraph"/>
        <w:numPr>
          <w:ilvl w:val="0"/>
          <w:numId w:val="7"/>
        </w:numPr>
      </w:pPr>
      <w:r w:rsidRPr="00F334D6">
        <w:t xml:space="preserve">Annual report (incl. financial report) of last two financial </w:t>
      </w:r>
      <w:proofErr w:type="gramStart"/>
      <w:r w:rsidRPr="00F334D6">
        <w:t>years;</w:t>
      </w:r>
      <w:proofErr w:type="gramEnd"/>
    </w:p>
    <w:p w14:paraId="0126807E" w14:textId="77777777" w:rsidR="002141AC" w:rsidRPr="00F334D6" w:rsidRDefault="002141AC" w:rsidP="002141AC">
      <w:pPr>
        <w:pStyle w:val="ListParagraph"/>
        <w:numPr>
          <w:ilvl w:val="0"/>
          <w:numId w:val="7"/>
        </w:numPr>
      </w:pPr>
      <w:r w:rsidRPr="00F334D6">
        <w:t xml:space="preserve">External independent audit report with management letter of the last financial </w:t>
      </w:r>
      <w:proofErr w:type="gramStart"/>
      <w:r w:rsidRPr="00F334D6">
        <w:t>year;</w:t>
      </w:r>
      <w:proofErr w:type="gramEnd"/>
    </w:p>
    <w:p w14:paraId="3D1C16AC" w14:textId="77777777" w:rsidR="002141AC" w:rsidRPr="00F334D6" w:rsidRDefault="002141AC" w:rsidP="002141AC">
      <w:pPr>
        <w:pStyle w:val="ListParagraph"/>
        <w:numPr>
          <w:ilvl w:val="0"/>
          <w:numId w:val="7"/>
        </w:numPr>
      </w:pPr>
      <w:r w:rsidRPr="00F334D6">
        <w:t xml:space="preserve">Organisation chart and/or </w:t>
      </w:r>
      <w:proofErr w:type="gramStart"/>
      <w:r w:rsidRPr="00F334D6">
        <w:t>bylaws;</w:t>
      </w:r>
      <w:proofErr w:type="gramEnd"/>
    </w:p>
    <w:p w14:paraId="799EA776" w14:textId="77777777" w:rsidR="002141AC" w:rsidRPr="00F334D6" w:rsidRDefault="002141AC" w:rsidP="002141AC">
      <w:pPr>
        <w:pStyle w:val="ListParagraph"/>
        <w:numPr>
          <w:ilvl w:val="0"/>
          <w:numId w:val="7"/>
        </w:numPr>
      </w:pPr>
      <w:r w:rsidRPr="00F334D6">
        <w:t>Proof and confirmation that statutory social insurance contributions and taxes, etc. required by national laws have been paid.</w:t>
      </w:r>
    </w:p>
    <w:p w14:paraId="568B6382" w14:textId="77777777" w:rsidR="002141AC" w:rsidRPr="00F334D6" w:rsidRDefault="002141AC" w:rsidP="002141AC"/>
    <w:p w14:paraId="3C7565FE" w14:textId="77777777" w:rsidR="002141AC" w:rsidRPr="00F334D6" w:rsidRDefault="002141AC" w:rsidP="002141AC">
      <w:pPr>
        <w:pStyle w:val="Heading2"/>
      </w:pPr>
      <w:bookmarkStart w:id="2" w:name="_Toc56002225"/>
      <w:r w:rsidRPr="00F334D6">
        <w:t>Part C – Eligibility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2141AC" w:rsidRPr="00F334D6" w14:paraId="07EFF165" w14:textId="77777777" w:rsidTr="00A86D7C">
        <w:tc>
          <w:tcPr>
            <w:tcW w:w="8484" w:type="dxa"/>
            <w:gridSpan w:val="3"/>
            <w:tcMar>
              <w:top w:w="0" w:type="dxa"/>
              <w:left w:w="108" w:type="dxa"/>
              <w:bottom w:w="0" w:type="dxa"/>
              <w:right w:w="108" w:type="dxa"/>
            </w:tcMar>
            <w:vAlign w:val="center"/>
          </w:tcPr>
          <w:p w14:paraId="7ED68D19" w14:textId="77777777" w:rsidR="002141AC" w:rsidRPr="00F334D6" w:rsidRDefault="002141AC" w:rsidP="002141AC">
            <w:r w:rsidRPr="00F334D6">
              <w:t>Do any of the following apply to your firm/company/organisation or to (any of) the director(s)/partner(s)/proprietor(s)</w:t>
            </w:r>
          </w:p>
        </w:tc>
      </w:tr>
      <w:tr w:rsidR="002141AC" w:rsidRPr="00F334D6" w14:paraId="4F424B8D" w14:textId="77777777" w:rsidTr="00A86D7C">
        <w:trPr>
          <w:trHeight w:val="1234"/>
        </w:trPr>
        <w:tc>
          <w:tcPr>
            <w:tcW w:w="3707" w:type="dxa"/>
            <w:tcMar>
              <w:top w:w="0" w:type="dxa"/>
              <w:left w:w="108" w:type="dxa"/>
              <w:bottom w:w="0" w:type="dxa"/>
              <w:right w:w="108" w:type="dxa"/>
            </w:tcMar>
            <w:vAlign w:val="center"/>
          </w:tcPr>
          <w:p w14:paraId="1B0C662B" w14:textId="77777777" w:rsidR="002141AC" w:rsidRPr="00F334D6" w:rsidRDefault="002141AC" w:rsidP="002141AC">
            <w:r w:rsidRPr="00F334D6">
              <w:t>Have you or your principals been the subject of legal proceedings for insolvency, bankruptcy or receivership or have your business activities been suspended for related reasons?</w:t>
            </w:r>
          </w:p>
        </w:tc>
        <w:tc>
          <w:tcPr>
            <w:tcW w:w="1080" w:type="dxa"/>
            <w:tcMar>
              <w:top w:w="0" w:type="dxa"/>
              <w:left w:w="108" w:type="dxa"/>
              <w:bottom w:w="0" w:type="dxa"/>
              <w:right w:w="108" w:type="dxa"/>
            </w:tcMar>
            <w:vAlign w:val="center"/>
            <w:hideMark/>
          </w:tcPr>
          <w:p w14:paraId="45B8351F"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46DAB443" w14:textId="77777777" w:rsidR="002141AC" w:rsidRPr="00F334D6" w:rsidRDefault="002141AC" w:rsidP="002141AC">
            <w:pPr>
              <w:rPr>
                <w:i/>
              </w:rPr>
            </w:pPr>
            <w:r w:rsidRPr="00F334D6">
              <w:rPr>
                <w:i/>
              </w:rPr>
              <w:t>If yes, give details</w:t>
            </w:r>
          </w:p>
        </w:tc>
      </w:tr>
      <w:tr w:rsidR="002141AC" w:rsidRPr="00F334D6" w14:paraId="178199DC" w14:textId="77777777" w:rsidTr="00A86D7C">
        <w:trPr>
          <w:trHeight w:val="1234"/>
        </w:trPr>
        <w:tc>
          <w:tcPr>
            <w:tcW w:w="3707" w:type="dxa"/>
            <w:tcMar>
              <w:top w:w="0" w:type="dxa"/>
              <w:left w:w="108" w:type="dxa"/>
              <w:bottom w:w="0" w:type="dxa"/>
              <w:right w:w="108" w:type="dxa"/>
            </w:tcMar>
            <w:vAlign w:val="center"/>
          </w:tcPr>
          <w:p w14:paraId="3D593890" w14:textId="77777777" w:rsidR="002141AC" w:rsidRPr="00F334D6" w:rsidRDefault="002141AC" w:rsidP="002141AC">
            <w:r w:rsidRPr="00F334D6">
              <w:lastRenderedPageBreak/>
              <w:t>Have you been convicted of a criminal offence related to business or professional conduct?</w:t>
            </w:r>
          </w:p>
        </w:tc>
        <w:tc>
          <w:tcPr>
            <w:tcW w:w="1080" w:type="dxa"/>
            <w:tcMar>
              <w:top w:w="0" w:type="dxa"/>
              <w:left w:w="108" w:type="dxa"/>
              <w:bottom w:w="0" w:type="dxa"/>
              <w:right w:w="108" w:type="dxa"/>
            </w:tcMar>
            <w:vAlign w:val="center"/>
            <w:hideMark/>
          </w:tcPr>
          <w:p w14:paraId="22DBCC13"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6530AD9F" w14:textId="77777777" w:rsidR="002141AC" w:rsidRPr="00F334D6" w:rsidRDefault="002141AC" w:rsidP="002141AC">
            <w:pPr>
              <w:rPr>
                <w:i/>
              </w:rPr>
            </w:pPr>
            <w:r w:rsidRPr="00F334D6">
              <w:rPr>
                <w:i/>
              </w:rPr>
              <w:t>If yes, give details</w:t>
            </w:r>
          </w:p>
        </w:tc>
      </w:tr>
      <w:tr w:rsidR="002141AC" w:rsidRPr="00F334D6" w14:paraId="25F35E42" w14:textId="77777777" w:rsidTr="00A86D7C">
        <w:trPr>
          <w:trHeight w:val="1234"/>
        </w:trPr>
        <w:tc>
          <w:tcPr>
            <w:tcW w:w="3707" w:type="dxa"/>
            <w:tcMar>
              <w:top w:w="0" w:type="dxa"/>
              <w:left w:w="108" w:type="dxa"/>
              <w:bottom w:w="0" w:type="dxa"/>
              <w:right w:w="108" w:type="dxa"/>
            </w:tcMar>
            <w:vAlign w:val="center"/>
          </w:tcPr>
          <w:p w14:paraId="61F85261" w14:textId="77777777" w:rsidR="002141AC" w:rsidRPr="00F334D6" w:rsidRDefault="002141AC" w:rsidP="002141AC">
            <w:r w:rsidRPr="00F334D6">
              <w:t>Have you had any contracts terminated for poor performance in the last five years, or any contracts where damages have been claimed by the client?</w:t>
            </w:r>
          </w:p>
        </w:tc>
        <w:tc>
          <w:tcPr>
            <w:tcW w:w="1080" w:type="dxa"/>
            <w:tcMar>
              <w:top w:w="0" w:type="dxa"/>
              <w:left w:w="108" w:type="dxa"/>
              <w:bottom w:w="0" w:type="dxa"/>
              <w:right w:w="108" w:type="dxa"/>
            </w:tcMar>
            <w:vAlign w:val="center"/>
            <w:hideMark/>
          </w:tcPr>
          <w:p w14:paraId="0E7D3BB1"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7567B0B7" w14:textId="77777777" w:rsidR="002141AC" w:rsidRPr="00F334D6" w:rsidRDefault="002141AC" w:rsidP="002141AC">
            <w:pPr>
              <w:rPr>
                <w:i/>
              </w:rPr>
            </w:pPr>
            <w:r w:rsidRPr="00F334D6">
              <w:rPr>
                <w:i/>
              </w:rPr>
              <w:t>If yes, give details</w:t>
            </w:r>
          </w:p>
        </w:tc>
      </w:tr>
    </w:tbl>
    <w:p w14:paraId="0473D489" w14:textId="77777777" w:rsidR="002141AC" w:rsidRPr="00F334D6" w:rsidRDefault="002141AC" w:rsidP="002141AC">
      <w:pPr>
        <w:rPr>
          <w:b/>
        </w:rPr>
      </w:pPr>
    </w:p>
    <w:p w14:paraId="6AAD34FA" w14:textId="77777777" w:rsidR="002141AC" w:rsidRPr="00F334D6" w:rsidRDefault="002141AC" w:rsidP="002141AC">
      <w:pPr>
        <w:spacing w:line="0" w:lineRule="auto"/>
        <w:rPr>
          <w:rFonts w:asciiTheme="majorHAnsi" w:eastAsiaTheme="majorEastAsia" w:hAnsiTheme="majorHAnsi" w:cstheme="majorBidi"/>
          <w:b/>
          <w:color w:val="5B9BD5" w:themeColor="accent5"/>
          <w:sz w:val="24"/>
          <w:szCs w:val="26"/>
        </w:rPr>
      </w:pPr>
      <w:r w:rsidRPr="00F334D6">
        <w:br w:type="page"/>
      </w:r>
    </w:p>
    <w:p w14:paraId="11D65748" w14:textId="77777777" w:rsidR="002141AC" w:rsidRPr="00F334D6" w:rsidRDefault="002141AC" w:rsidP="002141AC">
      <w:pPr>
        <w:pStyle w:val="Heading2"/>
      </w:pPr>
      <w:bookmarkStart w:id="3" w:name="_Toc56002226"/>
      <w:r w:rsidRPr="00F334D6">
        <w:lastRenderedPageBreak/>
        <w:t>Part D – Conflict of interest</w:t>
      </w:r>
      <w:bookmarkEnd w:id="3"/>
    </w:p>
    <w:p w14:paraId="66DF0D51" w14:textId="77777777" w:rsidR="002141AC" w:rsidRPr="00F334D6" w:rsidRDefault="002141AC" w:rsidP="002141AC">
      <w:r w:rsidRPr="00F334D6">
        <w:t>Please provide answers to the following statements:</w:t>
      </w:r>
    </w:p>
    <w:tbl>
      <w:tblPr>
        <w:tblStyle w:val="TableGrid"/>
        <w:tblW w:w="0" w:type="auto"/>
        <w:tblLook w:val="04A0" w:firstRow="1" w:lastRow="0" w:firstColumn="1" w:lastColumn="0" w:noHBand="0" w:noVBand="1"/>
      </w:tblPr>
      <w:tblGrid>
        <w:gridCol w:w="3955"/>
        <w:gridCol w:w="4539"/>
      </w:tblGrid>
      <w:tr w:rsidR="002141AC" w:rsidRPr="00F334D6" w14:paraId="1749F826" w14:textId="77777777" w:rsidTr="00A86D7C">
        <w:trPr>
          <w:trHeight w:val="1440"/>
        </w:trPr>
        <w:tc>
          <w:tcPr>
            <w:tcW w:w="3955" w:type="dxa"/>
            <w:vAlign w:val="center"/>
          </w:tcPr>
          <w:p w14:paraId="160EC40E" w14:textId="77777777" w:rsidR="002141AC" w:rsidRPr="00F334D6" w:rsidRDefault="002141AC" w:rsidP="002141AC">
            <w:pPr>
              <w:rPr>
                <w:rFonts w:eastAsia="Verdana"/>
                <w:lang w:val="en-GB"/>
              </w:rPr>
            </w:pPr>
            <w:r w:rsidRPr="00F334D6">
              <w:rPr>
                <w:rFonts w:eastAsia="Verdana"/>
                <w:lang w:val="en-GB"/>
              </w:rPr>
              <w:t>To the best of your knowledge, have you or any employee or staff member of your firm, company or organisation ever been employed by SNV?</w:t>
            </w:r>
          </w:p>
        </w:tc>
        <w:tc>
          <w:tcPr>
            <w:tcW w:w="4539" w:type="dxa"/>
            <w:vAlign w:val="center"/>
          </w:tcPr>
          <w:p w14:paraId="4F840894" w14:textId="77777777" w:rsidR="002141AC" w:rsidRPr="00F334D6" w:rsidRDefault="002141AC" w:rsidP="002141AC">
            <w:pPr>
              <w:rPr>
                <w:i/>
                <w:lang w:val="en-GB"/>
              </w:rPr>
            </w:pPr>
            <w:r w:rsidRPr="00F334D6">
              <w:rPr>
                <w:i/>
                <w:lang w:val="en-GB"/>
              </w:rPr>
              <w:t xml:space="preserve">Yes or </w:t>
            </w:r>
            <w:proofErr w:type="gramStart"/>
            <w:r w:rsidRPr="00F334D6">
              <w:rPr>
                <w:i/>
                <w:lang w:val="en-GB"/>
              </w:rPr>
              <w:t>No</w:t>
            </w:r>
            <w:proofErr w:type="gramEnd"/>
          </w:p>
        </w:tc>
      </w:tr>
      <w:tr w:rsidR="00F20A64" w:rsidRPr="00F334D6" w14:paraId="468CB8BE" w14:textId="77777777" w:rsidTr="00A86D7C">
        <w:trPr>
          <w:trHeight w:val="1440"/>
        </w:trPr>
        <w:tc>
          <w:tcPr>
            <w:tcW w:w="3955" w:type="dxa"/>
            <w:vAlign w:val="center"/>
          </w:tcPr>
          <w:p w14:paraId="0BC1903E" w14:textId="77777777" w:rsidR="00F20A64" w:rsidRPr="00F334D6" w:rsidRDefault="00F20A64" w:rsidP="00F20A64">
            <w:pPr>
              <w:rPr>
                <w:lang w:val="en-GB"/>
              </w:rPr>
            </w:pPr>
            <w:r w:rsidRPr="00F334D6">
              <w:rPr>
                <w:lang w:val="en-GB"/>
              </w:rPr>
              <w:t xml:space="preserve">If yes, </w:t>
            </w:r>
            <w:r w:rsidRPr="00F334D6">
              <w:rPr>
                <w:rFonts w:eastAsia="Verdana"/>
                <w:lang w:val="en-GB"/>
              </w:rPr>
              <w:t>provide the name of the person in your organisation, and a description of the employment period, including job title, the duration of the employment period and the country of employment.</w:t>
            </w:r>
          </w:p>
        </w:tc>
        <w:tc>
          <w:tcPr>
            <w:tcW w:w="4539" w:type="dxa"/>
            <w:vAlign w:val="center"/>
          </w:tcPr>
          <w:p w14:paraId="1BC7441C" w14:textId="77777777" w:rsidR="00F20A64" w:rsidRPr="00F334D6" w:rsidRDefault="00F20A64" w:rsidP="00F20A64">
            <w:pPr>
              <w:rPr>
                <w:i/>
                <w:lang w:val="en-GB"/>
              </w:rPr>
            </w:pPr>
            <w:r w:rsidRPr="00F334D6">
              <w:rPr>
                <w:i/>
              </w:rPr>
              <w:t>If yes, give details</w:t>
            </w:r>
          </w:p>
        </w:tc>
      </w:tr>
      <w:tr w:rsidR="00F20A64" w:rsidRPr="00F334D6" w14:paraId="537DEFFD" w14:textId="77777777" w:rsidTr="00A86D7C">
        <w:trPr>
          <w:trHeight w:val="1440"/>
        </w:trPr>
        <w:tc>
          <w:tcPr>
            <w:tcW w:w="3955" w:type="dxa"/>
            <w:vAlign w:val="center"/>
          </w:tcPr>
          <w:p w14:paraId="1F98314F" w14:textId="2E101F6F" w:rsidR="00F20A64" w:rsidRPr="00F334D6" w:rsidRDefault="00F20A64" w:rsidP="00F20A64">
            <w:pPr>
              <w:rPr>
                <w:rFonts w:eastAsia="Verdana"/>
                <w:lang w:val="en-GB"/>
              </w:rPr>
            </w:pPr>
            <w:r w:rsidRPr="00F334D6">
              <w:rPr>
                <w:rFonts w:eastAsia="Verdana"/>
                <w:lang w:val="en-GB"/>
              </w:rPr>
              <w:t xml:space="preserve">Is any employee or staff member of your firm, company or organisation related (by blood, marriage or otherwise) to any employee of SNV in </w:t>
            </w:r>
            <w:r w:rsidR="00C25466">
              <w:rPr>
                <w:rFonts w:eastAsia="Verdana"/>
                <w:lang w:val="en-GB"/>
              </w:rPr>
              <w:t>Bangladesh</w:t>
            </w:r>
          </w:p>
        </w:tc>
        <w:tc>
          <w:tcPr>
            <w:tcW w:w="4539" w:type="dxa"/>
            <w:vAlign w:val="center"/>
          </w:tcPr>
          <w:p w14:paraId="2CA866D6" w14:textId="77777777" w:rsidR="00F20A64" w:rsidRPr="00F334D6" w:rsidRDefault="00F20A64" w:rsidP="00F20A64">
            <w:pPr>
              <w:rPr>
                <w:i/>
                <w:lang w:val="en-GB"/>
              </w:rPr>
            </w:pPr>
            <w:r w:rsidRPr="00F334D6">
              <w:rPr>
                <w:i/>
                <w:lang w:val="en-GB"/>
              </w:rPr>
              <w:t xml:space="preserve">Yes or </w:t>
            </w:r>
            <w:proofErr w:type="gramStart"/>
            <w:r w:rsidRPr="00F334D6">
              <w:rPr>
                <w:i/>
                <w:lang w:val="en-GB"/>
              </w:rPr>
              <w:t>No</w:t>
            </w:r>
            <w:proofErr w:type="gramEnd"/>
          </w:p>
        </w:tc>
      </w:tr>
      <w:tr w:rsidR="00F20A64" w:rsidRPr="00F334D6" w14:paraId="6E46698E" w14:textId="77777777" w:rsidTr="00A86D7C">
        <w:trPr>
          <w:trHeight w:val="1440"/>
        </w:trPr>
        <w:tc>
          <w:tcPr>
            <w:tcW w:w="3955" w:type="dxa"/>
            <w:vAlign w:val="center"/>
          </w:tcPr>
          <w:p w14:paraId="216CAB5B" w14:textId="77777777" w:rsidR="00F20A64" w:rsidRPr="00F334D6" w:rsidRDefault="00F20A64" w:rsidP="00F20A64">
            <w:pPr>
              <w:rPr>
                <w:lang w:val="en-GB"/>
              </w:rPr>
            </w:pPr>
            <w:r w:rsidRPr="00F334D6">
              <w:rPr>
                <w:lang w:val="en-GB"/>
              </w:rPr>
              <w:t xml:space="preserve">If yes, please provide the name of your staff and the name of the SNV staff member they are related to. State the nature of the relationship. </w:t>
            </w:r>
          </w:p>
        </w:tc>
        <w:tc>
          <w:tcPr>
            <w:tcW w:w="4539" w:type="dxa"/>
            <w:vAlign w:val="center"/>
          </w:tcPr>
          <w:p w14:paraId="60F691DB" w14:textId="77777777" w:rsidR="00F20A64" w:rsidRPr="00F334D6" w:rsidRDefault="00F20A64" w:rsidP="00F20A64">
            <w:pPr>
              <w:rPr>
                <w:lang w:val="en-GB"/>
              </w:rPr>
            </w:pPr>
            <w:r w:rsidRPr="00F334D6">
              <w:rPr>
                <w:i/>
              </w:rPr>
              <w:t>If yes, give details</w:t>
            </w:r>
          </w:p>
        </w:tc>
      </w:tr>
      <w:tr w:rsidR="00F20A64" w:rsidRPr="00F334D6" w14:paraId="09F543E6" w14:textId="77777777" w:rsidTr="00A86D7C">
        <w:trPr>
          <w:trHeight w:val="1440"/>
        </w:trPr>
        <w:tc>
          <w:tcPr>
            <w:tcW w:w="3955" w:type="dxa"/>
            <w:vAlign w:val="center"/>
          </w:tcPr>
          <w:p w14:paraId="1E4C551D" w14:textId="77777777" w:rsidR="00F20A64" w:rsidRPr="00F334D6" w:rsidRDefault="00F20A64" w:rsidP="00F20A64">
            <w:pPr>
              <w:rPr>
                <w:lang w:val="en-GB"/>
              </w:rPr>
            </w:pPr>
            <w:r w:rsidRPr="00F334D6">
              <w:rPr>
                <w:lang w:val="en-GB"/>
              </w:rPr>
              <w:t xml:space="preserve">Are there any other potential conflicts of interest between you/your firm, </w:t>
            </w:r>
            <w:proofErr w:type="gramStart"/>
            <w:r w:rsidRPr="00F334D6">
              <w:rPr>
                <w:lang w:val="en-GB"/>
              </w:rPr>
              <w:t>company</w:t>
            </w:r>
            <w:proofErr w:type="gramEnd"/>
            <w:r w:rsidRPr="00F334D6">
              <w:rPr>
                <w:lang w:val="en-GB"/>
              </w:rPr>
              <w:t xml:space="preserve"> or organisation and SNV or any of its partners, staff, offices, contracted consultants or vendors? </w:t>
            </w:r>
          </w:p>
        </w:tc>
        <w:tc>
          <w:tcPr>
            <w:tcW w:w="4539" w:type="dxa"/>
            <w:vAlign w:val="center"/>
          </w:tcPr>
          <w:p w14:paraId="7169FBFE" w14:textId="77777777" w:rsidR="00F20A64" w:rsidRPr="00F334D6" w:rsidRDefault="00F20A64" w:rsidP="00F20A64">
            <w:pPr>
              <w:rPr>
                <w:lang w:val="en-GB"/>
              </w:rPr>
            </w:pPr>
            <w:r w:rsidRPr="00F334D6">
              <w:rPr>
                <w:i/>
                <w:lang w:val="en-GB"/>
              </w:rPr>
              <w:t xml:space="preserve">Yes or </w:t>
            </w:r>
            <w:proofErr w:type="gramStart"/>
            <w:r w:rsidRPr="00F334D6">
              <w:rPr>
                <w:i/>
                <w:lang w:val="en-GB"/>
              </w:rPr>
              <w:t>No</w:t>
            </w:r>
            <w:proofErr w:type="gramEnd"/>
          </w:p>
        </w:tc>
      </w:tr>
      <w:tr w:rsidR="00F20A64" w:rsidRPr="00F334D6" w14:paraId="4A4018BA" w14:textId="77777777" w:rsidTr="00A86D7C">
        <w:trPr>
          <w:trHeight w:val="1440"/>
        </w:trPr>
        <w:tc>
          <w:tcPr>
            <w:tcW w:w="3955" w:type="dxa"/>
            <w:vAlign w:val="center"/>
          </w:tcPr>
          <w:p w14:paraId="213A9584" w14:textId="77777777" w:rsidR="00F20A64" w:rsidRPr="00F334D6" w:rsidRDefault="00F20A64" w:rsidP="00F20A64">
            <w:pPr>
              <w:rPr>
                <w:lang w:val="en-GB"/>
              </w:rPr>
            </w:pPr>
            <w:r w:rsidRPr="00F334D6">
              <w:rPr>
                <w:lang w:val="en-GB"/>
              </w:rPr>
              <w:t>If yes, please provide further information here.</w:t>
            </w:r>
          </w:p>
        </w:tc>
        <w:tc>
          <w:tcPr>
            <w:tcW w:w="4539" w:type="dxa"/>
            <w:vAlign w:val="center"/>
          </w:tcPr>
          <w:p w14:paraId="5F869CF4" w14:textId="77777777" w:rsidR="00F20A64" w:rsidRPr="00F334D6" w:rsidRDefault="00F20A64" w:rsidP="00F20A64">
            <w:pPr>
              <w:rPr>
                <w:lang w:val="en-GB"/>
              </w:rPr>
            </w:pPr>
            <w:r w:rsidRPr="00F334D6">
              <w:rPr>
                <w:i/>
              </w:rPr>
              <w:t>If yes, give details</w:t>
            </w:r>
          </w:p>
        </w:tc>
      </w:tr>
    </w:tbl>
    <w:p w14:paraId="18017A7A" w14:textId="77777777" w:rsidR="002141AC" w:rsidRPr="00F334D6" w:rsidRDefault="002141AC" w:rsidP="002141AC">
      <w:pPr>
        <w:pStyle w:val="NoSpacing"/>
        <w:rPr>
          <w:b/>
          <w:sz w:val="18"/>
          <w:szCs w:val="18"/>
        </w:rPr>
      </w:pPr>
    </w:p>
    <w:p w14:paraId="0BC46B2C" w14:textId="77777777" w:rsidR="002141AC" w:rsidRPr="00F334D6" w:rsidRDefault="002141AC" w:rsidP="002141AC">
      <w:pPr>
        <w:pStyle w:val="Heading2"/>
      </w:pPr>
      <w:bookmarkStart w:id="4" w:name="_Toc56002227"/>
      <w:r w:rsidRPr="00F334D6">
        <w:t>Part E - Sworn statement</w:t>
      </w:r>
      <w:bookmarkEnd w:id="4"/>
    </w:p>
    <w:p w14:paraId="09502A17" w14:textId="77777777" w:rsidR="002141AC" w:rsidRPr="00F334D6" w:rsidRDefault="002141AC" w:rsidP="002141AC">
      <w:r w:rsidRPr="00F334D6">
        <w:t>Having provided the information, we hereby state:</w:t>
      </w:r>
    </w:p>
    <w:p w14:paraId="636B632F" w14:textId="77777777" w:rsidR="002141AC" w:rsidRPr="00F334D6" w:rsidRDefault="002141AC" w:rsidP="002141AC">
      <w:r w:rsidRPr="00F334D6">
        <w:t>That the information furnished in this form is accurate and true to the best of our knowledge.</w:t>
      </w:r>
    </w:p>
    <w:p w14:paraId="29C8F012" w14:textId="77777777" w:rsidR="002141AC" w:rsidRPr="00F334D6" w:rsidRDefault="002141AC" w:rsidP="002141AC">
      <w:r w:rsidRPr="00F334D6">
        <w:t>We enclose all the documents and information required for this due diligence check.</w:t>
      </w:r>
    </w:p>
    <w:p w14:paraId="1CAEAEE5" w14:textId="77777777" w:rsidR="002141AC" w:rsidRPr="00F334D6" w:rsidRDefault="002141AC" w:rsidP="002141AC">
      <w:r w:rsidRPr="00F334D6">
        <w:t>Date: ………………………………………………………………………………………………</w:t>
      </w:r>
    </w:p>
    <w:p w14:paraId="74783E30" w14:textId="77777777" w:rsidR="002141AC" w:rsidRPr="00F334D6" w:rsidRDefault="002141AC" w:rsidP="002141AC"/>
    <w:p w14:paraId="43F69DB7" w14:textId="77777777" w:rsidR="002141AC" w:rsidRPr="00F334D6" w:rsidRDefault="002141AC" w:rsidP="002141AC"/>
    <w:p w14:paraId="670D4D12" w14:textId="77777777" w:rsidR="002141AC" w:rsidRPr="00F334D6" w:rsidRDefault="002141AC" w:rsidP="002141AC">
      <w:r w:rsidRPr="00F334D6">
        <w:t>Represented by: ………………………………………………………………………………</w:t>
      </w:r>
    </w:p>
    <w:p w14:paraId="04529258" w14:textId="77777777" w:rsidR="002141AC" w:rsidRPr="00F334D6" w:rsidRDefault="002141AC" w:rsidP="002141AC"/>
    <w:p w14:paraId="6EC4F589" w14:textId="77777777" w:rsidR="002141AC" w:rsidRPr="00F334D6" w:rsidRDefault="002141AC" w:rsidP="002141AC"/>
    <w:p w14:paraId="150C721F" w14:textId="77777777" w:rsidR="002141AC" w:rsidRPr="00F334D6" w:rsidRDefault="002141AC" w:rsidP="002141AC">
      <w:r w:rsidRPr="00F334D6">
        <w:lastRenderedPageBreak/>
        <w:t>Signature: …………………………………………………………………………………………</w:t>
      </w:r>
    </w:p>
    <w:p w14:paraId="1982D1BA" w14:textId="77777777" w:rsidR="002141AC" w:rsidRPr="00F334D6" w:rsidRDefault="002141AC" w:rsidP="002141AC"/>
    <w:p w14:paraId="4AB48477" w14:textId="77777777" w:rsidR="002141AC" w:rsidRPr="00F334D6" w:rsidRDefault="002141AC" w:rsidP="002141AC"/>
    <w:p w14:paraId="0A4AB668" w14:textId="77777777" w:rsidR="002141AC" w:rsidRPr="00F334D6" w:rsidRDefault="002141AC" w:rsidP="002141AC">
      <w:r w:rsidRPr="00F334D6">
        <w:t>Stamp / Seal ……………………………………………………………………………………</w:t>
      </w:r>
    </w:p>
    <w:p w14:paraId="6F4459D8" w14:textId="77777777" w:rsidR="0002567A" w:rsidRPr="00F334D6" w:rsidRDefault="0002567A" w:rsidP="002141AC"/>
    <w:sectPr w:rsidR="0002567A" w:rsidRPr="00F334D6" w:rsidSect="00BC3838">
      <w:headerReference w:type="default" r:id="rId13"/>
      <w:footerReference w:type="default" r:id="rId14"/>
      <w:pgSz w:w="11906" w:h="16838"/>
      <w:pgMar w:top="184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708E" w14:textId="77777777" w:rsidR="005F5647" w:rsidRDefault="005F5647" w:rsidP="009A7D04">
      <w:pPr>
        <w:spacing w:after="0" w:line="240" w:lineRule="auto"/>
      </w:pPr>
      <w:r>
        <w:separator/>
      </w:r>
    </w:p>
  </w:endnote>
  <w:endnote w:type="continuationSeparator" w:id="0">
    <w:p w14:paraId="4B971B75" w14:textId="77777777" w:rsidR="005F5647" w:rsidRDefault="005F5647" w:rsidP="009A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VAGRounded LT Light">
    <w:altName w:val="Calibri"/>
    <w:panose1 w:val="020004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85939"/>
      <w:docPartObj>
        <w:docPartGallery w:val="Page Numbers (Bottom of Page)"/>
        <w:docPartUnique/>
      </w:docPartObj>
    </w:sdtPr>
    <w:sdtEndPr>
      <w:rPr>
        <w:rFonts w:ascii="VAGRounded LT Light" w:hAnsi="VAGRounded LT Light"/>
        <w:noProof/>
        <w:sz w:val="16"/>
        <w:szCs w:val="16"/>
      </w:rPr>
    </w:sdtEndPr>
    <w:sdtContent>
      <w:p w14:paraId="63F8FB8A" w14:textId="77777777" w:rsidR="009A7D04" w:rsidRPr="00C410CA" w:rsidRDefault="009A7D04" w:rsidP="00C410CA">
        <w:pPr>
          <w:pStyle w:val="Footer"/>
          <w:jc w:val="right"/>
          <w:rPr>
            <w:rFonts w:ascii="VAGRounded LT Light" w:hAnsi="VAGRounded LT Light"/>
            <w:sz w:val="16"/>
            <w:szCs w:val="16"/>
          </w:rPr>
        </w:pPr>
        <w:r w:rsidRPr="0011137E">
          <w:rPr>
            <w:rFonts w:ascii="VAGRounded LT Light" w:hAnsi="VAGRounded LT Light"/>
            <w:sz w:val="16"/>
            <w:szCs w:val="16"/>
          </w:rPr>
          <w:fldChar w:fldCharType="begin"/>
        </w:r>
        <w:r w:rsidRPr="0011137E">
          <w:rPr>
            <w:rFonts w:ascii="VAGRounded LT Light" w:hAnsi="VAGRounded LT Light"/>
            <w:sz w:val="16"/>
            <w:szCs w:val="16"/>
          </w:rPr>
          <w:instrText xml:space="preserve"> PAGE   \* MERGEFORMAT </w:instrText>
        </w:r>
        <w:r w:rsidRPr="0011137E">
          <w:rPr>
            <w:rFonts w:ascii="VAGRounded LT Light" w:hAnsi="VAGRounded LT Light"/>
            <w:sz w:val="16"/>
            <w:szCs w:val="16"/>
          </w:rPr>
          <w:fldChar w:fldCharType="separate"/>
        </w:r>
        <w:r w:rsidR="009C1A6E">
          <w:rPr>
            <w:rFonts w:ascii="VAGRounded LT Light" w:hAnsi="VAGRounded LT Light"/>
            <w:noProof/>
            <w:sz w:val="16"/>
            <w:szCs w:val="16"/>
          </w:rPr>
          <w:t>1</w:t>
        </w:r>
        <w:r w:rsidRPr="0011137E">
          <w:rPr>
            <w:rFonts w:ascii="VAGRounded LT Light" w:hAnsi="VAGRounded LT Ligh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0235" w14:textId="77777777" w:rsidR="005F5647" w:rsidRDefault="005F5647" w:rsidP="009A7D04">
      <w:pPr>
        <w:spacing w:after="0" w:line="240" w:lineRule="auto"/>
      </w:pPr>
      <w:r>
        <w:separator/>
      </w:r>
    </w:p>
  </w:footnote>
  <w:footnote w:type="continuationSeparator" w:id="0">
    <w:p w14:paraId="08BE3CE4" w14:textId="77777777" w:rsidR="005F5647" w:rsidRDefault="005F5647" w:rsidP="009A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961" w14:textId="77777777" w:rsidR="0078153A" w:rsidRDefault="0078153A">
    <w:pPr>
      <w:pStyle w:val="Header"/>
    </w:pPr>
    <w:r>
      <w:rPr>
        <w:noProof/>
      </w:rPr>
      <w:drawing>
        <wp:inline distT="0" distB="0" distL="0" distR="0" wp14:anchorId="0B02CFFF" wp14:editId="05F226B5">
          <wp:extent cx="1638300" cy="533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BD0"/>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F01EC"/>
    <w:multiLevelType w:val="hybridMultilevel"/>
    <w:tmpl w:val="D1147AFC"/>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2" w15:restartNumberingAfterBreak="0">
    <w:nsid w:val="16A205D7"/>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10967"/>
    <w:multiLevelType w:val="hybridMultilevel"/>
    <w:tmpl w:val="EC38A1EA"/>
    <w:lvl w:ilvl="0" w:tplc="A56C91E0">
      <w:numFmt w:val="bullet"/>
      <w:lvlText w:val="-"/>
      <w:lvlJc w:val="left"/>
      <w:pPr>
        <w:ind w:left="420" w:hanging="360"/>
      </w:pPr>
      <w:rPr>
        <w:rFonts w:ascii="Verdana" w:eastAsiaTheme="minorHAnsi" w:hAnsi="Verdan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D467791"/>
    <w:multiLevelType w:val="hybridMultilevel"/>
    <w:tmpl w:val="FD5A29DC"/>
    <w:lvl w:ilvl="0" w:tplc="9DBCA768">
      <w:start w:val="1"/>
      <w:numFmt w:val="decimal"/>
      <w:lvlText w:val="%1."/>
      <w:lvlJc w:val="left"/>
      <w:pPr>
        <w:tabs>
          <w:tab w:val="num" w:pos="360"/>
        </w:tabs>
        <w:ind w:left="360" w:hanging="360"/>
      </w:pPr>
      <w:rPr>
        <w:rFonts w:hint="default"/>
        <w:b/>
        <w:i/>
        <w:color w:val="auto"/>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color w:val="auto"/>
      </w:rPr>
    </w:lvl>
    <w:lvl w:ilvl="3" w:tplc="037265BC">
      <w:start w:val="1"/>
      <w:numFmt w:val="decimal"/>
      <w:lvlText w:val="%4."/>
      <w:lvlJc w:val="left"/>
      <w:pPr>
        <w:ind w:left="2520" w:hanging="360"/>
      </w:pPr>
      <w:rPr>
        <w:rFonts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934A01"/>
    <w:multiLevelType w:val="hybridMultilevel"/>
    <w:tmpl w:val="89224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11E5F5B"/>
    <w:multiLevelType w:val="hybridMultilevel"/>
    <w:tmpl w:val="AF2A71D8"/>
    <w:lvl w:ilvl="0" w:tplc="7B24A370">
      <w:start w:val="1"/>
      <w:numFmt w:val="decimal"/>
      <w:lvlText w:val="%1."/>
      <w:lvlJc w:val="left"/>
      <w:pPr>
        <w:ind w:left="720" w:hanging="360"/>
      </w:pPr>
    </w:lvl>
    <w:lvl w:ilvl="1" w:tplc="EFF413B0">
      <w:start w:val="1"/>
      <w:numFmt w:val="lowerLetter"/>
      <w:lvlText w:val="%2."/>
      <w:lvlJc w:val="left"/>
      <w:pPr>
        <w:ind w:left="1440" w:hanging="360"/>
      </w:pPr>
      <w:rPr>
        <w:rFonts w:ascii="Verdana" w:hAnsi="Verdana" w:hint="default"/>
        <w:b w:val="0"/>
        <w:bCs w:val="0"/>
      </w:rPr>
    </w:lvl>
    <w:lvl w:ilvl="2" w:tplc="4F8AB3AC">
      <w:start w:val="1"/>
      <w:numFmt w:val="lowerRoman"/>
      <w:lvlText w:val="%3."/>
      <w:lvlJc w:val="right"/>
      <w:pPr>
        <w:ind w:left="2160" w:hanging="180"/>
      </w:pPr>
    </w:lvl>
    <w:lvl w:ilvl="3" w:tplc="58AE6D78">
      <w:start w:val="1"/>
      <w:numFmt w:val="decimal"/>
      <w:lvlText w:val="%4."/>
      <w:lvlJc w:val="left"/>
      <w:pPr>
        <w:ind w:left="2880" w:hanging="360"/>
      </w:pPr>
    </w:lvl>
    <w:lvl w:ilvl="4" w:tplc="27066A98">
      <w:start w:val="1"/>
      <w:numFmt w:val="lowerLetter"/>
      <w:lvlText w:val="%5."/>
      <w:lvlJc w:val="left"/>
      <w:pPr>
        <w:ind w:left="3600" w:hanging="360"/>
      </w:pPr>
    </w:lvl>
    <w:lvl w:ilvl="5" w:tplc="C2E20880">
      <w:start w:val="1"/>
      <w:numFmt w:val="lowerRoman"/>
      <w:lvlText w:val="%6."/>
      <w:lvlJc w:val="right"/>
      <w:pPr>
        <w:ind w:left="4320" w:hanging="180"/>
      </w:pPr>
    </w:lvl>
    <w:lvl w:ilvl="6" w:tplc="52AE3952">
      <w:start w:val="1"/>
      <w:numFmt w:val="decimal"/>
      <w:lvlText w:val="%7."/>
      <w:lvlJc w:val="left"/>
      <w:pPr>
        <w:ind w:left="5040" w:hanging="360"/>
      </w:pPr>
    </w:lvl>
    <w:lvl w:ilvl="7" w:tplc="4C8E48BC">
      <w:start w:val="1"/>
      <w:numFmt w:val="lowerLetter"/>
      <w:lvlText w:val="%8."/>
      <w:lvlJc w:val="left"/>
      <w:pPr>
        <w:ind w:left="5760" w:hanging="360"/>
      </w:pPr>
    </w:lvl>
    <w:lvl w:ilvl="8" w:tplc="BB785F3A">
      <w:start w:val="1"/>
      <w:numFmt w:val="lowerRoman"/>
      <w:lvlText w:val="%9."/>
      <w:lvlJc w:val="right"/>
      <w:pPr>
        <w:ind w:left="6480" w:hanging="180"/>
      </w:pPr>
    </w:lvl>
  </w:abstractNum>
  <w:abstractNum w:abstractNumId="7"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9F"/>
    <w:rsid w:val="0001067E"/>
    <w:rsid w:val="000206B2"/>
    <w:rsid w:val="0002567A"/>
    <w:rsid w:val="000312AA"/>
    <w:rsid w:val="00031C15"/>
    <w:rsid w:val="000518E1"/>
    <w:rsid w:val="00052363"/>
    <w:rsid w:val="00077DB3"/>
    <w:rsid w:val="000930C6"/>
    <w:rsid w:val="000A6827"/>
    <w:rsid w:val="000D262F"/>
    <w:rsid w:val="000E0C56"/>
    <w:rsid w:val="000F7B16"/>
    <w:rsid w:val="0011137E"/>
    <w:rsid w:val="0011364A"/>
    <w:rsid w:val="00133736"/>
    <w:rsid w:val="00152A01"/>
    <w:rsid w:val="0016480F"/>
    <w:rsid w:val="001770EA"/>
    <w:rsid w:val="001955CB"/>
    <w:rsid w:val="001A43FA"/>
    <w:rsid w:val="001A7DE9"/>
    <w:rsid w:val="001C66E3"/>
    <w:rsid w:val="001F1DC5"/>
    <w:rsid w:val="001F2E9B"/>
    <w:rsid w:val="00205309"/>
    <w:rsid w:val="002127CB"/>
    <w:rsid w:val="002141AC"/>
    <w:rsid w:val="00216C0F"/>
    <w:rsid w:val="00227650"/>
    <w:rsid w:val="00243F8A"/>
    <w:rsid w:val="0025724F"/>
    <w:rsid w:val="002631F2"/>
    <w:rsid w:val="00264EEF"/>
    <w:rsid w:val="002717D8"/>
    <w:rsid w:val="00284517"/>
    <w:rsid w:val="002B5897"/>
    <w:rsid w:val="002B7D28"/>
    <w:rsid w:val="002F325D"/>
    <w:rsid w:val="002F5DB9"/>
    <w:rsid w:val="00300620"/>
    <w:rsid w:val="003319F0"/>
    <w:rsid w:val="00334DAF"/>
    <w:rsid w:val="00337ABE"/>
    <w:rsid w:val="003437CD"/>
    <w:rsid w:val="00373106"/>
    <w:rsid w:val="003871B1"/>
    <w:rsid w:val="003B7378"/>
    <w:rsid w:val="00401AC2"/>
    <w:rsid w:val="004408E0"/>
    <w:rsid w:val="00455B21"/>
    <w:rsid w:val="00456F12"/>
    <w:rsid w:val="004611FB"/>
    <w:rsid w:val="004A1C8E"/>
    <w:rsid w:val="004B6F91"/>
    <w:rsid w:val="004C1534"/>
    <w:rsid w:val="004D5519"/>
    <w:rsid w:val="004D7437"/>
    <w:rsid w:val="004E1824"/>
    <w:rsid w:val="004E6467"/>
    <w:rsid w:val="005006D0"/>
    <w:rsid w:val="005105E2"/>
    <w:rsid w:val="00513B93"/>
    <w:rsid w:val="005323C0"/>
    <w:rsid w:val="00540971"/>
    <w:rsid w:val="0055187F"/>
    <w:rsid w:val="00553E5C"/>
    <w:rsid w:val="005628DB"/>
    <w:rsid w:val="005641CA"/>
    <w:rsid w:val="005A2B97"/>
    <w:rsid w:val="005A4A78"/>
    <w:rsid w:val="005E064C"/>
    <w:rsid w:val="005F5647"/>
    <w:rsid w:val="00601861"/>
    <w:rsid w:val="00612B9F"/>
    <w:rsid w:val="00657E7C"/>
    <w:rsid w:val="00664CC6"/>
    <w:rsid w:val="00670FAF"/>
    <w:rsid w:val="006814E0"/>
    <w:rsid w:val="00683830"/>
    <w:rsid w:val="00684692"/>
    <w:rsid w:val="006A317D"/>
    <w:rsid w:val="006C6452"/>
    <w:rsid w:val="006E2E34"/>
    <w:rsid w:val="006E66C3"/>
    <w:rsid w:val="00715BC7"/>
    <w:rsid w:val="007233BD"/>
    <w:rsid w:val="00731688"/>
    <w:rsid w:val="0073402A"/>
    <w:rsid w:val="00754E28"/>
    <w:rsid w:val="0078153A"/>
    <w:rsid w:val="007A748A"/>
    <w:rsid w:val="007B366A"/>
    <w:rsid w:val="007F3858"/>
    <w:rsid w:val="00842C52"/>
    <w:rsid w:val="00845A2B"/>
    <w:rsid w:val="00853C28"/>
    <w:rsid w:val="008716B3"/>
    <w:rsid w:val="008758D5"/>
    <w:rsid w:val="0089020E"/>
    <w:rsid w:val="008944E4"/>
    <w:rsid w:val="00895A89"/>
    <w:rsid w:val="0089699F"/>
    <w:rsid w:val="008B4B86"/>
    <w:rsid w:val="008C3403"/>
    <w:rsid w:val="008E5171"/>
    <w:rsid w:val="008F02F0"/>
    <w:rsid w:val="00920660"/>
    <w:rsid w:val="00933128"/>
    <w:rsid w:val="009450D4"/>
    <w:rsid w:val="00967EC7"/>
    <w:rsid w:val="009846D7"/>
    <w:rsid w:val="009860B2"/>
    <w:rsid w:val="009A6D4C"/>
    <w:rsid w:val="009A7D04"/>
    <w:rsid w:val="009B5592"/>
    <w:rsid w:val="009B7460"/>
    <w:rsid w:val="009C1A6E"/>
    <w:rsid w:val="009D728E"/>
    <w:rsid w:val="00A06D58"/>
    <w:rsid w:val="00A120CE"/>
    <w:rsid w:val="00A25CD2"/>
    <w:rsid w:val="00A534DF"/>
    <w:rsid w:val="00A72712"/>
    <w:rsid w:val="00A740FF"/>
    <w:rsid w:val="00A806EB"/>
    <w:rsid w:val="00A8194E"/>
    <w:rsid w:val="00AC7829"/>
    <w:rsid w:val="00B251F9"/>
    <w:rsid w:val="00B652FB"/>
    <w:rsid w:val="00B84B07"/>
    <w:rsid w:val="00B855B4"/>
    <w:rsid w:val="00B935CB"/>
    <w:rsid w:val="00BC1C52"/>
    <w:rsid w:val="00BC3838"/>
    <w:rsid w:val="00BC6C5E"/>
    <w:rsid w:val="00BD3C15"/>
    <w:rsid w:val="00BE3825"/>
    <w:rsid w:val="00BE5C25"/>
    <w:rsid w:val="00C25466"/>
    <w:rsid w:val="00C25FDF"/>
    <w:rsid w:val="00C410CA"/>
    <w:rsid w:val="00C62D40"/>
    <w:rsid w:val="00C8292F"/>
    <w:rsid w:val="00C861BF"/>
    <w:rsid w:val="00CD074E"/>
    <w:rsid w:val="00CE1801"/>
    <w:rsid w:val="00CE1FB6"/>
    <w:rsid w:val="00CF5648"/>
    <w:rsid w:val="00D0493F"/>
    <w:rsid w:val="00D2000C"/>
    <w:rsid w:val="00D205EF"/>
    <w:rsid w:val="00D40B45"/>
    <w:rsid w:val="00D55C78"/>
    <w:rsid w:val="00D62742"/>
    <w:rsid w:val="00D9769E"/>
    <w:rsid w:val="00DA78DC"/>
    <w:rsid w:val="00DC330C"/>
    <w:rsid w:val="00E23ABA"/>
    <w:rsid w:val="00E50513"/>
    <w:rsid w:val="00E52229"/>
    <w:rsid w:val="00E55B39"/>
    <w:rsid w:val="00E571E7"/>
    <w:rsid w:val="00E606F1"/>
    <w:rsid w:val="00E709C2"/>
    <w:rsid w:val="00E9217C"/>
    <w:rsid w:val="00EC2B7D"/>
    <w:rsid w:val="00ED768E"/>
    <w:rsid w:val="00EF1A0B"/>
    <w:rsid w:val="00F13A77"/>
    <w:rsid w:val="00F20A64"/>
    <w:rsid w:val="00F22B6E"/>
    <w:rsid w:val="00F31548"/>
    <w:rsid w:val="00F334D6"/>
    <w:rsid w:val="00F7079A"/>
    <w:rsid w:val="00F70DB9"/>
    <w:rsid w:val="00F71A28"/>
    <w:rsid w:val="00FA3250"/>
    <w:rsid w:val="00FC1608"/>
    <w:rsid w:val="436B745A"/>
    <w:rsid w:val="44F977EE"/>
    <w:rsid w:val="4766A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C3A6"/>
  <w15:chartTrackingRefBased/>
  <w15:docId w15:val="{39F965D3-EDC1-4992-BFC0-CBBED5A6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C6"/>
    <w:rPr>
      <w:rFonts w:ascii="Verdana" w:hAnsi="Verdana"/>
      <w:sz w:val="18"/>
    </w:rPr>
  </w:style>
  <w:style w:type="paragraph" w:styleId="Heading1">
    <w:name w:val="heading 1"/>
    <w:basedOn w:val="Normal"/>
    <w:next w:val="Normal"/>
    <w:link w:val="Heading1Char"/>
    <w:uiPriority w:val="9"/>
    <w:qFormat/>
    <w:rsid w:val="0078153A"/>
    <w:pPr>
      <w:keepNext/>
      <w:keepLines/>
      <w:spacing w:before="240" w:after="0"/>
      <w:outlineLvl w:val="0"/>
    </w:pPr>
    <w:rPr>
      <w:rFonts w:ascii="VAGRounded LT Light" w:eastAsiaTheme="majorEastAsia" w:hAnsi="VAGRounded LT Light" w:cstheme="majorBidi"/>
      <w:color w:val="0070C0"/>
      <w:sz w:val="32"/>
      <w:szCs w:val="32"/>
    </w:rPr>
  </w:style>
  <w:style w:type="paragraph" w:styleId="Heading2">
    <w:name w:val="heading 2"/>
    <w:basedOn w:val="Normal"/>
    <w:next w:val="Normal"/>
    <w:link w:val="Heading2Char"/>
    <w:uiPriority w:val="9"/>
    <w:unhideWhenUsed/>
    <w:qFormat/>
    <w:rsid w:val="0011137E"/>
    <w:pPr>
      <w:keepNext/>
      <w:keepLines/>
      <w:spacing w:before="40" w:after="0"/>
      <w:outlineLvl w:val="1"/>
    </w:pPr>
    <w:rPr>
      <w:rFonts w:ascii="VAGRounded LT Light" w:eastAsiaTheme="majorEastAsia" w:hAnsi="VAGRounded LT Light" w:cstheme="majorBidi"/>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Caption,Bullets,References,List Paragraph 1,List-Bulleted"/>
    <w:basedOn w:val="Normal"/>
    <w:link w:val="ListParagraphChar"/>
    <w:uiPriority w:val="34"/>
    <w:qFormat/>
    <w:rsid w:val="00F70DB9"/>
    <w:pPr>
      <w:ind w:left="720"/>
      <w:contextualSpacing/>
    </w:pPr>
  </w:style>
  <w:style w:type="character" w:styleId="Hyperlink">
    <w:name w:val="Hyperlink"/>
    <w:basedOn w:val="DefaultParagraphFont"/>
    <w:uiPriority w:val="99"/>
    <w:unhideWhenUsed/>
    <w:qFormat/>
    <w:rsid w:val="00754E28"/>
    <w:rPr>
      <w:color w:val="0563C1" w:themeColor="hyperlink"/>
      <w:u w:val="single"/>
    </w:rPr>
  </w:style>
  <w:style w:type="character" w:customStyle="1" w:styleId="UnresolvedMention1">
    <w:name w:val="Unresolved Mention1"/>
    <w:basedOn w:val="DefaultParagraphFont"/>
    <w:uiPriority w:val="99"/>
    <w:semiHidden/>
    <w:unhideWhenUsed/>
    <w:rsid w:val="00754E28"/>
    <w:rPr>
      <w:color w:val="605E5C"/>
      <w:shd w:val="clear" w:color="auto" w:fill="E1DFDD"/>
    </w:rPr>
  </w:style>
  <w:style w:type="paragraph" w:styleId="BalloonText">
    <w:name w:val="Balloon Text"/>
    <w:basedOn w:val="Normal"/>
    <w:link w:val="BalloonTextChar"/>
    <w:uiPriority w:val="99"/>
    <w:semiHidden/>
    <w:unhideWhenUsed/>
    <w:rsid w:val="00754E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4E28"/>
    <w:rPr>
      <w:rFonts w:ascii="Segoe UI" w:hAnsi="Segoe UI" w:cs="Segoe UI"/>
      <w:sz w:val="18"/>
      <w:szCs w:val="18"/>
    </w:rPr>
  </w:style>
  <w:style w:type="character" w:styleId="FollowedHyperlink">
    <w:name w:val="FollowedHyperlink"/>
    <w:basedOn w:val="DefaultParagraphFont"/>
    <w:uiPriority w:val="99"/>
    <w:semiHidden/>
    <w:unhideWhenUsed/>
    <w:rsid w:val="00BE5C25"/>
    <w:rPr>
      <w:color w:val="954F72" w:themeColor="followedHyperlink"/>
      <w:u w:val="single"/>
    </w:rPr>
  </w:style>
  <w:style w:type="table" w:styleId="TableGrid">
    <w:name w:val="Table Grid"/>
    <w:basedOn w:val="TableNormal"/>
    <w:uiPriority w:val="39"/>
    <w:rsid w:val="008716B3"/>
    <w:pPr>
      <w:spacing w:after="0" w:line="240" w:lineRule="auto"/>
    </w:pPr>
    <w:rPr>
      <w:rFonts w:ascii="Verdana" w:eastAsia="Times New Roman" w:hAnsi="Verdana" w:cs="Tahoma"/>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8716B3"/>
  </w:style>
  <w:style w:type="character" w:customStyle="1" w:styleId="Heading1Char">
    <w:name w:val="Heading 1 Char"/>
    <w:basedOn w:val="DefaultParagraphFont"/>
    <w:link w:val="Heading1"/>
    <w:uiPriority w:val="9"/>
    <w:rsid w:val="0078153A"/>
    <w:rPr>
      <w:rFonts w:ascii="VAGRounded LT Light" w:eastAsiaTheme="majorEastAsia" w:hAnsi="VAGRounded LT Light" w:cstheme="majorBidi"/>
      <w:color w:val="0070C0"/>
      <w:sz w:val="32"/>
      <w:szCs w:val="32"/>
    </w:rPr>
  </w:style>
  <w:style w:type="character" w:customStyle="1" w:styleId="Heading2Char">
    <w:name w:val="Heading 2 Char"/>
    <w:basedOn w:val="DefaultParagraphFont"/>
    <w:link w:val="Heading2"/>
    <w:uiPriority w:val="9"/>
    <w:rsid w:val="0011137E"/>
    <w:rPr>
      <w:rFonts w:ascii="VAGRounded LT Light" w:eastAsiaTheme="majorEastAsia" w:hAnsi="VAGRounded LT Light" w:cstheme="majorBidi"/>
      <w:color w:val="7030A0"/>
      <w:sz w:val="24"/>
      <w:szCs w:val="26"/>
    </w:rPr>
  </w:style>
  <w:style w:type="paragraph" w:styleId="Header">
    <w:name w:val="header"/>
    <w:basedOn w:val="Normal"/>
    <w:link w:val="HeaderChar"/>
    <w:uiPriority w:val="99"/>
    <w:unhideWhenUsed/>
    <w:rsid w:val="009A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04"/>
  </w:style>
  <w:style w:type="paragraph" w:styleId="Footer">
    <w:name w:val="footer"/>
    <w:basedOn w:val="Normal"/>
    <w:link w:val="FooterChar"/>
    <w:uiPriority w:val="99"/>
    <w:unhideWhenUsed/>
    <w:rsid w:val="009A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04"/>
  </w:style>
  <w:style w:type="character" w:styleId="CommentReference">
    <w:name w:val="annotation reference"/>
    <w:basedOn w:val="DefaultParagraphFont"/>
    <w:uiPriority w:val="99"/>
    <w:semiHidden/>
    <w:unhideWhenUsed/>
    <w:rsid w:val="009A7D04"/>
    <w:rPr>
      <w:sz w:val="16"/>
      <w:szCs w:val="16"/>
    </w:rPr>
  </w:style>
  <w:style w:type="paragraph" w:styleId="CommentText">
    <w:name w:val="annotation text"/>
    <w:basedOn w:val="Normal"/>
    <w:link w:val="CommentTextChar"/>
    <w:uiPriority w:val="99"/>
    <w:unhideWhenUsed/>
    <w:rsid w:val="009A7D04"/>
    <w:pPr>
      <w:spacing w:line="240" w:lineRule="auto"/>
    </w:pPr>
    <w:rPr>
      <w:sz w:val="20"/>
      <w:szCs w:val="20"/>
    </w:rPr>
  </w:style>
  <w:style w:type="character" w:customStyle="1" w:styleId="CommentTextChar">
    <w:name w:val="Comment Text Char"/>
    <w:basedOn w:val="DefaultParagraphFont"/>
    <w:link w:val="CommentText"/>
    <w:uiPriority w:val="99"/>
    <w:rsid w:val="009A7D04"/>
    <w:rPr>
      <w:sz w:val="20"/>
      <w:szCs w:val="20"/>
    </w:rPr>
  </w:style>
  <w:style w:type="paragraph" w:styleId="CommentSubject">
    <w:name w:val="annotation subject"/>
    <w:basedOn w:val="CommentText"/>
    <w:next w:val="CommentText"/>
    <w:link w:val="CommentSubjectChar"/>
    <w:uiPriority w:val="99"/>
    <w:semiHidden/>
    <w:unhideWhenUsed/>
    <w:rsid w:val="009A7D04"/>
    <w:rPr>
      <w:b/>
      <w:bCs/>
    </w:rPr>
  </w:style>
  <w:style w:type="character" w:customStyle="1" w:styleId="CommentSubjectChar">
    <w:name w:val="Comment Subject Char"/>
    <w:basedOn w:val="CommentTextChar"/>
    <w:link w:val="CommentSubject"/>
    <w:uiPriority w:val="99"/>
    <w:semiHidden/>
    <w:rsid w:val="009A7D04"/>
    <w:rPr>
      <w:b/>
      <w:bCs/>
      <w:sz w:val="20"/>
      <w:szCs w:val="20"/>
    </w:rPr>
  </w:style>
  <w:style w:type="character" w:styleId="UnresolvedMention">
    <w:name w:val="Unresolved Mention"/>
    <w:basedOn w:val="DefaultParagraphFont"/>
    <w:uiPriority w:val="99"/>
    <w:semiHidden/>
    <w:unhideWhenUsed/>
    <w:rsid w:val="00683830"/>
    <w:rPr>
      <w:color w:val="605E5C"/>
      <w:shd w:val="clear" w:color="auto" w:fill="E1DFDD"/>
    </w:rPr>
  </w:style>
  <w:style w:type="paragraph" w:styleId="TOCHeading">
    <w:name w:val="TOC Heading"/>
    <w:basedOn w:val="Heading1"/>
    <w:next w:val="Normal"/>
    <w:uiPriority w:val="39"/>
    <w:unhideWhenUsed/>
    <w:qFormat/>
    <w:rsid w:val="00612B9F"/>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612B9F"/>
    <w:pPr>
      <w:spacing w:after="100"/>
    </w:pPr>
  </w:style>
  <w:style w:type="paragraph" w:styleId="TOC2">
    <w:name w:val="toc 2"/>
    <w:basedOn w:val="Normal"/>
    <w:next w:val="Normal"/>
    <w:autoRedefine/>
    <w:uiPriority w:val="39"/>
    <w:unhideWhenUsed/>
    <w:rsid w:val="00612B9F"/>
    <w:pPr>
      <w:spacing w:after="100"/>
      <w:ind w:left="180"/>
    </w:pPr>
  </w:style>
  <w:style w:type="paragraph" w:styleId="NoSpacing">
    <w:name w:val="No Spacing"/>
    <w:basedOn w:val="Normal"/>
    <w:link w:val="NoSpacingChar"/>
    <w:uiPriority w:val="1"/>
    <w:qFormat/>
    <w:rsid w:val="00C410CA"/>
    <w:pPr>
      <w:spacing w:after="0" w:line="240" w:lineRule="atLeast"/>
    </w:pPr>
    <w:rPr>
      <w:rFonts w:asciiTheme="minorHAnsi" w:hAnsiTheme="minorHAnsi"/>
      <w:sz w:val="17"/>
    </w:rPr>
  </w:style>
  <w:style w:type="paragraph" w:customStyle="1" w:styleId="Withspacing">
    <w:name w:val="With spacing"/>
    <w:basedOn w:val="Normal"/>
    <w:uiPriority w:val="1"/>
    <w:qFormat/>
    <w:rsid w:val="00C410CA"/>
    <w:pPr>
      <w:spacing w:after="240" w:line="240" w:lineRule="atLeast"/>
    </w:pPr>
    <w:rPr>
      <w:rFonts w:asciiTheme="minorHAnsi" w:hAnsiTheme="minorHAnsi"/>
      <w:sz w:val="17"/>
    </w:rPr>
  </w:style>
  <w:style w:type="character" w:customStyle="1" w:styleId="NoSpacingChar">
    <w:name w:val="No Spacing Char"/>
    <w:basedOn w:val="DefaultParagraphFont"/>
    <w:link w:val="NoSpacing"/>
    <w:uiPriority w:val="1"/>
    <w:rsid w:val="00C410CA"/>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kumarsaha@sn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60\OneDrive%20-%20SNV\Desktop\Ongoing%20Procurement\SNV%20Procurement%20format\Procurement%20All%20Format\SNV%20Due%20Diligence%20I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76e832afab20d5e09d6711256b1e68a7">
  <xsd:schema xmlns:xsd="http://www.w3.org/2001/XMLSchema" xmlns:xs="http://www.w3.org/2001/XMLSchema" xmlns:p="http://schemas.microsoft.com/office/2006/metadata/properties" xmlns:ns2="e387ade4-6730-4aab-9d7a-b895e19528e3" targetNamespace="http://schemas.microsoft.com/office/2006/metadata/properties" ma:root="true" ma:fieldsID="0895c8b2855f44b92f93cc4661bb37a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d7329dd-438a-4558-bb02-8c32828ba005" ContentTypeId="0x0101004C915BD6ACC95C4EA1FAC24A2F7982B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db6d10904b34eeda4b6f1de5c5619de xmlns="e387ade4-6730-4aab-9d7a-b895e19528e3">
      <Terms xmlns="http://schemas.microsoft.com/office/infopath/2007/PartnerControls"/>
    </adb6d10904b34eeda4b6f1de5c5619de>
    <TaxCatchAll xmlns="e387ade4-6730-4aab-9d7a-b895e19528e3">
      <Value>8</Value>
      <Value>10</Value>
      <Value>1</Value>
    </TaxCatchAll>
    <Approved xmlns="e387ade4-6730-4aab-9d7a-b895e19528e3">Approved</Approved>
    <n73fe00915e047b9b000031da954def1 xmlns="e387ade4-6730-4aab-9d7a-b895e19528e3">
      <Terms xmlns="http://schemas.microsoft.com/office/infopath/2007/PartnerControls"/>
    </n73fe00915e047b9b000031da954def1>
    <i2803edeca134f31a13fdb8b3b4be34d xmlns="e387ade4-6730-4aab-9d7a-b895e19528e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b0a6a583-46b6-4300-97aa-e8b4e913125d</TermId>
        </TermInfo>
      </Terms>
    </i2803edeca134f31a13fdb8b3b4be34d>
    <Approval-Comments xmlns="e387ade4-6730-4aab-9d7a-b895e19528e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9BA5-333F-4683-B2D1-6ECE9505F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E41CE-0D7E-478B-A204-C2818C549B72}">
  <ds:schemaRefs>
    <ds:schemaRef ds:uri="Microsoft.SharePoint.Taxonomy.ContentTypeSync"/>
  </ds:schemaRefs>
</ds:datastoreItem>
</file>

<file path=customXml/itemProps3.xml><?xml version="1.0" encoding="utf-8"?>
<ds:datastoreItem xmlns:ds="http://schemas.openxmlformats.org/officeDocument/2006/customXml" ds:itemID="{CADB4D4F-570C-4318-9965-1957EA553902}">
  <ds:schemaRefs>
    <ds:schemaRef ds:uri="http://schemas.microsoft.com/sharepoint/v3/contenttype/forms"/>
  </ds:schemaRefs>
</ds:datastoreItem>
</file>

<file path=customXml/itemProps4.xml><?xml version="1.0" encoding="utf-8"?>
<ds:datastoreItem xmlns:ds="http://schemas.openxmlformats.org/officeDocument/2006/customXml" ds:itemID="{A59108E6-CD44-47DD-AE46-76CE679D123D}">
  <ds:schemaRefs>
    <ds:schemaRef ds:uri="http://schemas.microsoft.com/office/2006/metadata/properties"/>
    <ds:schemaRef ds:uri="http://schemas.microsoft.com/office/infopath/2007/PartnerControls"/>
    <ds:schemaRef ds:uri="e387ade4-6730-4aab-9d7a-b895e19528e3"/>
  </ds:schemaRefs>
</ds:datastoreItem>
</file>

<file path=customXml/itemProps5.xml><?xml version="1.0" encoding="utf-8"?>
<ds:datastoreItem xmlns:ds="http://schemas.openxmlformats.org/officeDocument/2006/customXml" ds:itemID="{8D0DA2D5-594D-442F-AE1D-A8F1EE21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SNV Due Diligence Instruction.dotx</Template>
  <TotalTime>23</TotalTime>
  <Pages>6</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SNV Due Diligence Instruction</dc:title>
  <dc:subject/>
  <dc:creator>Kumar Saha, Gobinda</dc:creator>
  <cp:keywords/>
  <dc:description/>
  <cp:lastModifiedBy>Kumar Saha, Gobinda</cp:lastModifiedBy>
  <cp:revision>9</cp:revision>
  <dcterms:created xsi:type="dcterms:W3CDTF">2021-09-27T05:44:00Z</dcterms:created>
  <dcterms:modified xsi:type="dcterms:W3CDTF">2021-11-21T08:35:00Z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8;#GLOBAL|b0a6a583-46b6-4300-97aa-e8b4e913125d</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Approval">
    <vt:lpwstr>https://snvworld.sharepoint.com/teams/policy/_layouts/15/wrkstat.aspx?List=6e9df7da-71a9-4941-97a7-53142a9f273d&amp;WorkflowInstanceName=c3a3b365-b73d-4531-9c7f-fc6b01e0ca44, WF Details</vt:lpwstr>
  </property>
  <property fmtid="{D5CDD505-2E9C-101B-9397-08002B2CF9AE}" pid="18" name="PublishedFrom">
    <vt:lpwstr>/teams/policy/Work/7. Contracting and Procurement/SNV Due Diligence Instruction.dotx</vt:lpwstr>
  </property>
  <property fmtid="{D5CDD505-2E9C-101B-9397-08002B2CF9AE}" pid="19" name="Action">
    <vt:lpwstr>Approve/Change</vt:lpwstr>
  </property>
  <property fmtid="{D5CDD505-2E9C-101B-9397-08002B2CF9AE}" pid="20" name="PublishedBy">
    <vt:lpwstr>12;#Anderson, Magda</vt:lpwstr>
  </property>
</Properties>
</file>