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6F6DC" w14:textId="690B3A4E" w:rsidR="00A81E58" w:rsidRDefault="00A81E58" w:rsidP="00822885">
      <w:pPr>
        <w:pStyle w:val="Heading1"/>
        <w:rPr>
          <w:color w:val="0070C0"/>
          <w:sz w:val="40"/>
        </w:rPr>
      </w:pPr>
      <w:bookmarkStart w:id="0" w:name="_GoBack"/>
      <w:bookmarkEnd w:id="0"/>
      <w:r w:rsidRPr="00A81E58">
        <w:rPr>
          <w:noProof/>
          <w:color w:val="0070C0"/>
          <w:sz w:val="40"/>
        </w:rPr>
        <mc:AlternateContent>
          <mc:Choice Requires="wps">
            <w:drawing>
              <wp:anchor distT="0" distB="0" distL="114300" distR="114300" simplePos="0" relativeHeight="251659264" behindDoc="0" locked="0" layoutInCell="1" allowOverlap="1" wp14:anchorId="049929BC" wp14:editId="484C3B2B">
                <wp:simplePos x="0" y="0"/>
                <wp:positionH relativeFrom="column">
                  <wp:posOffset>-92133</wp:posOffset>
                </wp:positionH>
                <wp:positionV relativeFrom="paragraph">
                  <wp:posOffset>202565</wp:posOffset>
                </wp:positionV>
                <wp:extent cx="1014153" cy="94765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153" cy="947651"/>
                        </a:xfrm>
                        <a:prstGeom prst="rect">
                          <a:avLst/>
                        </a:prstGeom>
                        <a:noFill/>
                        <a:ln w="9525">
                          <a:noFill/>
                          <a:miter lim="800000"/>
                          <a:headEnd/>
                          <a:tailEnd/>
                        </a:ln>
                      </wps:spPr>
                      <wps:txbx>
                        <w:txbxContent>
                          <w:p w14:paraId="31AEED5A" w14:textId="3829B270" w:rsidR="00A81E58" w:rsidRDefault="00A81E58">
                            <w:r>
                              <w:rPr>
                                <w:noProof/>
                              </w:rPr>
                              <w:drawing>
                                <wp:inline distT="0" distB="0" distL="0" distR="0" wp14:anchorId="6DF06036" wp14:editId="54961AAE">
                                  <wp:extent cx="844222" cy="822819"/>
                                  <wp:effectExtent l="0" t="0" r="0" b="0"/>
                                  <wp:docPr id="2" name="Picture 2" descr="D:\Ehsan-TL-NASS\Management Advisor-2018\For Website Management\Final for website\PH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hsan-TL-NASS\Management Advisor-2018\For Website Management\Final for website\PHD-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237" cy="8218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929BC" id="_x0000_t202" coordsize="21600,21600" o:spt="202" path="m,l,21600r21600,l21600,xe">
                <v:stroke joinstyle="miter"/>
                <v:path gradientshapeok="t" o:connecttype="rect"/>
              </v:shapetype>
              <v:shape id="Text Box 2" o:spid="_x0000_s1026" type="#_x0000_t202" style="position:absolute;margin-left:-7.25pt;margin-top:15.95pt;width:79.85pt;height: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" filled="f" stroked="f">
                <v:textbox>
                  <w:txbxContent>
                    <w:p w14:paraId="31AEED5A" w14:textId="3829B270" w:rsidR="00A81E58" w:rsidRDefault="00A81E58">
                      <w:r>
                        <w:rPr>
                          <w:noProof/>
                        </w:rPr>
                        <w:drawing>
                          <wp:inline distT="0" distB="0" distL="0" distR="0" wp14:anchorId="6DF06036" wp14:editId="54961AAE">
                            <wp:extent cx="844222" cy="822819"/>
                            <wp:effectExtent l="0" t="0" r="0" b="0"/>
                            <wp:docPr id="2" name="Picture 2" descr="D:\Ehsan-TL-NASS\Management Advisor-2018\For Website Management\Final for website\PH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hsan-TL-NASS\Management Advisor-2018\For Website Management\Final for website\PHD-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237" cy="821859"/>
                                    </a:xfrm>
                                    <a:prstGeom prst="rect">
                                      <a:avLst/>
                                    </a:prstGeom>
                                    <a:noFill/>
                                    <a:ln>
                                      <a:noFill/>
                                    </a:ln>
                                  </pic:spPr>
                                </pic:pic>
                              </a:graphicData>
                            </a:graphic>
                          </wp:inline>
                        </w:drawing>
                      </w:r>
                    </w:p>
                  </w:txbxContent>
                </v:textbox>
              </v:shape>
            </w:pict>
          </mc:Fallback>
        </mc:AlternateContent>
      </w:r>
    </w:p>
    <w:p w14:paraId="58B9B438" w14:textId="6C98A77A" w:rsidR="00822885" w:rsidRPr="00066D66" w:rsidRDefault="00A81E58" w:rsidP="00822885">
      <w:pPr>
        <w:pStyle w:val="Heading1"/>
        <w:rPr>
          <w:color w:val="0070C0"/>
          <w:sz w:val="32"/>
        </w:rPr>
      </w:pPr>
      <w:r>
        <w:rPr>
          <w:color w:val="0070C0"/>
          <w:sz w:val="40"/>
        </w:rPr>
        <w:t xml:space="preserve">              </w:t>
      </w:r>
      <w:r w:rsidR="009A0466" w:rsidRPr="00066D66">
        <w:rPr>
          <w:color w:val="0070C0"/>
          <w:sz w:val="40"/>
        </w:rPr>
        <w:t>Partners in Health and Development</w:t>
      </w:r>
      <w:r w:rsidR="00822885" w:rsidRPr="00066D66">
        <w:rPr>
          <w:color w:val="0070C0"/>
          <w:sz w:val="40"/>
        </w:rPr>
        <w:t xml:space="preserve"> </w:t>
      </w:r>
      <w:r w:rsidR="009A0466" w:rsidRPr="00066D66">
        <w:rPr>
          <w:color w:val="0070C0"/>
          <w:sz w:val="40"/>
        </w:rPr>
        <w:t xml:space="preserve">(PHD) </w:t>
      </w:r>
      <w:r>
        <w:rPr>
          <w:color w:val="0070C0"/>
          <w:sz w:val="40"/>
        </w:rPr>
        <w:t xml:space="preserve"> </w:t>
      </w:r>
      <w:r>
        <w:rPr>
          <w:color w:val="0070C0"/>
          <w:sz w:val="40"/>
        </w:rPr>
        <w:tab/>
      </w:r>
      <w:r>
        <w:rPr>
          <w:color w:val="0070C0"/>
          <w:sz w:val="40"/>
        </w:rPr>
        <w:tab/>
      </w:r>
      <w:r>
        <w:rPr>
          <w:color w:val="0070C0"/>
          <w:sz w:val="40"/>
        </w:rPr>
        <w:tab/>
        <w:t xml:space="preserve"> </w:t>
      </w:r>
      <w:r w:rsidR="00822885" w:rsidRPr="00066D66">
        <w:rPr>
          <w:color w:val="0070C0"/>
          <w:sz w:val="32"/>
        </w:rPr>
        <w:t>application for employment</w:t>
      </w:r>
    </w:p>
    <w:p w14:paraId="0E004479" w14:textId="7260EC0B" w:rsidR="00736AE4" w:rsidRDefault="00736AE4" w:rsidP="00066D66">
      <w:pPr>
        <w:spacing w:after="0" w:line="240" w:lineRule="auto"/>
        <w:rPr>
          <w:b/>
          <w:sz w:val="22"/>
        </w:rPr>
      </w:pPr>
      <w:r w:rsidRPr="00066D66">
        <w:rPr>
          <w:b/>
          <w:sz w:val="22"/>
        </w:rPr>
        <w:t xml:space="preserve">Thank you for your interest in employment at </w:t>
      </w:r>
      <w:r w:rsidR="009A0466" w:rsidRPr="00066D66">
        <w:rPr>
          <w:b/>
          <w:sz w:val="22"/>
        </w:rPr>
        <w:t>PHD</w:t>
      </w:r>
      <w:r w:rsidRPr="00066D66">
        <w:rPr>
          <w:b/>
          <w:sz w:val="22"/>
        </w:rPr>
        <w:t xml:space="preserve"> </w:t>
      </w:r>
    </w:p>
    <w:p w14:paraId="508AD33B" w14:textId="77777777" w:rsidR="00066D66" w:rsidRPr="00066D66" w:rsidRDefault="00066D66" w:rsidP="00066D66">
      <w:pPr>
        <w:spacing w:after="0" w:line="240" w:lineRule="auto"/>
        <w:rPr>
          <w:b/>
          <w:sz w:val="22"/>
        </w:rPr>
      </w:pPr>
    </w:p>
    <w:p w14:paraId="3B4F9187" w14:textId="663B5B51" w:rsidR="00736AE4" w:rsidRPr="00066D66" w:rsidRDefault="00736AE4" w:rsidP="00066D66">
      <w:pPr>
        <w:spacing w:after="0" w:line="240" w:lineRule="auto"/>
        <w:rPr>
          <w:sz w:val="22"/>
        </w:rPr>
      </w:pPr>
      <w:r w:rsidRPr="00066D66">
        <w:rPr>
          <w:sz w:val="22"/>
        </w:rPr>
        <w:t>Please complete this form</w:t>
      </w:r>
      <w:r w:rsidR="00FD4BD5" w:rsidRPr="00066D66">
        <w:rPr>
          <w:sz w:val="22"/>
        </w:rPr>
        <w:t xml:space="preserve"> by entering your responses into the blank fields, </w:t>
      </w:r>
      <w:r w:rsidRPr="00066D66">
        <w:rPr>
          <w:sz w:val="22"/>
        </w:rPr>
        <w:t xml:space="preserve">so we can assess your skills and suitability. </w:t>
      </w:r>
      <w:r w:rsidRPr="00066D66">
        <w:rPr>
          <w:b/>
          <w:sz w:val="22"/>
        </w:rPr>
        <w:t>Note</w:t>
      </w:r>
      <w:r w:rsidR="00FD4BD5" w:rsidRPr="00066D66">
        <w:rPr>
          <w:b/>
          <w:sz w:val="22"/>
        </w:rPr>
        <w:t>:</w:t>
      </w:r>
      <w:r w:rsidRPr="00066D66">
        <w:rPr>
          <w:b/>
          <w:sz w:val="22"/>
        </w:rPr>
        <w:t xml:space="preserve"> </w:t>
      </w:r>
      <w:r w:rsidR="00ED51D9">
        <w:rPr>
          <w:b/>
          <w:sz w:val="22"/>
        </w:rPr>
        <w:t xml:space="preserve">other than this form, </w:t>
      </w:r>
      <w:r w:rsidRPr="00066D66">
        <w:rPr>
          <w:b/>
          <w:sz w:val="22"/>
        </w:rPr>
        <w:t xml:space="preserve">we will not accept </w:t>
      </w:r>
      <w:r w:rsidR="009A0466" w:rsidRPr="00066D66">
        <w:rPr>
          <w:b/>
          <w:sz w:val="22"/>
        </w:rPr>
        <w:t xml:space="preserve">any </w:t>
      </w:r>
      <w:r w:rsidR="00ED51D9">
        <w:rPr>
          <w:b/>
          <w:sz w:val="22"/>
        </w:rPr>
        <w:t xml:space="preserve">separate </w:t>
      </w:r>
      <w:r w:rsidRPr="00066D66">
        <w:rPr>
          <w:b/>
          <w:sz w:val="22"/>
        </w:rPr>
        <w:t>application</w:t>
      </w:r>
      <w:r w:rsidR="009A0466" w:rsidRPr="00066D66">
        <w:rPr>
          <w:b/>
          <w:sz w:val="22"/>
        </w:rPr>
        <w:t>, cover letter and additional</w:t>
      </w:r>
      <w:r w:rsidRPr="00066D66">
        <w:rPr>
          <w:b/>
          <w:sz w:val="22"/>
        </w:rPr>
        <w:t xml:space="preserve"> CV.</w:t>
      </w:r>
    </w:p>
    <w:p w14:paraId="768EAB07" w14:textId="4A64D855" w:rsidR="00E32C75" w:rsidRPr="009031E1" w:rsidRDefault="00736AE4" w:rsidP="00066D66">
      <w:pPr>
        <w:spacing w:after="0" w:line="240" w:lineRule="auto"/>
        <w:rPr>
          <w:b/>
          <w:bCs/>
          <w:sz w:val="22"/>
        </w:rPr>
      </w:pPr>
      <w:r w:rsidRPr="00066D66">
        <w:rPr>
          <w:sz w:val="22"/>
        </w:rPr>
        <w:t xml:space="preserve">As an equal opportunities employer, we actively encourage applications from all </w:t>
      </w:r>
      <w:r w:rsidRPr="00066D66">
        <w:rPr>
          <w:spacing w:val="-2"/>
          <w:sz w:val="22"/>
        </w:rPr>
        <w:t xml:space="preserve">sections of the community. Qualified </w:t>
      </w:r>
      <w:r w:rsidR="009A0466" w:rsidRPr="00066D66">
        <w:rPr>
          <w:spacing w:val="-2"/>
          <w:sz w:val="22"/>
        </w:rPr>
        <w:t>female</w:t>
      </w:r>
      <w:r w:rsidRPr="00066D66">
        <w:rPr>
          <w:spacing w:val="-2"/>
          <w:sz w:val="22"/>
        </w:rPr>
        <w:t xml:space="preserve"> are encouraged to apply.</w:t>
      </w:r>
      <w:r w:rsidRPr="00066D66">
        <w:rPr>
          <w:sz w:val="22"/>
        </w:rPr>
        <w:t xml:space="preserve"> </w:t>
      </w:r>
      <w:r w:rsidR="009031E1" w:rsidRPr="009031E1">
        <w:rPr>
          <w:b/>
          <w:bCs/>
          <w:sz w:val="22"/>
        </w:rPr>
        <w:t>Please insert a recent photograph in the application form.</w:t>
      </w:r>
    </w:p>
    <w:p w14:paraId="78D6703F" w14:textId="77777777" w:rsidR="00066D66" w:rsidRPr="009031E1" w:rsidRDefault="00066D66" w:rsidP="00ED51D9">
      <w:pPr>
        <w:spacing w:after="0" w:line="240" w:lineRule="auto"/>
        <w:rPr>
          <w:b/>
          <w:bCs/>
          <w:sz w:val="22"/>
        </w:rPr>
      </w:pPr>
    </w:p>
    <w:p w14:paraId="5A441437" w14:textId="626C72C0" w:rsidR="00525E2B" w:rsidRDefault="006E36D4" w:rsidP="00ED51D9">
      <w:pPr>
        <w:spacing w:after="0" w:line="240" w:lineRule="auto"/>
        <w:rPr>
          <w:b/>
          <w:color w:val="0070C0"/>
          <w:sz w:val="36"/>
        </w:rPr>
      </w:pPr>
      <w:r w:rsidRPr="006E36D4">
        <w:rPr>
          <w:b/>
          <w:color w:val="0070C0"/>
          <w:sz w:val="36"/>
        </w:rPr>
        <w:t>Part 1</w:t>
      </w:r>
    </w:p>
    <w:p w14:paraId="559D1DB7" w14:textId="77777777" w:rsidR="00066D66" w:rsidRPr="00ED51D9" w:rsidRDefault="00066D66" w:rsidP="00ED51D9">
      <w:pPr>
        <w:spacing w:after="0" w:line="240" w:lineRule="auto"/>
        <w:rPr>
          <w:b/>
          <w:color w:val="0070C0"/>
          <w:sz w:val="20"/>
        </w:rPr>
      </w:pP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4158"/>
        <w:gridCol w:w="6378"/>
      </w:tblGrid>
      <w:tr w:rsidR="00736AE4" w14:paraId="40C8588E" w14:textId="77777777" w:rsidTr="00066D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158" w:type="dxa"/>
          </w:tcPr>
          <w:p w14:paraId="00C878BF" w14:textId="77777777" w:rsidR="00736AE4" w:rsidRPr="00C67C25" w:rsidRDefault="00736AE4" w:rsidP="00066D66">
            <w:pPr>
              <w:spacing w:after="0"/>
              <w:rPr>
                <w:sz w:val="22"/>
              </w:rPr>
            </w:pPr>
            <w:r w:rsidRPr="00C67C25">
              <w:rPr>
                <w:sz w:val="22"/>
              </w:rPr>
              <w:t xml:space="preserve">Application </w:t>
            </w:r>
            <w:r w:rsidR="00525E2B" w:rsidRPr="00C67C25">
              <w:rPr>
                <w:sz w:val="22"/>
              </w:rPr>
              <w:t>for the post of</w:t>
            </w:r>
            <w:r w:rsidR="00E32A8D" w:rsidRPr="00C67C25">
              <w:rPr>
                <w:sz w:val="22"/>
              </w:rPr>
              <w:t xml:space="preserve"> </w:t>
            </w:r>
            <w:r w:rsidR="00525E2B" w:rsidRPr="00C67C25">
              <w:rPr>
                <w:b w:val="0"/>
                <w:sz w:val="22"/>
              </w:rPr>
              <w:t>(please specify)</w:t>
            </w:r>
          </w:p>
        </w:tc>
        <w:tc>
          <w:tcPr>
            <w:tcW w:w="6378" w:type="dxa"/>
            <w:shd w:val="clear" w:color="auto" w:fill="FFFFFF" w:themeFill="background1"/>
          </w:tcPr>
          <w:p w14:paraId="25CCE70B" w14:textId="1EAE886A" w:rsidR="00736AE4" w:rsidRPr="00C67C25" w:rsidRDefault="00736AE4"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r w:rsidR="00822885" w14:paraId="0B658BA2" w14:textId="77777777" w:rsidTr="00066D66">
        <w:trPr>
          <w:cnfStyle w:val="000000010000" w:firstRow="0" w:lastRow="0" w:firstColumn="0" w:lastColumn="0" w:oddVBand="0" w:evenVBand="0" w:oddHBand="0" w:evenHBand="1"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4158" w:type="dxa"/>
          </w:tcPr>
          <w:p w14:paraId="14EDAB0B" w14:textId="42912BE2" w:rsidR="00822885" w:rsidRPr="00C67C25" w:rsidRDefault="00822885" w:rsidP="00066D66">
            <w:pPr>
              <w:spacing w:after="0"/>
              <w:rPr>
                <w:sz w:val="22"/>
              </w:rPr>
            </w:pPr>
            <w:r w:rsidRPr="00C67C25">
              <w:rPr>
                <w:sz w:val="22"/>
              </w:rPr>
              <w:t>Have you applied for any other roles at</w:t>
            </w:r>
            <w:r w:rsidR="000772B1" w:rsidRPr="00C67C25">
              <w:rPr>
                <w:sz w:val="22"/>
              </w:rPr>
              <w:t xml:space="preserve"> </w:t>
            </w:r>
            <w:r w:rsidR="009A0466">
              <w:rPr>
                <w:sz w:val="22"/>
              </w:rPr>
              <w:t>PHD</w:t>
            </w:r>
            <w:r w:rsidR="000772B1" w:rsidRPr="00C67C25">
              <w:rPr>
                <w:sz w:val="22"/>
              </w:rPr>
              <w:t xml:space="preserve"> in the past six</w:t>
            </w:r>
            <w:r w:rsidRPr="00C67C25">
              <w:rPr>
                <w:sz w:val="22"/>
              </w:rPr>
              <w:t xml:space="preserve"> months? </w:t>
            </w:r>
            <w:r w:rsidRPr="00C67C25">
              <w:rPr>
                <w:sz w:val="22"/>
              </w:rPr>
              <w:br/>
            </w:r>
            <w:r w:rsidRPr="00C67C25">
              <w:rPr>
                <w:b w:val="0"/>
                <w:sz w:val="22"/>
              </w:rPr>
              <w:t>If so, which role(s)?</w:t>
            </w:r>
          </w:p>
        </w:tc>
        <w:tc>
          <w:tcPr>
            <w:tcW w:w="6378" w:type="dxa"/>
            <w:shd w:val="clear" w:color="auto" w:fill="FFFFFF" w:themeFill="background1"/>
          </w:tcPr>
          <w:p w14:paraId="7CC77878" w14:textId="2F80B480" w:rsidR="00822885" w:rsidRPr="00C67C25" w:rsidRDefault="00822885" w:rsidP="00066D66">
            <w:pPr>
              <w:spacing w:after="0"/>
              <w:cnfStyle w:val="000000010000" w:firstRow="0" w:lastRow="0" w:firstColumn="0" w:lastColumn="0" w:oddVBand="0" w:evenVBand="0" w:oddHBand="0" w:evenHBand="1" w:firstRowFirstColumn="0" w:firstRowLastColumn="0" w:lastRowFirstColumn="0" w:lastRowLastColumn="0"/>
              <w:rPr>
                <w:sz w:val="22"/>
              </w:rPr>
            </w:pPr>
          </w:p>
        </w:tc>
      </w:tr>
    </w:tbl>
    <w:p w14:paraId="0789E6DA" w14:textId="77777777" w:rsidR="00066D66" w:rsidRDefault="00066D66" w:rsidP="00066D66">
      <w:pPr>
        <w:pStyle w:val="Heading4"/>
        <w:spacing w:after="0" w:line="240" w:lineRule="auto"/>
        <w:rPr>
          <w:color w:val="0070C0"/>
          <w:sz w:val="28"/>
        </w:rPr>
      </w:pPr>
    </w:p>
    <w:p w14:paraId="6790D157" w14:textId="77777777" w:rsidR="00525E2B" w:rsidRPr="001D1FDE" w:rsidRDefault="00525E2B" w:rsidP="00066D66">
      <w:pPr>
        <w:pStyle w:val="Heading4"/>
        <w:spacing w:after="0" w:line="240" w:lineRule="auto"/>
        <w:rPr>
          <w:color w:val="002060"/>
          <w:sz w:val="28"/>
        </w:rPr>
      </w:pPr>
      <w:r w:rsidRPr="001D1FDE">
        <w:rPr>
          <w:color w:val="002060"/>
          <w:sz w:val="28"/>
        </w:rPr>
        <w:t>Personal details</w:t>
      </w: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3964"/>
        <w:gridCol w:w="6572"/>
      </w:tblGrid>
      <w:tr w:rsidR="00525E2B" w:rsidRPr="00066D66" w14:paraId="644ED6FD" w14:textId="77777777" w:rsidTr="00ED51D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64" w:type="dxa"/>
          </w:tcPr>
          <w:p w14:paraId="39BBEA12" w14:textId="3DA95ADB" w:rsidR="00525E2B" w:rsidRPr="00066D66" w:rsidRDefault="00525E2B" w:rsidP="00066D66">
            <w:pPr>
              <w:spacing w:after="0"/>
              <w:rPr>
                <w:sz w:val="22"/>
              </w:rPr>
            </w:pPr>
            <w:r w:rsidRPr="00066D66">
              <w:rPr>
                <w:sz w:val="22"/>
              </w:rPr>
              <w:t>F</w:t>
            </w:r>
            <w:r w:rsidR="0024134D" w:rsidRPr="00066D66">
              <w:rPr>
                <w:sz w:val="22"/>
              </w:rPr>
              <w:t>irst name</w:t>
            </w:r>
          </w:p>
        </w:tc>
        <w:tc>
          <w:tcPr>
            <w:tcW w:w="6572" w:type="dxa"/>
            <w:shd w:val="clear" w:color="auto" w:fill="FFFFFF" w:themeFill="background1"/>
          </w:tcPr>
          <w:p w14:paraId="790F8ADA" w14:textId="0D6A348D" w:rsidR="00525E2B" w:rsidRPr="00066D66" w:rsidRDefault="00525E2B"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r w:rsidR="00525E2B" w:rsidRPr="00066D66" w14:paraId="03AF7271" w14:textId="77777777" w:rsidTr="002C6008">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964" w:type="dxa"/>
          </w:tcPr>
          <w:p w14:paraId="3F9A8340" w14:textId="5D10EF43" w:rsidR="00525E2B" w:rsidRPr="00066D66" w:rsidRDefault="0024134D" w:rsidP="00066D66">
            <w:pPr>
              <w:spacing w:after="0"/>
              <w:rPr>
                <w:sz w:val="22"/>
              </w:rPr>
            </w:pPr>
            <w:r w:rsidRPr="00066D66">
              <w:rPr>
                <w:sz w:val="22"/>
              </w:rPr>
              <w:t>Last name</w:t>
            </w:r>
          </w:p>
        </w:tc>
        <w:tc>
          <w:tcPr>
            <w:tcW w:w="6572" w:type="dxa"/>
            <w:shd w:val="clear" w:color="auto" w:fill="FFFFFF" w:themeFill="background1"/>
          </w:tcPr>
          <w:p w14:paraId="25A9F1D6" w14:textId="3E6ECD01" w:rsidR="00525E2B" w:rsidRPr="00066D66" w:rsidRDefault="00525E2B" w:rsidP="00066D66">
            <w:pPr>
              <w:spacing w:after="0"/>
              <w:cnfStyle w:val="000000010000" w:firstRow="0" w:lastRow="0" w:firstColumn="0" w:lastColumn="0" w:oddVBand="0" w:evenVBand="0" w:oddHBand="0" w:evenHBand="1" w:firstRowFirstColumn="0" w:firstRowLastColumn="0" w:lastRowFirstColumn="0" w:lastRowLastColumn="0"/>
              <w:rPr>
                <w:sz w:val="22"/>
              </w:rPr>
            </w:pPr>
          </w:p>
        </w:tc>
      </w:tr>
      <w:tr w:rsidR="00525E2B" w:rsidRPr="00066D66" w14:paraId="4F2C4DF5" w14:textId="77777777" w:rsidTr="00066D66">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64" w:type="dxa"/>
          </w:tcPr>
          <w:p w14:paraId="7CC60867" w14:textId="44876F6C" w:rsidR="00525E2B" w:rsidRPr="00066D66" w:rsidRDefault="00822885" w:rsidP="00066D66">
            <w:pPr>
              <w:spacing w:after="0"/>
              <w:rPr>
                <w:sz w:val="22"/>
              </w:rPr>
            </w:pPr>
            <w:r w:rsidRPr="00066D66">
              <w:rPr>
                <w:sz w:val="22"/>
              </w:rPr>
              <w:t>Preferred name</w:t>
            </w:r>
          </w:p>
        </w:tc>
        <w:tc>
          <w:tcPr>
            <w:tcW w:w="6572" w:type="dxa"/>
            <w:shd w:val="clear" w:color="auto" w:fill="FFFFFF" w:themeFill="background1"/>
          </w:tcPr>
          <w:p w14:paraId="543D4FD4" w14:textId="3BBB79A7" w:rsidR="00525E2B" w:rsidRPr="00066D66" w:rsidRDefault="00525E2B"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r w:rsidR="00525E2B" w:rsidRPr="00066D66" w14:paraId="11FEA269" w14:textId="77777777" w:rsidTr="00066D66">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964" w:type="dxa"/>
          </w:tcPr>
          <w:p w14:paraId="71B796F4" w14:textId="6D614C2C" w:rsidR="00525E2B" w:rsidRPr="00066D66" w:rsidRDefault="00525E2B" w:rsidP="00066D66">
            <w:pPr>
              <w:spacing w:after="0"/>
              <w:rPr>
                <w:sz w:val="22"/>
              </w:rPr>
            </w:pPr>
            <w:r w:rsidRPr="00066D66">
              <w:rPr>
                <w:sz w:val="22"/>
              </w:rPr>
              <w:t xml:space="preserve">Title </w:t>
            </w:r>
            <w:r w:rsidRPr="00066D66">
              <w:rPr>
                <w:b w:val="0"/>
                <w:sz w:val="22"/>
              </w:rPr>
              <w:t xml:space="preserve">(ie Mr, </w:t>
            </w:r>
            <w:r w:rsidR="00AB01E0" w:rsidRPr="00066D66">
              <w:rPr>
                <w:b w:val="0"/>
                <w:sz w:val="22"/>
              </w:rPr>
              <w:t xml:space="preserve">Mrs, </w:t>
            </w:r>
            <w:r w:rsidR="00D01238" w:rsidRPr="00066D66">
              <w:rPr>
                <w:b w:val="0"/>
                <w:sz w:val="22"/>
              </w:rPr>
              <w:t xml:space="preserve">Miss, </w:t>
            </w:r>
            <w:r w:rsidR="00AB01E0" w:rsidRPr="00066D66">
              <w:rPr>
                <w:b w:val="0"/>
                <w:sz w:val="22"/>
              </w:rPr>
              <w:t xml:space="preserve">Ms, </w:t>
            </w:r>
            <w:r w:rsidRPr="00066D66">
              <w:rPr>
                <w:b w:val="0"/>
                <w:sz w:val="22"/>
              </w:rPr>
              <w:t>Dr</w:t>
            </w:r>
            <w:r w:rsidR="00567121" w:rsidRPr="00066D66">
              <w:rPr>
                <w:b w:val="0"/>
                <w:sz w:val="22"/>
              </w:rPr>
              <w:t>, Mx</w:t>
            </w:r>
            <w:r w:rsidRPr="00066D66">
              <w:rPr>
                <w:b w:val="0"/>
                <w:sz w:val="22"/>
              </w:rPr>
              <w:t>)</w:t>
            </w:r>
          </w:p>
        </w:tc>
        <w:tc>
          <w:tcPr>
            <w:tcW w:w="6572" w:type="dxa"/>
            <w:shd w:val="clear" w:color="auto" w:fill="FFFFFF" w:themeFill="background1"/>
          </w:tcPr>
          <w:p w14:paraId="2B26FE83" w14:textId="2236D0CA" w:rsidR="00525E2B" w:rsidRPr="00066D66" w:rsidRDefault="00525E2B" w:rsidP="00066D66">
            <w:pPr>
              <w:spacing w:after="0"/>
              <w:cnfStyle w:val="000000010000" w:firstRow="0" w:lastRow="0" w:firstColumn="0" w:lastColumn="0" w:oddVBand="0" w:evenVBand="0" w:oddHBand="0" w:evenHBand="1" w:firstRowFirstColumn="0" w:firstRowLastColumn="0" w:lastRowFirstColumn="0" w:lastRowLastColumn="0"/>
              <w:rPr>
                <w:sz w:val="22"/>
              </w:rPr>
            </w:pPr>
          </w:p>
        </w:tc>
      </w:tr>
      <w:tr w:rsidR="00525E2B" w:rsidRPr="00066D66" w14:paraId="77853EE0" w14:textId="77777777" w:rsidTr="002C600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964" w:type="dxa"/>
          </w:tcPr>
          <w:p w14:paraId="70A9602C" w14:textId="0F9435CE" w:rsidR="00525E2B" w:rsidRPr="00066D66" w:rsidRDefault="0024134D" w:rsidP="00066D66">
            <w:pPr>
              <w:spacing w:after="0"/>
              <w:rPr>
                <w:sz w:val="22"/>
              </w:rPr>
            </w:pPr>
            <w:r w:rsidRPr="00066D66">
              <w:rPr>
                <w:sz w:val="22"/>
              </w:rPr>
              <w:t>Mailing</w:t>
            </w:r>
            <w:r w:rsidR="00525E2B" w:rsidRPr="00066D66">
              <w:rPr>
                <w:sz w:val="22"/>
              </w:rPr>
              <w:t xml:space="preserve"> address</w:t>
            </w:r>
          </w:p>
        </w:tc>
        <w:tc>
          <w:tcPr>
            <w:tcW w:w="6572" w:type="dxa"/>
            <w:shd w:val="clear" w:color="auto" w:fill="FFFFFF" w:themeFill="background1"/>
          </w:tcPr>
          <w:p w14:paraId="2CDB6382" w14:textId="2BF4960C" w:rsidR="003C2ED9" w:rsidRPr="00066D66" w:rsidRDefault="003C2ED9"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r w:rsidR="00525E2B" w:rsidRPr="00066D66" w14:paraId="08C69BFE" w14:textId="77777777" w:rsidTr="00ED51D9">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964" w:type="dxa"/>
          </w:tcPr>
          <w:p w14:paraId="4DCA109C" w14:textId="6DB7BF6B" w:rsidR="00525E2B" w:rsidRPr="00066D66" w:rsidRDefault="00525E2B" w:rsidP="00066D66">
            <w:pPr>
              <w:spacing w:after="0"/>
              <w:rPr>
                <w:sz w:val="22"/>
              </w:rPr>
            </w:pPr>
            <w:r w:rsidRPr="00066D66">
              <w:rPr>
                <w:sz w:val="22"/>
              </w:rPr>
              <w:t>Telephone</w:t>
            </w:r>
            <w:r w:rsidR="0024134D" w:rsidRPr="00066D66">
              <w:rPr>
                <w:sz w:val="22"/>
              </w:rPr>
              <w:t xml:space="preserve"> or Cell</w:t>
            </w:r>
            <w:r w:rsidRPr="00066D66">
              <w:rPr>
                <w:sz w:val="22"/>
              </w:rPr>
              <w:t xml:space="preserve"> number</w:t>
            </w:r>
          </w:p>
        </w:tc>
        <w:tc>
          <w:tcPr>
            <w:tcW w:w="6572" w:type="dxa"/>
            <w:shd w:val="clear" w:color="auto" w:fill="FFFFFF" w:themeFill="background1"/>
          </w:tcPr>
          <w:p w14:paraId="5BEC069D" w14:textId="612D1AD5" w:rsidR="00525E2B" w:rsidRPr="00066D66" w:rsidRDefault="00525E2B" w:rsidP="00066D66">
            <w:pPr>
              <w:spacing w:after="0"/>
              <w:cnfStyle w:val="000000010000" w:firstRow="0" w:lastRow="0" w:firstColumn="0" w:lastColumn="0" w:oddVBand="0" w:evenVBand="0" w:oddHBand="0" w:evenHBand="1" w:firstRowFirstColumn="0" w:firstRowLastColumn="0" w:lastRowFirstColumn="0" w:lastRowLastColumn="0"/>
              <w:rPr>
                <w:sz w:val="22"/>
              </w:rPr>
            </w:pPr>
          </w:p>
        </w:tc>
      </w:tr>
      <w:tr w:rsidR="00525E2B" w:rsidRPr="00066D66" w14:paraId="2577D976" w14:textId="77777777" w:rsidTr="002C6008">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964" w:type="dxa"/>
          </w:tcPr>
          <w:p w14:paraId="7221637D" w14:textId="05F29C36" w:rsidR="00525E2B" w:rsidRPr="00066D66" w:rsidRDefault="00525E2B" w:rsidP="00066D66">
            <w:pPr>
              <w:spacing w:after="0"/>
              <w:rPr>
                <w:b w:val="0"/>
                <w:bCs w:val="0"/>
                <w:sz w:val="22"/>
              </w:rPr>
            </w:pPr>
            <w:r w:rsidRPr="00066D66">
              <w:rPr>
                <w:sz w:val="22"/>
              </w:rPr>
              <w:t>Email address</w:t>
            </w:r>
          </w:p>
        </w:tc>
        <w:tc>
          <w:tcPr>
            <w:tcW w:w="6572" w:type="dxa"/>
            <w:shd w:val="clear" w:color="auto" w:fill="FFFFFF" w:themeFill="background1"/>
          </w:tcPr>
          <w:p w14:paraId="2C787D9E" w14:textId="1A6B3A5E" w:rsidR="00525E2B" w:rsidRPr="00066D66" w:rsidRDefault="00525E2B" w:rsidP="00066D66">
            <w:pPr>
              <w:spacing w:after="0"/>
              <w:cnfStyle w:val="000000100000" w:firstRow="0" w:lastRow="0" w:firstColumn="0" w:lastColumn="0" w:oddVBand="0" w:evenVBand="0" w:oddHBand="1" w:evenHBand="0" w:firstRowFirstColumn="0" w:firstRowLastColumn="0" w:lastRowFirstColumn="0" w:lastRowLastColumn="0"/>
              <w:rPr>
                <w:sz w:val="22"/>
              </w:rPr>
            </w:pPr>
          </w:p>
        </w:tc>
      </w:tr>
    </w:tbl>
    <w:p w14:paraId="6573F130" w14:textId="77777777" w:rsidR="00066D66" w:rsidRPr="00ED51D9" w:rsidRDefault="00066D66" w:rsidP="00ED51D9">
      <w:pPr>
        <w:spacing w:after="0" w:line="240" w:lineRule="auto"/>
        <w:rPr>
          <w:sz w:val="20"/>
        </w:rPr>
      </w:pPr>
    </w:p>
    <w:p w14:paraId="2BF89F65" w14:textId="7C07C12D" w:rsidR="00066D66" w:rsidRDefault="00066D66" w:rsidP="00ED51D9">
      <w:pPr>
        <w:spacing w:after="0" w:line="240" w:lineRule="auto"/>
        <w:rPr>
          <w:b/>
          <w:color w:val="0070C0"/>
          <w:sz w:val="36"/>
        </w:rPr>
      </w:pPr>
      <w:r w:rsidRPr="0084568E">
        <w:rPr>
          <w:b/>
          <w:color w:val="0070C0"/>
          <w:sz w:val="36"/>
        </w:rPr>
        <w:t>Part 2</w:t>
      </w:r>
    </w:p>
    <w:p w14:paraId="77CBC20F" w14:textId="77777777" w:rsidR="00ED51D9" w:rsidRDefault="00ED51D9" w:rsidP="00ED51D9">
      <w:pPr>
        <w:spacing w:after="0" w:line="240" w:lineRule="auto"/>
        <w:rPr>
          <w:b/>
          <w:color w:val="0070C0"/>
          <w:sz w:val="36"/>
        </w:rPr>
      </w:pPr>
    </w:p>
    <w:tbl>
      <w:tblPr>
        <w:tblStyle w:val="TableGrid"/>
        <w:tblW w:w="0" w:type="auto"/>
        <w:tblLayout w:type="fixed"/>
        <w:tblLook w:val="04A0" w:firstRow="1" w:lastRow="0" w:firstColumn="1" w:lastColumn="0" w:noHBand="0" w:noVBand="1"/>
      </w:tblPr>
      <w:tblGrid>
        <w:gridCol w:w="6138"/>
        <w:gridCol w:w="630"/>
        <w:gridCol w:w="810"/>
        <w:gridCol w:w="1080"/>
        <w:gridCol w:w="1054"/>
        <w:gridCol w:w="1050"/>
      </w:tblGrid>
      <w:tr w:rsidR="00066D66" w14:paraId="4D411BAB" w14:textId="77777777" w:rsidTr="00066D66">
        <w:tc>
          <w:tcPr>
            <w:tcW w:w="6138" w:type="dxa"/>
          </w:tcPr>
          <w:p w14:paraId="36C8E2CA" w14:textId="60127A16" w:rsidR="006E36D4" w:rsidRPr="00803B97" w:rsidRDefault="006E36D4" w:rsidP="00C537C7">
            <w:pPr>
              <w:pStyle w:val="Heading4"/>
              <w:spacing w:after="0"/>
              <w:outlineLvl w:val="3"/>
              <w:rPr>
                <w:b w:val="0"/>
                <w:color w:val="auto"/>
                <w:sz w:val="22"/>
              </w:rPr>
            </w:pPr>
            <w:r w:rsidRPr="00803B97">
              <w:rPr>
                <w:color w:val="auto"/>
                <w:sz w:val="22"/>
              </w:rPr>
              <w:t>Highest</w:t>
            </w:r>
            <w:r w:rsidRPr="00803B97">
              <w:rPr>
                <w:b w:val="0"/>
                <w:color w:val="auto"/>
                <w:sz w:val="22"/>
              </w:rPr>
              <w:t xml:space="preserve"> level of educational achievement</w:t>
            </w:r>
            <w:r w:rsidR="0024134D" w:rsidRPr="00803B97">
              <w:rPr>
                <w:b w:val="0"/>
                <w:color w:val="auto"/>
                <w:sz w:val="22"/>
              </w:rPr>
              <w:t xml:space="preserve"> (tick only</w:t>
            </w:r>
            <w:r w:rsidR="00C537C7" w:rsidRPr="00803B97">
              <w:rPr>
                <w:b w:val="0"/>
                <w:color w:val="auto"/>
                <w:sz w:val="22"/>
              </w:rPr>
              <w:t xml:space="preserve"> one</w:t>
            </w:r>
            <w:r w:rsidR="0024134D" w:rsidRPr="00803B97">
              <w:rPr>
                <w:b w:val="0"/>
                <w:color w:val="auto"/>
                <w:sz w:val="22"/>
              </w:rPr>
              <w:t>)</w:t>
            </w:r>
          </w:p>
        </w:tc>
        <w:tc>
          <w:tcPr>
            <w:tcW w:w="630" w:type="dxa"/>
          </w:tcPr>
          <w:p w14:paraId="7933A02D" w14:textId="68A68B88" w:rsidR="006E36D4" w:rsidRPr="0024134D" w:rsidRDefault="006E36D4" w:rsidP="0084568E">
            <w:pPr>
              <w:pStyle w:val="Heading4"/>
              <w:spacing w:after="0"/>
              <w:outlineLvl w:val="3"/>
              <w:rPr>
                <w:b w:val="0"/>
                <w:color w:val="auto"/>
                <w:sz w:val="20"/>
              </w:rPr>
            </w:pPr>
            <w:r w:rsidRPr="0024134D">
              <w:rPr>
                <w:b w:val="0"/>
                <w:color w:val="auto"/>
                <w:sz w:val="20"/>
              </w:rPr>
              <w:t>PhD</w:t>
            </w:r>
          </w:p>
        </w:tc>
        <w:tc>
          <w:tcPr>
            <w:tcW w:w="810" w:type="dxa"/>
          </w:tcPr>
          <w:p w14:paraId="4C94C78C" w14:textId="2F4EB1F3" w:rsidR="006E36D4" w:rsidRPr="0024134D" w:rsidRDefault="00066D66" w:rsidP="0084568E">
            <w:pPr>
              <w:pStyle w:val="Heading4"/>
              <w:spacing w:after="0"/>
              <w:outlineLvl w:val="3"/>
              <w:rPr>
                <w:b w:val="0"/>
                <w:color w:val="auto"/>
                <w:sz w:val="20"/>
              </w:rPr>
            </w:pPr>
            <w:r w:rsidRPr="0024134D">
              <w:rPr>
                <w:b w:val="0"/>
                <w:color w:val="auto"/>
                <w:sz w:val="20"/>
              </w:rPr>
              <w:t>MPhil</w:t>
            </w:r>
          </w:p>
        </w:tc>
        <w:tc>
          <w:tcPr>
            <w:tcW w:w="1080" w:type="dxa"/>
          </w:tcPr>
          <w:p w14:paraId="02B8209A" w14:textId="0E164473" w:rsidR="006E36D4" w:rsidRPr="0024134D" w:rsidRDefault="0024134D" w:rsidP="0084568E">
            <w:pPr>
              <w:pStyle w:val="Heading4"/>
              <w:spacing w:after="0"/>
              <w:outlineLvl w:val="3"/>
              <w:rPr>
                <w:b w:val="0"/>
                <w:color w:val="auto"/>
                <w:sz w:val="20"/>
              </w:rPr>
            </w:pPr>
            <w:r w:rsidRPr="0024134D">
              <w:rPr>
                <w:b w:val="0"/>
                <w:color w:val="auto"/>
                <w:sz w:val="20"/>
              </w:rPr>
              <w:t>Post-Graduate</w:t>
            </w:r>
          </w:p>
        </w:tc>
        <w:tc>
          <w:tcPr>
            <w:tcW w:w="1054" w:type="dxa"/>
          </w:tcPr>
          <w:p w14:paraId="6CC76625" w14:textId="48A7E509" w:rsidR="006E36D4" w:rsidRPr="0024134D" w:rsidRDefault="0024134D" w:rsidP="0084568E">
            <w:pPr>
              <w:pStyle w:val="Heading4"/>
              <w:spacing w:after="0"/>
              <w:outlineLvl w:val="3"/>
              <w:rPr>
                <w:b w:val="0"/>
                <w:color w:val="auto"/>
                <w:sz w:val="20"/>
              </w:rPr>
            </w:pPr>
            <w:r w:rsidRPr="0024134D">
              <w:rPr>
                <w:b w:val="0"/>
                <w:color w:val="auto"/>
                <w:sz w:val="20"/>
              </w:rPr>
              <w:t>Graduate</w:t>
            </w:r>
          </w:p>
        </w:tc>
        <w:tc>
          <w:tcPr>
            <w:tcW w:w="1050" w:type="dxa"/>
          </w:tcPr>
          <w:p w14:paraId="53B120B8" w14:textId="41B25B79" w:rsidR="006E36D4" w:rsidRPr="0024134D" w:rsidRDefault="0024134D" w:rsidP="0084568E">
            <w:pPr>
              <w:pStyle w:val="Heading4"/>
              <w:spacing w:after="0"/>
              <w:outlineLvl w:val="3"/>
              <w:rPr>
                <w:b w:val="0"/>
                <w:color w:val="auto"/>
                <w:sz w:val="20"/>
              </w:rPr>
            </w:pPr>
            <w:r w:rsidRPr="0024134D">
              <w:rPr>
                <w:b w:val="0"/>
                <w:color w:val="auto"/>
                <w:sz w:val="20"/>
              </w:rPr>
              <w:t>Under Graduate</w:t>
            </w:r>
          </w:p>
        </w:tc>
      </w:tr>
      <w:tr w:rsidR="0024134D" w14:paraId="30A1C12F" w14:textId="77777777" w:rsidTr="00066D66">
        <w:tc>
          <w:tcPr>
            <w:tcW w:w="6138" w:type="dxa"/>
          </w:tcPr>
          <w:p w14:paraId="55CDA047" w14:textId="13AA959F" w:rsidR="0024134D" w:rsidRPr="00803B97" w:rsidRDefault="0024134D" w:rsidP="0084568E">
            <w:pPr>
              <w:pStyle w:val="Heading4"/>
              <w:spacing w:after="0"/>
              <w:outlineLvl w:val="3"/>
              <w:rPr>
                <w:b w:val="0"/>
                <w:color w:val="auto"/>
                <w:sz w:val="22"/>
              </w:rPr>
            </w:pPr>
            <w:r w:rsidRPr="00803B97">
              <w:rPr>
                <w:b w:val="0"/>
                <w:color w:val="auto"/>
                <w:sz w:val="22"/>
              </w:rPr>
              <w:t xml:space="preserve">Area/ </w:t>
            </w:r>
            <w:r w:rsidRPr="00803B97">
              <w:rPr>
                <w:color w:val="auto"/>
                <w:sz w:val="22"/>
              </w:rPr>
              <w:t>Subject</w:t>
            </w:r>
            <w:r w:rsidRPr="00803B97">
              <w:rPr>
                <w:b w:val="0"/>
                <w:color w:val="auto"/>
                <w:sz w:val="22"/>
              </w:rPr>
              <w:t xml:space="preserve"> (of the above) </w:t>
            </w:r>
          </w:p>
        </w:tc>
        <w:tc>
          <w:tcPr>
            <w:tcW w:w="4624" w:type="dxa"/>
            <w:gridSpan w:val="5"/>
          </w:tcPr>
          <w:p w14:paraId="208F32EF" w14:textId="77777777" w:rsidR="0024134D" w:rsidRPr="0024134D" w:rsidRDefault="0024134D" w:rsidP="0084568E">
            <w:pPr>
              <w:pStyle w:val="Heading4"/>
              <w:spacing w:after="0"/>
              <w:outlineLvl w:val="3"/>
              <w:rPr>
                <w:b w:val="0"/>
                <w:sz w:val="20"/>
              </w:rPr>
            </w:pPr>
          </w:p>
        </w:tc>
      </w:tr>
      <w:tr w:rsidR="0024134D" w14:paraId="28A518D2" w14:textId="77777777" w:rsidTr="00066D66">
        <w:tc>
          <w:tcPr>
            <w:tcW w:w="6138" w:type="dxa"/>
          </w:tcPr>
          <w:p w14:paraId="2D37BE82" w14:textId="4B7A5DB0" w:rsidR="0024134D" w:rsidRPr="00803B97" w:rsidRDefault="0024134D" w:rsidP="0084568E">
            <w:pPr>
              <w:pStyle w:val="Heading4"/>
              <w:spacing w:after="0"/>
              <w:outlineLvl w:val="3"/>
              <w:rPr>
                <w:b w:val="0"/>
                <w:color w:val="auto"/>
                <w:sz w:val="22"/>
              </w:rPr>
            </w:pPr>
            <w:r w:rsidRPr="00803B97">
              <w:rPr>
                <w:color w:val="auto"/>
                <w:sz w:val="22"/>
              </w:rPr>
              <w:t>Institute</w:t>
            </w:r>
            <w:r w:rsidRPr="00803B97">
              <w:rPr>
                <w:b w:val="0"/>
                <w:color w:val="auto"/>
                <w:sz w:val="22"/>
              </w:rPr>
              <w:t xml:space="preserve"> from where you achieved the highest academic certificate</w:t>
            </w:r>
            <w:r w:rsidR="00C537C7" w:rsidRPr="00803B97">
              <w:rPr>
                <w:b w:val="0"/>
                <w:color w:val="auto"/>
                <w:sz w:val="22"/>
              </w:rPr>
              <w:t xml:space="preserve"> (</w:t>
            </w:r>
            <w:r w:rsidRPr="00803B97">
              <w:rPr>
                <w:b w:val="0"/>
                <w:color w:val="auto"/>
                <w:sz w:val="22"/>
              </w:rPr>
              <w:t>mentioned above)</w:t>
            </w:r>
          </w:p>
        </w:tc>
        <w:tc>
          <w:tcPr>
            <w:tcW w:w="4624" w:type="dxa"/>
            <w:gridSpan w:val="5"/>
          </w:tcPr>
          <w:p w14:paraId="4E944197" w14:textId="77777777" w:rsidR="0024134D" w:rsidRPr="0024134D" w:rsidRDefault="0024134D" w:rsidP="0084568E">
            <w:pPr>
              <w:pStyle w:val="Heading4"/>
              <w:spacing w:after="0"/>
              <w:outlineLvl w:val="3"/>
              <w:rPr>
                <w:b w:val="0"/>
                <w:sz w:val="20"/>
              </w:rPr>
            </w:pPr>
          </w:p>
        </w:tc>
      </w:tr>
      <w:tr w:rsidR="0024134D" w14:paraId="12D391B9" w14:textId="77777777" w:rsidTr="00066D66">
        <w:tc>
          <w:tcPr>
            <w:tcW w:w="6138" w:type="dxa"/>
          </w:tcPr>
          <w:p w14:paraId="62B62EDA" w14:textId="55872E48" w:rsidR="00391836" w:rsidRPr="00803B97" w:rsidRDefault="0024134D" w:rsidP="0084568E">
            <w:pPr>
              <w:pStyle w:val="Heading4"/>
              <w:spacing w:after="0"/>
              <w:outlineLvl w:val="3"/>
              <w:rPr>
                <w:b w:val="0"/>
                <w:color w:val="auto"/>
                <w:sz w:val="22"/>
              </w:rPr>
            </w:pPr>
            <w:r w:rsidRPr="00803B97">
              <w:rPr>
                <w:b w:val="0"/>
                <w:color w:val="auto"/>
                <w:sz w:val="22"/>
              </w:rPr>
              <w:t>Reference</w:t>
            </w:r>
            <w:r w:rsidR="00391836" w:rsidRPr="00803B97">
              <w:rPr>
                <w:b w:val="0"/>
                <w:color w:val="auto"/>
                <w:sz w:val="22"/>
              </w:rPr>
              <w:t xml:space="preserve"> or </w:t>
            </w:r>
            <w:r w:rsidR="00391836" w:rsidRPr="00803B97">
              <w:rPr>
                <w:color w:val="auto"/>
                <w:sz w:val="22"/>
              </w:rPr>
              <w:t>verification</w:t>
            </w:r>
            <w:r w:rsidRPr="00803B97">
              <w:rPr>
                <w:color w:val="auto"/>
                <w:sz w:val="22"/>
              </w:rPr>
              <w:t xml:space="preserve"> number</w:t>
            </w:r>
            <w:r w:rsidRPr="00803B97">
              <w:rPr>
                <w:b w:val="0"/>
                <w:color w:val="auto"/>
                <w:sz w:val="22"/>
              </w:rPr>
              <w:t xml:space="preserve"> (if any)</w:t>
            </w:r>
          </w:p>
        </w:tc>
        <w:tc>
          <w:tcPr>
            <w:tcW w:w="4624" w:type="dxa"/>
            <w:gridSpan w:val="5"/>
          </w:tcPr>
          <w:p w14:paraId="02305257" w14:textId="77777777" w:rsidR="0024134D" w:rsidRPr="0024134D" w:rsidRDefault="0024134D" w:rsidP="0084568E">
            <w:pPr>
              <w:pStyle w:val="Heading4"/>
              <w:spacing w:after="0"/>
              <w:outlineLvl w:val="3"/>
              <w:rPr>
                <w:b w:val="0"/>
                <w:sz w:val="20"/>
              </w:rPr>
            </w:pPr>
          </w:p>
        </w:tc>
      </w:tr>
      <w:tr w:rsidR="0024134D" w14:paraId="6636DB92" w14:textId="77777777" w:rsidTr="00066D66">
        <w:tc>
          <w:tcPr>
            <w:tcW w:w="6138" w:type="dxa"/>
          </w:tcPr>
          <w:p w14:paraId="55CF4D61" w14:textId="77E0602B" w:rsidR="006E36D4" w:rsidRPr="00803B97" w:rsidRDefault="006E36D4" w:rsidP="0084568E">
            <w:pPr>
              <w:pStyle w:val="Heading4"/>
              <w:spacing w:after="0"/>
              <w:outlineLvl w:val="3"/>
              <w:rPr>
                <w:b w:val="0"/>
                <w:color w:val="auto"/>
                <w:sz w:val="22"/>
              </w:rPr>
            </w:pPr>
            <w:r w:rsidRPr="00803B97">
              <w:rPr>
                <w:b w:val="0"/>
                <w:color w:val="auto"/>
                <w:sz w:val="22"/>
              </w:rPr>
              <w:t xml:space="preserve">Total years of </w:t>
            </w:r>
            <w:r w:rsidRPr="00803B97">
              <w:rPr>
                <w:color w:val="auto"/>
                <w:sz w:val="22"/>
              </w:rPr>
              <w:t>professional experience</w:t>
            </w:r>
          </w:p>
        </w:tc>
        <w:tc>
          <w:tcPr>
            <w:tcW w:w="4624" w:type="dxa"/>
            <w:gridSpan w:val="5"/>
          </w:tcPr>
          <w:p w14:paraId="0CD86F6A" w14:textId="7F7FC4DF" w:rsidR="006E36D4" w:rsidRPr="00391836" w:rsidRDefault="00391836" w:rsidP="0084568E">
            <w:pPr>
              <w:pStyle w:val="Heading4"/>
              <w:spacing w:after="0"/>
              <w:outlineLvl w:val="3"/>
              <w:rPr>
                <w:b w:val="0"/>
                <w:color w:val="auto"/>
                <w:sz w:val="20"/>
                <w:szCs w:val="20"/>
              </w:rPr>
            </w:pPr>
            <w:r>
              <w:rPr>
                <w:b w:val="0"/>
                <w:color w:val="auto"/>
                <w:sz w:val="20"/>
                <w:szCs w:val="20"/>
              </w:rPr>
              <w:t xml:space="preserve">______ </w:t>
            </w:r>
            <w:r w:rsidRPr="00391836">
              <w:rPr>
                <w:b w:val="0"/>
                <w:color w:val="auto"/>
                <w:sz w:val="20"/>
                <w:szCs w:val="20"/>
              </w:rPr>
              <w:t xml:space="preserve">years and </w:t>
            </w:r>
            <w:r>
              <w:rPr>
                <w:b w:val="0"/>
                <w:color w:val="auto"/>
                <w:sz w:val="20"/>
                <w:szCs w:val="20"/>
              </w:rPr>
              <w:t>______</w:t>
            </w:r>
            <w:r w:rsidRPr="00391836">
              <w:rPr>
                <w:b w:val="0"/>
                <w:color w:val="auto"/>
                <w:sz w:val="20"/>
                <w:szCs w:val="20"/>
              </w:rPr>
              <w:t xml:space="preserve"> months</w:t>
            </w:r>
          </w:p>
        </w:tc>
      </w:tr>
      <w:tr w:rsidR="0024134D" w14:paraId="449C943A" w14:textId="77777777" w:rsidTr="00066D66">
        <w:tc>
          <w:tcPr>
            <w:tcW w:w="6138" w:type="dxa"/>
          </w:tcPr>
          <w:p w14:paraId="6192545E" w14:textId="73FEFC6B" w:rsidR="006E36D4" w:rsidRPr="00803B97" w:rsidRDefault="006E36D4" w:rsidP="0084568E">
            <w:pPr>
              <w:pStyle w:val="Heading4"/>
              <w:spacing w:after="0"/>
              <w:outlineLvl w:val="3"/>
              <w:rPr>
                <w:b w:val="0"/>
                <w:color w:val="auto"/>
                <w:sz w:val="22"/>
              </w:rPr>
            </w:pPr>
            <w:r w:rsidRPr="00803B97">
              <w:rPr>
                <w:b w:val="0"/>
                <w:color w:val="auto"/>
                <w:sz w:val="22"/>
              </w:rPr>
              <w:t xml:space="preserve">Total </w:t>
            </w:r>
            <w:r w:rsidR="0024134D" w:rsidRPr="00803B97">
              <w:rPr>
                <w:b w:val="0"/>
                <w:color w:val="auto"/>
                <w:sz w:val="22"/>
              </w:rPr>
              <w:t xml:space="preserve">years of </w:t>
            </w:r>
            <w:r w:rsidRPr="00803B97">
              <w:rPr>
                <w:b w:val="0"/>
                <w:color w:val="auto"/>
                <w:sz w:val="22"/>
              </w:rPr>
              <w:t xml:space="preserve">experience </w:t>
            </w:r>
            <w:r w:rsidRPr="00803B97">
              <w:rPr>
                <w:color w:val="auto"/>
                <w:sz w:val="22"/>
              </w:rPr>
              <w:t>in the related</w:t>
            </w:r>
            <w:r w:rsidRPr="00803B97">
              <w:rPr>
                <w:b w:val="0"/>
                <w:color w:val="auto"/>
                <w:sz w:val="22"/>
              </w:rPr>
              <w:t xml:space="preserve"> (position you applying for) </w:t>
            </w:r>
            <w:r w:rsidRPr="00803B97">
              <w:rPr>
                <w:color w:val="auto"/>
                <w:sz w:val="22"/>
              </w:rPr>
              <w:t>field</w:t>
            </w:r>
          </w:p>
        </w:tc>
        <w:tc>
          <w:tcPr>
            <w:tcW w:w="4624" w:type="dxa"/>
            <w:gridSpan w:val="5"/>
          </w:tcPr>
          <w:p w14:paraId="548BFCF5" w14:textId="77777777" w:rsidR="006E36D4" w:rsidRPr="00391836" w:rsidRDefault="006E36D4" w:rsidP="0084568E">
            <w:pPr>
              <w:pStyle w:val="Heading4"/>
              <w:spacing w:after="0"/>
              <w:outlineLvl w:val="3"/>
              <w:rPr>
                <w:color w:val="auto"/>
                <w:sz w:val="20"/>
                <w:szCs w:val="20"/>
              </w:rPr>
            </w:pPr>
          </w:p>
          <w:p w14:paraId="45BB7C4E" w14:textId="2A36E454" w:rsidR="00391836" w:rsidRPr="00391836" w:rsidRDefault="00391836" w:rsidP="0084568E">
            <w:pPr>
              <w:spacing w:after="0"/>
              <w:rPr>
                <w:sz w:val="20"/>
                <w:szCs w:val="20"/>
              </w:rPr>
            </w:pPr>
            <w:r w:rsidRPr="00391836">
              <w:rPr>
                <w:sz w:val="20"/>
                <w:szCs w:val="20"/>
              </w:rPr>
              <w:t>______ years and ______ months</w:t>
            </w:r>
          </w:p>
        </w:tc>
      </w:tr>
    </w:tbl>
    <w:p w14:paraId="17A5B974" w14:textId="77777777" w:rsidR="006E36D4" w:rsidRPr="00ED51D9" w:rsidRDefault="006E36D4" w:rsidP="00ED51D9">
      <w:pPr>
        <w:pStyle w:val="Heading4"/>
        <w:spacing w:after="0" w:line="240" w:lineRule="auto"/>
        <w:rPr>
          <w:sz w:val="20"/>
        </w:rPr>
      </w:pPr>
    </w:p>
    <w:p w14:paraId="31F87B77" w14:textId="77777777" w:rsidR="00ED51D9" w:rsidRDefault="00ED51D9" w:rsidP="00ED51D9">
      <w:pPr>
        <w:spacing w:after="0" w:line="240" w:lineRule="auto"/>
        <w:rPr>
          <w:b/>
          <w:color w:val="0070C0"/>
          <w:sz w:val="20"/>
        </w:rPr>
      </w:pPr>
    </w:p>
    <w:p w14:paraId="24A562CB" w14:textId="77777777" w:rsidR="00ED51D9" w:rsidRPr="00ED51D9" w:rsidRDefault="00ED51D9" w:rsidP="00ED51D9">
      <w:pPr>
        <w:spacing w:after="0" w:line="240" w:lineRule="auto"/>
        <w:rPr>
          <w:b/>
          <w:color w:val="0070C0"/>
          <w:sz w:val="20"/>
        </w:rPr>
      </w:pPr>
    </w:p>
    <w:p w14:paraId="26E4CEDD" w14:textId="32E0BF24" w:rsidR="00066D66" w:rsidRDefault="00066D66" w:rsidP="00ED51D9">
      <w:pPr>
        <w:spacing w:after="0" w:line="240" w:lineRule="auto"/>
        <w:rPr>
          <w:b/>
          <w:color w:val="0070C0"/>
          <w:sz w:val="36"/>
        </w:rPr>
      </w:pPr>
      <w:r w:rsidRPr="00066D66">
        <w:rPr>
          <w:b/>
          <w:color w:val="0070C0"/>
          <w:sz w:val="36"/>
        </w:rPr>
        <w:t>Part 3</w:t>
      </w:r>
    </w:p>
    <w:p w14:paraId="5EE0C21E" w14:textId="77777777" w:rsidR="00ED51D9" w:rsidRPr="00066D66" w:rsidRDefault="00ED51D9" w:rsidP="00ED51D9">
      <w:pPr>
        <w:spacing w:after="0" w:line="240" w:lineRule="auto"/>
        <w:rPr>
          <w:b/>
          <w:color w:val="0070C0"/>
          <w:sz w:val="36"/>
        </w:rPr>
      </w:pPr>
    </w:p>
    <w:p w14:paraId="4938DBC2" w14:textId="1D6DE4F3" w:rsidR="00525E2B" w:rsidRPr="001D1FDE" w:rsidRDefault="00525E2B" w:rsidP="00ED51D9">
      <w:pPr>
        <w:pStyle w:val="Heading4"/>
        <w:spacing w:after="0" w:line="240" w:lineRule="auto"/>
        <w:rPr>
          <w:color w:val="002060"/>
          <w:sz w:val="32"/>
        </w:rPr>
      </w:pPr>
      <w:r w:rsidRPr="001D1FDE">
        <w:rPr>
          <w:color w:val="002060"/>
          <w:sz w:val="32"/>
        </w:rPr>
        <w:t>Education, qualification and training</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87"/>
        <w:gridCol w:w="2177"/>
        <w:gridCol w:w="2396"/>
        <w:gridCol w:w="900"/>
        <w:gridCol w:w="2802"/>
      </w:tblGrid>
      <w:tr w:rsidR="002C6008" w:rsidRPr="00014613" w14:paraId="1FDEFB22" w14:textId="77777777" w:rsidTr="00C537C7">
        <w:trPr>
          <w:cantSplit/>
          <w:trHeight w:val="483"/>
        </w:trPr>
        <w:tc>
          <w:tcPr>
            <w:tcW w:w="2465" w:type="dxa"/>
            <w:gridSpan w:val="2"/>
            <w:tcBorders>
              <w:top w:val="single" w:sz="4" w:space="0" w:color="auto"/>
              <w:left w:val="single" w:sz="4" w:space="0" w:color="auto"/>
              <w:bottom w:val="single" w:sz="4" w:space="0" w:color="auto"/>
              <w:right w:val="single" w:sz="4" w:space="0" w:color="auto"/>
            </w:tcBorders>
            <w:vAlign w:val="center"/>
            <w:hideMark/>
          </w:tcPr>
          <w:p w14:paraId="6A970600" w14:textId="77777777" w:rsidR="002C6008" w:rsidRPr="00014613" w:rsidRDefault="002C6008" w:rsidP="001B4ED7">
            <w:pPr>
              <w:tabs>
                <w:tab w:val="left" w:pos="7938"/>
              </w:tabs>
              <w:rPr>
                <w:b/>
                <w:sz w:val="19"/>
                <w:szCs w:val="19"/>
              </w:rPr>
            </w:pPr>
            <w:r w:rsidRPr="00014613">
              <w:rPr>
                <w:b/>
                <w:sz w:val="19"/>
                <w:szCs w:val="19"/>
              </w:rPr>
              <w:t>Dates</w:t>
            </w:r>
          </w:p>
        </w:tc>
        <w:tc>
          <w:tcPr>
            <w:tcW w:w="2177" w:type="dxa"/>
            <w:vMerge w:val="restart"/>
            <w:tcBorders>
              <w:top w:val="single" w:sz="4" w:space="0" w:color="auto"/>
              <w:left w:val="single" w:sz="4" w:space="0" w:color="auto"/>
              <w:bottom w:val="single" w:sz="4" w:space="0" w:color="auto"/>
              <w:right w:val="single" w:sz="4" w:space="0" w:color="auto"/>
            </w:tcBorders>
            <w:hideMark/>
          </w:tcPr>
          <w:p w14:paraId="3ECE2B5B" w14:textId="77777777" w:rsidR="002C6008" w:rsidRPr="00014613" w:rsidRDefault="002C6008" w:rsidP="001B4ED7">
            <w:pPr>
              <w:tabs>
                <w:tab w:val="left" w:pos="7938"/>
              </w:tabs>
              <w:rPr>
                <w:b/>
                <w:sz w:val="19"/>
                <w:szCs w:val="19"/>
              </w:rPr>
            </w:pPr>
            <w:r>
              <w:rPr>
                <w:b/>
                <w:sz w:val="19"/>
                <w:szCs w:val="19"/>
              </w:rPr>
              <w:t>Qualification type</w:t>
            </w:r>
          </w:p>
        </w:tc>
        <w:tc>
          <w:tcPr>
            <w:tcW w:w="2396" w:type="dxa"/>
            <w:vMerge w:val="restart"/>
            <w:tcBorders>
              <w:top w:val="single" w:sz="4" w:space="0" w:color="auto"/>
              <w:left w:val="single" w:sz="4" w:space="0" w:color="auto"/>
              <w:bottom w:val="single" w:sz="4" w:space="0" w:color="auto"/>
              <w:right w:val="single" w:sz="4" w:space="0" w:color="auto"/>
            </w:tcBorders>
            <w:hideMark/>
          </w:tcPr>
          <w:p w14:paraId="0662177B" w14:textId="77777777" w:rsidR="002C6008" w:rsidRPr="00014613" w:rsidRDefault="002C6008" w:rsidP="001B4ED7">
            <w:pPr>
              <w:tabs>
                <w:tab w:val="left" w:pos="7938"/>
              </w:tabs>
              <w:rPr>
                <w:b/>
                <w:sz w:val="19"/>
                <w:szCs w:val="19"/>
              </w:rPr>
            </w:pPr>
            <w:r w:rsidRPr="00014613">
              <w:rPr>
                <w:b/>
                <w:sz w:val="19"/>
                <w:szCs w:val="19"/>
              </w:rPr>
              <w:t>Subject(s)</w:t>
            </w:r>
          </w:p>
        </w:tc>
        <w:tc>
          <w:tcPr>
            <w:tcW w:w="900" w:type="dxa"/>
            <w:vMerge w:val="restart"/>
            <w:tcBorders>
              <w:top w:val="single" w:sz="4" w:space="0" w:color="auto"/>
              <w:left w:val="single" w:sz="4" w:space="0" w:color="auto"/>
              <w:bottom w:val="single" w:sz="4" w:space="0" w:color="auto"/>
              <w:right w:val="single" w:sz="4" w:space="0" w:color="auto"/>
            </w:tcBorders>
            <w:hideMark/>
          </w:tcPr>
          <w:p w14:paraId="7C2B7FDA" w14:textId="77777777" w:rsidR="002C6008" w:rsidRPr="00014613" w:rsidRDefault="002C6008" w:rsidP="001B4ED7">
            <w:pPr>
              <w:tabs>
                <w:tab w:val="left" w:pos="7938"/>
              </w:tabs>
              <w:rPr>
                <w:b/>
                <w:sz w:val="19"/>
                <w:szCs w:val="19"/>
              </w:rPr>
            </w:pPr>
            <w:r>
              <w:rPr>
                <w:b/>
                <w:sz w:val="19"/>
                <w:szCs w:val="19"/>
              </w:rPr>
              <w:t>Grade</w:t>
            </w:r>
          </w:p>
        </w:tc>
        <w:tc>
          <w:tcPr>
            <w:tcW w:w="2802" w:type="dxa"/>
            <w:vMerge w:val="restart"/>
            <w:tcBorders>
              <w:top w:val="single" w:sz="4" w:space="0" w:color="auto"/>
              <w:left w:val="single" w:sz="4" w:space="0" w:color="auto"/>
              <w:bottom w:val="single" w:sz="4" w:space="0" w:color="auto"/>
              <w:right w:val="single" w:sz="4" w:space="0" w:color="auto"/>
            </w:tcBorders>
            <w:hideMark/>
          </w:tcPr>
          <w:p w14:paraId="2BD4DAEA" w14:textId="4B2EE078" w:rsidR="002C6008" w:rsidRPr="00014613" w:rsidRDefault="002C6008" w:rsidP="001B4ED7">
            <w:pPr>
              <w:tabs>
                <w:tab w:val="left" w:pos="7938"/>
              </w:tabs>
              <w:rPr>
                <w:b/>
                <w:sz w:val="19"/>
                <w:szCs w:val="19"/>
              </w:rPr>
            </w:pPr>
            <w:r>
              <w:rPr>
                <w:b/>
                <w:sz w:val="19"/>
                <w:szCs w:val="19"/>
              </w:rPr>
              <w:t>Name of School/College/University</w:t>
            </w:r>
            <w:r w:rsidR="007871DC">
              <w:rPr>
                <w:b/>
                <w:sz w:val="19"/>
                <w:szCs w:val="19"/>
              </w:rPr>
              <w:t>/ Institute/ Organisation</w:t>
            </w:r>
          </w:p>
        </w:tc>
      </w:tr>
      <w:tr w:rsidR="002C6008" w:rsidRPr="00014613" w14:paraId="7B5CF4B3" w14:textId="77777777" w:rsidTr="00C537C7">
        <w:trPr>
          <w:cantSplit/>
          <w:trHeight w:val="567"/>
        </w:trPr>
        <w:tc>
          <w:tcPr>
            <w:tcW w:w="1278" w:type="dxa"/>
            <w:tcBorders>
              <w:top w:val="single" w:sz="4" w:space="0" w:color="auto"/>
              <w:left w:val="single" w:sz="4" w:space="0" w:color="auto"/>
              <w:bottom w:val="single" w:sz="4" w:space="0" w:color="auto"/>
              <w:right w:val="single" w:sz="4" w:space="0" w:color="auto"/>
            </w:tcBorders>
            <w:vAlign w:val="center"/>
            <w:hideMark/>
          </w:tcPr>
          <w:p w14:paraId="4854FCB3" w14:textId="77777777" w:rsidR="002C6008" w:rsidRPr="00014613" w:rsidRDefault="002C6008" w:rsidP="001B4ED7">
            <w:pPr>
              <w:tabs>
                <w:tab w:val="left" w:pos="7938"/>
              </w:tabs>
              <w:jc w:val="center"/>
              <w:rPr>
                <w:b/>
                <w:sz w:val="19"/>
                <w:szCs w:val="19"/>
              </w:rPr>
            </w:pPr>
            <w:r w:rsidRPr="00014613">
              <w:rPr>
                <w:b/>
                <w:sz w:val="19"/>
                <w:szCs w:val="19"/>
              </w:rPr>
              <w:t>From (m/y)</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F6F4573" w14:textId="77777777" w:rsidR="002C6008" w:rsidRPr="00014613" w:rsidRDefault="002C6008" w:rsidP="001B4ED7">
            <w:pPr>
              <w:tabs>
                <w:tab w:val="left" w:pos="7938"/>
              </w:tabs>
              <w:jc w:val="center"/>
              <w:rPr>
                <w:b/>
                <w:sz w:val="19"/>
                <w:szCs w:val="19"/>
              </w:rPr>
            </w:pPr>
            <w:r w:rsidRPr="00014613">
              <w:rPr>
                <w:b/>
                <w:sz w:val="19"/>
                <w:szCs w:val="19"/>
              </w:rPr>
              <w:t>To (m/y)</w:t>
            </w:r>
          </w:p>
        </w:tc>
        <w:tc>
          <w:tcPr>
            <w:tcW w:w="2177" w:type="dxa"/>
            <w:vMerge/>
            <w:tcBorders>
              <w:top w:val="single" w:sz="4" w:space="0" w:color="auto"/>
              <w:left w:val="single" w:sz="4" w:space="0" w:color="auto"/>
              <w:bottom w:val="single" w:sz="4" w:space="0" w:color="auto"/>
              <w:right w:val="single" w:sz="4" w:space="0" w:color="auto"/>
            </w:tcBorders>
            <w:vAlign w:val="center"/>
            <w:hideMark/>
          </w:tcPr>
          <w:p w14:paraId="6AC85897" w14:textId="77777777" w:rsidR="002C6008" w:rsidRPr="00014613" w:rsidRDefault="002C6008" w:rsidP="001B4ED7">
            <w:pPr>
              <w:rPr>
                <w:b/>
                <w:sz w:val="19"/>
                <w:szCs w:val="19"/>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22FB96D0" w14:textId="77777777" w:rsidR="002C6008" w:rsidRPr="00014613" w:rsidRDefault="002C6008" w:rsidP="001B4ED7">
            <w:pPr>
              <w:rPr>
                <w:b/>
                <w:sz w:val="19"/>
                <w:szCs w:val="19"/>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8D56A14" w14:textId="77777777" w:rsidR="002C6008" w:rsidRPr="00014613" w:rsidRDefault="002C6008" w:rsidP="001B4ED7">
            <w:pPr>
              <w:rPr>
                <w:b/>
                <w:sz w:val="19"/>
                <w:szCs w:val="19"/>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14:paraId="1E5343CE" w14:textId="77777777" w:rsidR="002C6008" w:rsidRPr="00014613" w:rsidRDefault="002C6008" w:rsidP="001B4ED7">
            <w:pPr>
              <w:rPr>
                <w:b/>
                <w:sz w:val="19"/>
                <w:szCs w:val="19"/>
              </w:rPr>
            </w:pPr>
          </w:p>
        </w:tc>
      </w:tr>
      <w:tr w:rsidR="0066472F" w:rsidRPr="00C537C7" w14:paraId="40F02DE8" w14:textId="77777777" w:rsidTr="00C537C7">
        <w:trPr>
          <w:cantSplit/>
          <w:trHeight w:val="567"/>
        </w:trPr>
        <w:tc>
          <w:tcPr>
            <w:tcW w:w="1278" w:type="dxa"/>
            <w:tcBorders>
              <w:top w:val="single" w:sz="4" w:space="0" w:color="auto"/>
              <w:left w:val="single" w:sz="4" w:space="0" w:color="auto"/>
              <w:bottom w:val="single" w:sz="4" w:space="0" w:color="auto"/>
              <w:right w:val="single" w:sz="4" w:space="0" w:color="auto"/>
            </w:tcBorders>
            <w:vAlign w:val="center"/>
          </w:tcPr>
          <w:p w14:paraId="3790D2D9" w14:textId="1519C222" w:rsidR="0066472F" w:rsidRPr="00C537C7" w:rsidRDefault="0066472F" w:rsidP="001B4ED7">
            <w:pPr>
              <w:tabs>
                <w:tab w:val="left" w:pos="7938"/>
              </w:tabs>
              <w:jc w:val="center"/>
              <w:rPr>
                <w:bCs/>
                <w:sz w:val="19"/>
                <w:szCs w:val="19"/>
              </w:rPr>
            </w:pPr>
          </w:p>
        </w:tc>
        <w:tc>
          <w:tcPr>
            <w:tcW w:w="1187" w:type="dxa"/>
            <w:tcBorders>
              <w:top w:val="single" w:sz="4" w:space="0" w:color="auto"/>
              <w:left w:val="single" w:sz="4" w:space="0" w:color="auto"/>
              <w:bottom w:val="single" w:sz="4" w:space="0" w:color="auto"/>
              <w:right w:val="single" w:sz="4" w:space="0" w:color="auto"/>
            </w:tcBorders>
            <w:vAlign w:val="center"/>
          </w:tcPr>
          <w:p w14:paraId="49F59A6F" w14:textId="1C7379F1" w:rsidR="0066472F" w:rsidRPr="00C537C7" w:rsidRDefault="0066472F" w:rsidP="001B4ED7">
            <w:pPr>
              <w:tabs>
                <w:tab w:val="left" w:pos="7938"/>
              </w:tabs>
              <w:jc w:val="center"/>
              <w:rPr>
                <w:bCs/>
                <w:sz w:val="19"/>
                <w:szCs w:val="19"/>
              </w:rPr>
            </w:pPr>
          </w:p>
        </w:tc>
        <w:tc>
          <w:tcPr>
            <w:tcW w:w="2177" w:type="dxa"/>
            <w:tcBorders>
              <w:top w:val="single" w:sz="4" w:space="0" w:color="auto"/>
              <w:left w:val="single" w:sz="4" w:space="0" w:color="auto"/>
              <w:bottom w:val="single" w:sz="4" w:space="0" w:color="auto"/>
              <w:right w:val="single" w:sz="4" w:space="0" w:color="auto"/>
            </w:tcBorders>
            <w:vAlign w:val="center"/>
          </w:tcPr>
          <w:p w14:paraId="6E3278BA" w14:textId="41EC2C7C" w:rsidR="0066472F" w:rsidRPr="00C537C7" w:rsidRDefault="0066472F" w:rsidP="0066472F">
            <w:pPr>
              <w:pStyle w:val="EnterplanNormal"/>
              <w:spacing w:after="0"/>
              <w:jc w:val="left"/>
              <w:rPr>
                <w:bCs/>
                <w:sz w:val="19"/>
                <w:szCs w:val="19"/>
              </w:rPr>
            </w:pPr>
          </w:p>
        </w:tc>
        <w:tc>
          <w:tcPr>
            <w:tcW w:w="2396" w:type="dxa"/>
            <w:tcBorders>
              <w:top w:val="single" w:sz="4" w:space="0" w:color="auto"/>
              <w:left w:val="single" w:sz="4" w:space="0" w:color="auto"/>
              <w:bottom w:val="single" w:sz="4" w:space="0" w:color="auto"/>
              <w:right w:val="single" w:sz="4" w:space="0" w:color="auto"/>
            </w:tcBorders>
            <w:vAlign w:val="center"/>
          </w:tcPr>
          <w:p w14:paraId="214E60B2" w14:textId="09955BB7" w:rsidR="0066472F" w:rsidRPr="00C537C7" w:rsidRDefault="0066472F" w:rsidP="001B4ED7">
            <w:pPr>
              <w:rPr>
                <w:bCs/>
                <w:sz w:val="19"/>
                <w:szCs w:val="19"/>
              </w:rPr>
            </w:pPr>
          </w:p>
        </w:tc>
        <w:tc>
          <w:tcPr>
            <w:tcW w:w="900" w:type="dxa"/>
            <w:tcBorders>
              <w:top w:val="single" w:sz="4" w:space="0" w:color="auto"/>
              <w:left w:val="single" w:sz="4" w:space="0" w:color="auto"/>
              <w:bottom w:val="single" w:sz="4" w:space="0" w:color="auto"/>
              <w:right w:val="single" w:sz="4" w:space="0" w:color="auto"/>
            </w:tcBorders>
            <w:vAlign w:val="center"/>
          </w:tcPr>
          <w:p w14:paraId="56E06082" w14:textId="0334545E" w:rsidR="0066472F" w:rsidRPr="00C537C7" w:rsidRDefault="0066472F" w:rsidP="001B4ED7">
            <w:pPr>
              <w:rPr>
                <w:bCs/>
                <w:sz w:val="19"/>
                <w:szCs w:val="19"/>
              </w:rPr>
            </w:pPr>
          </w:p>
        </w:tc>
        <w:tc>
          <w:tcPr>
            <w:tcW w:w="2802" w:type="dxa"/>
            <w:tcBorders>
              <w:top w:val="single" w:sz="4" w:space="0" w:color="auto"/>
              <w:left w:val="single" w:sz="4" w:space="0" w:color="auto"/>
              <w:bottom w:val="single" w:sz="4" w:space="0" w:color="auto"/>
              <w:right w:val="single" w:sz="4" w:space="0" w:color="auto"/>
            </w:tcBorders>
            <w:vAlign w:val="center"/>
          </w:tcPr>
          <w:p w14:paraId="78E33EE1" w14:textId="2FFC757F" w:rsidR="0066472F" w:rsidRPr="00C537C7" w:rsidRDefault="0066472F" w:rsidP="001B4ED7">
            <w:pPr>
              <w:rPr>
                <w:bCs/>
                <w:sz w:val="19"/>
                <w:szCs w:val="19"/>
              </w:rPr>
            </w:pPr>
          </w:p>
        </w:tc>
      </w:tr>
      <w:tr w:rsidR="0066472F" w:rsidRPr="00C537C7" w14:paraId="16EA1D3B" w14:textId="77777777" w:rsidTr="00C537C7">
        <w:trPr>
          <w:cantSplit/>
          <w:trHeight w:val="567"/>
        </w:trPr>
        <w:tc>
          <w:tcPr>
            <w:tcW w:w="1278" w:type="dxa"/>
            <w:tcBorders>
              <w:top w:val="single" w:sz="4" w:space="0" w:color="auto"/>
              <w:left w:val="single" w:sz="4" w:space="0" w:color="auto"/>
              <w:bottom w:val="single" w:sz="4" w:space="0" w:color="auto"/>
              <w:right w:val="single" w:sz="4" w:space="0" w:color="auto"/>
            </w:tcBorders>
            <w:vAlign w:val="center"/>
          </w:tcPr>
          <w:p w14:paraId="2CB5DC59" w14:textId="21A906E6" w:rsidR="0066472F" w:rsidRPr="00C537C7" w:rsidRDefault="0066472F" w:rsidP="001B4ED7">
            <w:pPr>
              <w:tabs>
                <w:tab w:val="left" w:pos="7938"/>
              </w:tabs>
              <w:jc w:val="center"/>
              <w:rPr>
                <w:bCs/>
                <w:sz w:val="19"/>
                <w:szCs w:val="19"/>
              </w:rPr>
            </w:pPr>
          </w:p>
        </w:tc>
        <w:tc>
          <w:tcPr>
            <w:tcW w:w="1187" w:type="dxa"/>
            <w:tcBorders>
              <w:top w:val="single" w:sz="4" w:space="0" w:color="auto"/>
              <w:left w:val="single" w:sz="4" w:space="0" w:color="auto"/>
              <w:bottom w:val="single" w:sz="4" w:space="0" w:color="auto"/>
              <w:right w:val="single" w:sz="4" w:space="0" w:color="auto"/>
            </w:tcBorders>
            <w:vAlign w:val="center"/>
          </w:tcPr>
          <w:p w14:paraId="57D30BC3" w14:textId="7EA1D659" w:rsidR="0066472F" w:rsidRPr="00C537C7" w:rsidRDefault="0066472F" w:rsidP="001B4ED7">
            <w:pPr>
              <w:tabs>
                <w:tab w:val="left" w:pos="7938"/>
              </w:tabs>
              <w:jc w:val="center"/>
              <w:rPr>
                <w:bCs/>
                <w:sz w:val="19"/>
                <w:szCs w:val="19"/>
              </w:rPr>
            </w:pPr>
          </w:p>
        </w:tc>
        <w:tc>
          <w:tcPr>
            <w:tcW w:w="2177" w:type="dxa"/>
            <w:tcBorders>
              <w:top w:val="single" w:sz="4" w:space="0" w:color="auto"/>
              <w:left w:val="single" w:sz="4" w:space="0" w:color="auto"/>
              <w:bottom w:val="single" w:sz="4" w:space="0" w:color="auto"/>
              <w:right w:val="single" w:sz="4" w:space="0" w:color="auto"/>
            </w:tcBorders>
            <w:vAlign w:val="center"/>
          </w:tcPr>
          <w:p w14:paraId="567711FA" w14:textId="4CC00C39" w:rsidR="0066472F" w:rsidRPr="00C537C7" w:rsidRDefault="0066472F" w:rsidP="0066472F">
            <w:pPr>
              <w:pStyle w:val="EnterplanNormal"/>
              <w:spacing w:after="0"/>
              <w:jc w:val="left"/>
              <w:rPr>
                <w:rFonts w:cs="Arial"/>
                <w:bCs/>
                <w:sz w:val="20"/>
                <w:lang w:val="en-US"/>
              </w:rPr>
            </w:pPr>
          </w:p>
        </w:tc>
        <w:tc>
          <w:tcPr>
            <w:tcW w:w="2396" w:type="dxa"/>
            <w:tcBorders>
              <w:top w:val="single" w:sz="4" w:space="0" w:color="auto"/>
              <w:left w:val="single" w:sz="4" w:space="0" w:color="auto"/>
              <w:bottom w:val="single" w:sz="4" w:space="0" w:color="auto"/>
              <w:right w:val="single" w:sz="4" w:space="0" w:color="auto"/>
            </w:tcBorders>
            <w:vAlign w:val="center"/>
          </w:tcPr>
          <w:p w14:paraId="30F9915E" w14:textId="42A84731" w:rsidR="0066472F" w:rsidRPr="00C537C7" w:rsidRDefault="0066472F" w:rsidP="0066472F">
            <w:pPr>
              <w:rPr>
                <w:bCs/>
                <w:sz w:val="19"/>
                <w:szCs w:val="19"/>
              </w:rPr>
            </w:pPr>
          </w:p>
        </w:tc>
        <w:tc>
          <w:tcPr>
            <w:tcW w:w="900" w:type="dxa"/>
            <w:tcBorders>
              <w:top w:val="single" w:sz="4" w:space="0" w:color="auto"/>
              <w:left w:val="single" w:sz="4" w:space="0" w:color="auto"/>
              <w:bottom w:val="single" w:sz="4" w:space="0" w:color="auto"/>
              <w:right w:val="single" w:sz="4" w:space="0" w:color="auto"/>
            </w:tcBorders>
            <w:vAlign w:val="center"/>
          </w:tcPr>
          <w:p w14:paraId="714A8C0D" w14:textId="6A2FB10E" w:rsidR="0066472F" w:rsidRPr="00C537C7" w:rsidRDefault="0066472F" w:rsidP="001B4ED7">
            <w:pPr>
              <w:rPr>
                <w:bCs/>
                <w:sz w:val="19"/>
                <w:szCs w:val="19"/>
              </w:rPr>
            </w:pPr>
          </w:p>
        </w:tc>
        <w:tc>
          <w:tcPr>
            <w:tcW w:w="2802" w:type="dxa"/>
            <w:tcBorders>
              <w:top w:val="single" w:sz="4" w:space="0" w:color="auto"/>
              <w:left w:val="single" w:sz="4" w:space="0" w:color="auto"/>
              <w:bottom w:val="single" w:sz="4" w:space="0" w:color="auto"/>
              <w:right w:val="single" w:sz="4" w:space="0" w:color="auto"/>
            </w:tcBorders>
            <w:vAlign w:val="center"/>
          </w:tcPr>
          <w:p w14:paraId="53EBC4CF" w14:textId="183952F1" w:rsidR="0066472F" w:rsidRPr="00C537C7" w:rsidRDefault="0066472F" w:rsidP="001B4ED7">
            <w:pPr>
              <w:rPr>
                <w:bCs/>
                <w:sz w:val="19"/>
                <w:szCs w:val="19"/>
              </w:rPr>
            </w:pPr>
          </w:p>
        </w:tc>
      </w:tr>
      <w:tr w:rsidR="002C6008" w:rsidRPr="00C537C7" w14:paraId="2532C596" w14:textId="77777777" w:rsidTr="00C537C7">
        <w:trPr>
          <w:cantSplit/>
          <w:trHeight w:val="809"/>
        </w:trPr>
        <w:tc>
          <w:tcPr>
            <w:tcW w:w="1278" w:type="dxa"/>
            <w:tcBorders>
              <w:top w:val="single" w:sz="4" w:space="0" w:color="auto"/>
              <w:left w:val="single" w:sz="4" w:space="0" w:color="auto"/>
              <w:bottom w:val="single" w:sz="4" w:space="0" w:color="auto"/>
              <w:right w:val="single" w:sz="4" w:space="0" w:color="auto"/>
            </w:tcBorders>
          </w:tcPr>
          <w:p w14:paraId="38246014" w14:textId="7E03DA3B" w:rsidR="002C6008" w:rsidRPr="00C537C7" w:rsidRDefault="002C6008" w:rsidP="0066472F">
            <w:pPr>
              <w:tabs>
                <w:tab w:val="left" w:pos="7938"/>
              </w:tabs>
              <w:jc w:val="both"/>
              <w:rPr>
                <w:sz w:val="19"/>
                <w:szCs w:val="19"/>
              </w:rPr>
            </w:pPr>
          </w:p>
        </w:tc>
        <w:tc>
          <w:tcPr>
            <w:tcW w:w="1187" w:type="dxa"/>
            <w:tcBorders>
              <w:top w:val="single" w:sz="4" w:space="0" w:color="auto"/>
              <w:left w:val="single" w:sz="4" w:space="0" w:color="auto"/>
              <w:bottom w:val="single" w:sz="4" w:space="0" w:color="auto"/>
              <w:right w:val="single" w:sz="4" w:space="0" w:color="auto"/>
            </w:tcBorders>
          </w:tcPr>
          <w:p w14:paraId="6686AC11" w14:textId="1D346498" w:rsidR="002C6008" w:rsidRPr="00C537C7" w:rsidRDefault="002C6008" w:rsidP="001B4ED7">
            <w:pPr>
              <w:tabs>
                <w:tab w:val="left" w:pos="7938"/>
              </w:tabs>
              <w:jc w:val="both"/>
              <w:rPr>
                <w:sz w:val="19"/>
                <w:szCs w:val="19"/>
              </w:rPr>
            </w:pPr>
          </w:p>
        </w:tc>
        <w:tc>
          <w:tcPr>
            <w:tcW w:w="2177" w:type="dxa"/>
            <w:tcBorders>
              <w:top w:val="single" w:sz="4" w:space="0" w:color="auto"/>
              <w:left w:val="single" w:sz="4" w:space="0" w:color="auto"/>
              <w:bottom w:val="single" w:sz="4" w:space="0" w:color="auto"/>
              <w:right w:val="single" w:sz="4" w:space="0" w:color="auto"/>
            </w:tcBorders>
          </w:tcPr>
          <w:p w14:paraId="2ECE6DD9" w14:textId="05760F44" w:rsidR="002C6008" w:rsidRPr="00C537C7" w:rsidRDefault="002C6008" w:rsidP="0066472F">
            <w:pPr>
              <w:tabs>
                <w:tab w:val="left" w:pos="7938"/>
              </w:tabs>
              <w:jc w:val="both"/>
              <w:rPr>
                <w:sz w:val="19"/>
                <w:szCs w:val="19"/>
              </w:rPr>
            </w:pPr>
          </w:p>
        </w:tc>
        <w:tc>
          <w:tcPr>
            <w:tcW w:w="2396" w:type="dxa"/>
            <w:tcBorders>
              <w:top w:val="single" w:sz="4" w:space="0" w:color="auto"/>
              <w:left w:val="single" w:sz="4" w:space="0" w:color="auto"/>
              <w:bottom w:val="single" w:sz="4" w:space="0" w:color="auto"/>
              <w:right w:val="single" w:sz="4" w:space="0" w:color="auto"/>
            </w:tcBorders>
          </w:tcPr>
          <w:p w14:paraId="4058E889" w14:textId="30E96936" w:rsidR="002C6008" w:rsidRPr="00C537C7" w:rsidRDefault="002C6008" w:rsidP="001B4ED7">
            <w:pPr>
              <w:tabs>
                <w:tab w:val="left" w:pos="7938"/>
              </w:tabs>
              <w:jc w:val="both"/>
              <w:rPr>
                <w:sz w:val="19"/>
                <w:szCs w:val="19"/>
              </w:rPr>
            </w:pPr>
          </w:p>
        </w:tc>
        <w:tc>
          <w:tcPr>
            <w:tcW w:w="900" w:type="dxa"/>
            <w:tcBorders>
              <w:top w:val="single" w:sz="4" w:space="0" w:color="auto"/>
              <w:left w:val="single" w:sz="4" w:space="0" w:color="auto"/>
              <w:bottom w:val="single" w:sz="4" w:space="0" w:color="auto"/>
              <w:right w:val="single" w:sz="4" w:space="0" w:color="auto"/>
            </w:tcBorders>
          </w:tcPr>
          <w:p w14:paraId="2DDDAD48" w14:textId="6C7A750D" w:rsidR="002C6008" w:rsidRPr="00C537C7" w:rsidRDefault="002C6008" w:rsidP="001B4ED7">
            <w:pPr>
              <w:tabs>
                <w:tab w:val="left" w:pos="7938"/>
              </w:tabs>
              <w:jc w:val="both"/>
              <w:rPr>
                <w:sz w:val="19"/>
                <w:szCs w:val="19"/>
              </w:rPr>
            </w:pPr>
          </w:p>
        </w:tc>
        <w:tc>
          <w:tcPr>
            <w:tcW w:w="2802" w:type="dxa"/>
            <w:tcBorders>
              <w:top w:val="single" w:sz="4" w:space="0" w:color="auto"/>
              <w:left w:val="single" w:sz="4" w:space="0" w:color="auto"/>
              <w:bottom w:val="single" w:sz="4" w:space="0" w:color="auto"/>
              <w:right w:val="single" w:sz="4" w:space="0" w:color="auto"/>
            </w:tcBorders>
          </w:tcPr>
          <w:p w14:paraId="31F52900" w14:textId="77777777" w:rsidR="002C6008" w:rsidRPr="00C537C7" w:rsidRDefault="002C6008" w:rsidP="00C537C7">
            <w:pPr>
              <w:tabs>
                <w:tab w:val="left" w:pos="7938"/>
              </w:tabs>
              <w:jc w:val="both"/>
              <w:rPr>
                <w:sz w:val="19"/>
                <w:szCs w:val="19"/>
              </w:rPr>
            </w:pPr>
          </w:p>
        </w:tc>
      </w:tr>
      <w:tr w:rsidR="0066472F" w:rsidRPr="00C537C7" w14:paraId="63352A38" w14:textId="77777777" w:rsidTr="00C537C7">
        <w:trPr>
          <w:cantSplit/>
          <w:trHeight w:val="809"/>
        </w:trPr>
        <w:tc>
          <w:tcPr>
            <w:tcW w:w="1278" w:type="dxa"/>
            <w:tcBorders>
              <w:top w:val="single" w:sz="4" w:space="0" w:color="auto"/>
              <w:left w:val="single" w:sz="4" w:space="0" w:color="auto"/>
              <w:bottom w:val="single" w:sz="4" w:space="0" w:color="auto"/>
              <w:right w:val="single" w:sz="4" w:space="0" w:color="auto"/>
            </w:tcBorders>
          </w:tcPr>
          <w:p w14:paraId="7C6C66EF" w14:textId="7D73B146" w:rsidR="0066472F" w:rsidRPr="00C537C7" w:rsidRDefault="0066472F" w:rsidP="001B4ED7">
            <w:pPr>
              <w:tabs>
                <w:tab w:val="left" w:pos="7938"/>
              </w:tabs>
              <w:jc w:val="both"/>
              <w:rPr>
                <w:sz w:val="19"/>
                <w:szCs w:val="19"/>
              </w:rPr>
            </w:pPr>
          </w:p>
        </w:tc>
        <w:tc>
          <w:tcPr>
            <w:tcW w:w="1187" w:type="dxa"/>
            <w:tcBorders>
              <w:top w:val="single" w:sz="4" w:space="0" w:color="auto"/>
              <w:left w:val="single" w:sz="4" w:space="0" w:color="auto"/>
              <w:bottom w:val="single" w:sz="4" w:space="0" w:color="auto"/>
              <w:right w:val="single" w:sz="4" w:space="0" w:color="auto"/>
            </w:tcBorders>
          </w:tcPr>
          <w:p w14:paraId="65B5CE51" w14:textId="659E1AB6" w:rsidR="0066472F" w:rsidRPr="00C537C7" w:rsidRDefault="0066472F" w:rsidP="001B4ED7">
            <w:pPr>
              <w:tabs>
                <w:tab w:val="left" w:pos="7938"/>
              </w:tabs>
              <w:jc w:val="both"/>
              <w:rPr>
                <w:sz w:val="19"/>
                <w:szCs w:val="19"/>
              </w:rPr>
            </w:pPr>
          </w:p>
        </w:tc>
        <w:tc>
          <w:tcPr>
            <w:tcW w:w="2177" w:type="dxa"/>
            <w:tcBorders>
              <w:top w:val="single" w:sz="4" w:space="0" w:color="auto"/>
              <w:left w:val="single" w:sz="4" w:space="0" w:color="auto"/>
              <w:bottom w:val="single" w:sz="4" w:space="0" w:color="auto"/>
              <w:right w:val="single" w:sz="4" w:space="0" w:color="auto"/>
            </w:tcBorders>
          </w:tcPr>
          <w:p w14:paraId="0AB8DE0F" w14:textId="76599460" w:rsidR="0066472F" w:rsidRPr="00C537C7" w:rsidRDefault="0066472F" w:rsidP="0066472F">
            <w:pPr>
              <w:rPr>
                <w:sz w:val="17"/>
                <w:szCs w:val="17"/>
              </w:rPr>
            </w:pPr>
          </w:p>
        </w:tc>
        <w:tc>
          <w:tcPr>
            <w:tcW w:w="2396" w:type="dxa"/>
            <w:tcBorders>
              <w:top w:val="single" w:sz="4" w:space="0" w:color="auto"/>
              <w:left w:val="single" w:sz="4" w:space="0" w:color="auto"/>
              <w:bottom w:val="single" w:sz="4" w:space="0" w:color="auto"/>
              <w:right w:val="single" w:sz="4" w:space="0" w:color="auto"/>
            </w:tcBorders>
          </w:tcPr>
          <w:p w14:paraId="712B96C0" w14:textId="1D94F3CC" w:rsidR="0066472F" w:rsidRPr="00C537C7" w:rsidRDefault="0066472F" w:rsidP="001B4ED7">
            <w:pPr>
              <w:tabs>
                <w:tab w:val="left" w:pos="7938"/>
              </w:tabs>
              <w:jc w:val="both"/>
              <w:rPr>
                <w:sz w:val="17"/>
                <w:szCs w:val="17"/>
              </w:rPr>
            </w:pPr>
          </w:p>
        </w:tc>
        <w:tc>
          <w:tcPr>
            <w:tcW w:w="900" w:type="dxa"/>
            <w:tcBorders>
              <w:top w:val="single" w:sz="4" w:space="0" w:color="auto"/>
              <w:left w:val="single" w:sz="4" w:space="0" w:color="auto"/>
              <w:bottom w:val="single" w:sz="4" w:space="0" w:color="auto"/>
              <w:right w:val="single" w:sz="4" w:space="0" w:color="auto"/>
            </w:tcBorders>
          </w:tcPr>
          <w:p w14:paraId="30433185" w14:textId="74D8006B" w:rsidR="0066472F" w:rsidRPr="00C537C7" w:rsidRDefault="0066472F" w:rsidP="001B4ED7">
            <w:pPr>
              <w:tabs>
                <w:tab w:val="left" w:pos="7938"/>
              </w:tabs>
              <w:jc w:val="both"/>
              <w:rPr>
                <w:sz w:val="19"/>
                <w:szCs w:val="19"/>
              </w:rPr>
            </w:pPr>
          </w:p>
        </w:tc>
        <w:tc>
          <w:tcPr>
            <w:tcW w:w="2802" w:type="dxa"/>
            <w:tcBorders>
              <w:top w:val="single" w:sz="4" w:space="0" w:color="auto"/>
              <w:left w:val="single" w:sz="4" w:space="0" w:color="auto"/>
              <w:bottom w:val="single" w:sz="4" w:space="0" w:color="auto"/>
              <w:right w:val="single" w:sz="4" w:space="0" w:color="auto"/>
            </w:tcBorders>
          </w:tcPr>
          <w:p w14:paraId="1CCF9934" w14:textId="77777777" w:rsidR="0066472F" w:rsidRPr="00C537C7" w:rsidRDefault="0066472F" w:rsidP="001B4ED7">
            <w:pPr>
              <w:rPr>
                <w:sz w:val="17"/>
                <w:szCs w:val="17"/>
              </w:rPr>
            </w:pPr>
          </w:p>
        </w:tc>
      </w:tr>
      <w:tr w:rsidR="002C6008" w:rsidRPr="00014613" w14:paraId="124EF093" w14:textId="77777777" w:rsidTr="00C537C7">
        <w:trPr>
          <w:cantSplit/>
          <w:trHeight w:val="881"/>
        </w:trPr>
        <w:tc>
          <w:tcPr>
            <w:tcW w:w="1278" w:type="dxa"/>
            <w:tcBorders>
              <w:top w:val="single" w:sz="4" w:space="0" w:color="auto"/>
              <w:left w:val="single" w:sz="4" w:space="0" w:color="auto"/>
              <w:bottom w:val="single" w:sz="4" w:space="0" w:color="auto"/>
              <w:right w:val="single" w:sz="4" w:space="0" w:color="auto"/>
            </w:tcBorders>
          </w:tcPr>
          <w:p w14:paraId="27D2C424" w14:textId="0F27B2F6" w:rsidR="002C6008" w:rsidRDefault="002C6008" w:rsidP="001B4ED7">
            <w:pPr>
              <w:tabs>
                <w:tab w:val="left" w:pos="7938"/>
              </w:tabs>
              <w:jc w:val="both"/>
              <w:rPr>
                <w:sz w:val="19"/>
                <w:szCs w:val="19"/>
              </w:rPr>
            </w:pPr>
          </w:p>
        </w:tc>
        <w:tc>
          <w:tcPr>
            <w:tcW w:w="1187" w:type="dxa"/>
            <w:tcBorders>
              <w:top w:val="single" w:sz="4" w:space="0" w:color="auto"/>
              <w:left w:val="single" w:sz="4" w:space="0" w:color="auto"/>
              <w:bottom w:val="single" w:sz="4" w:space="0" w:color="auto"/>
              <w:right w:val="single" w:sz="4" w:space="0" w:color="auto"/>
            </w:tcBorders>
          </w:tcPr>
          <w:p w14:paraId="5BBB58D7" w14:textId="3F007224" w:rsidR="002C6008" w:rsidRDefault="002C6008" w:rsidP="001B4ED7">
            <w:pPr>
              <w:tabs>
                <w:tab w:val="left" w:pos="7938"/>
              </w:tabs>
              <w:jc w:val="both"/>
              <w:rPr>
                <w:sz w:val="19"/>
                <w:szCs w:val="19"/>
              </w:rPr>
            </w:pPr>
          </w:p>
        </w:tc>
        <w:tc>
          <w:tcPr>
            <w:tcW w:w="2177" w:type="dxa"/>
            <w:tcBorders>
              <w:top w:val="single" w:sz="4" w:space="0" w:color="auto"/>
              <w:left w:val="single" w:sz="4" w:space="0" w:color="auto"/>
              <w:bottom w:val="single" w:sz="4" w:space="0" w:color="auto"/>
              <w:right w:val="single" w:sz="4" w:space="0" w:color="auto"/>
            </w:tcBorders>
          </w:tcPr>
          <w:p w14:paraId="52920BA0" w14:textId="77777777" w:rsidR="002C6008" w:rsidRPr="00BE5DDE" w:rsidRDefault="002C6008" w:rsidP="001B4ED7">
            <w:pPr>
              <w:rPr>
                <w:i/>
                <w:sz w:val="17"/>
                <w:szCs w:val="17"/>
              </w:rPr>
            </w:pPr>
          </w:p>
        </w:tc>
        <w:tc>
          <w:tcPr>
            <w:tcW w:w="2396" w:type="dxa"/>
            <w:tcBorders>
              <w:top w:val="single" w:sz="4" w:space="0" w:color="auto"/>
              <w:left w:val="single" w:sz="4" w:space="0" w:color="auto"/>
              <w:bottom w:val="single" w:sz="4" w:space="0" w:color="auto"/>
              <w:right w:val="single" w:sz="4" w:space="0" w:color="auto"/>
            </w:tcBorders>
          </w:tcPr>
          <w:p w14:paraId="47D4E925" w14:textId="6617ED88" w:rsidR="002C6008" w:rsidRPr="00BE5DDE" w:rsidRDefault="002C6008" w:rsidP="001B4ED7">
            <w:pPr>
              <w:tabs>
                <w:tab w:val="left" w:pos="7938"/>
              </w:tabs>
              <w:jc w:val="both"/>
              <w:rPr>
                <w:sz w:val="17"/>
                <w:szCs w:val="17"/>
              </w:rPr>
            </w:pPr>
          </w:p>
        </w:tc>
        <w:tc>
          <w:tcPr>
            <w:tcW w:w="900" w:type="dxa"/>
            <w:tcBorders>
              <w:top w:val="single" w:sz="4" w:space="0" w:color="auto"/>
              <w:left w:val="single" w:sz="4" w:space="0" w:color="auto"/>
              <w:bottom w:val="single" w:sz="4" w:space="0" w:color="auto"/>
              <w:right w:val="single" w:sz="4" w:space="0" w:color="auto"/>
            </w:tcBorders>
          </w:tcPr>
          <w:p w14:paraId="4E00F91F" w14:textId="5A64BF9E" w:rsidR="002C6008" w:rsidRDefault="002C6008" w:rsidP="001B4ED7">
            <w:pPr>
              <w:tabs>
                <w:tab w:val="left" w:pos="7938"/>
              </w:tabs>
              <w:jc w:val="both"/>
              <w:rPr>
                <w:sz w:val="19"/>
                <w:szCs w:val="19"/>
              </w:rPr>
            </w:pPr>
          </w:p>
        </w:tc>
        <w:tc>
          <w:tcPr>
            <w:tcW w:w="2802" w:type="dxa"/>
            <w:tcBorders>
              <w:top w:val="single" w:sz="4" w:space="0" w:color="auto"/>
              <w:left w:val="single" w:sz="4" w:space="0" w:color="auto"/>
              <w:bottom w:val="single" w:sz="4" w:space="0" w:color="auto"/>
              <w:right w:val="single" w:sz="4" w:space="0" w:color="auto"/>
            </w:tcBorders>
          </w:tcPr>
          <w:p w14:paraId="47F80E71" w14:textId="77777777" w:rsidR="002C6008" w:rsidRPr="00BE5DDE" w:rsidRDefault="002C6008" w:rsidP="001B4ED7">
            <w:pPr>
              <w:rPr>
                <w:i/>
                <w:sz w:val="17"/>
                <w:szCs w:val="17"/>
              </w:rPr>
            </w:pPr>
          </w:p>
        </w:tc>
      </w:tr>
      <w:tr w:rsidR="002C6008" w:rsidRPr="00014613" w14:paraId="7F79D5D1" w14:textId="77777777" w:rsidTr="00C537C7">
        <w:trPr>
          <w:cantSplit/>
          <w:trHeight w:val="822"/>
        </w:trPr>
        <w:tc>
          <w:tcPr>
            <w:tcW w:w="1278" w:type="dxa"/>
            <w:tcBorders>
              <w:top w:val="single" w:sz="4" w:space="0" w:color="auto"/>
              <w:left w:val="single" w:sz="4" w:space="0" w:color="auto"/>
              <w:bottom w:val="single" w:sz="4" w:space="0" w:color="auto"/>
              <w:right w:val="single" w:sz="4" w:space="0" w:color="auto"/>
            </w:tcBorders>
          </w:tcPr>
          <w:p w14:paraId="797003FA" w14:textId="3AFA552A" w:rsidR="002C6008" w:rsidRDefault="002C6008" w:rsidP="001B4ED7">
            <w:pPr>
              <w:tabs>
                <w:tab w:val="left" w:pos="7938"/>
              </w:tabs>
              <w:jc w:val="both"/>
              <w:rPr>
                <w:sz w:val="19"/>
                <w:szCs w:val="19"/>
              </w:rPr>
            </w:pPr>
          </w:p>
        </w:tc>
        <w:tc>
          <w:tcPr>
            <w:tcW w:w="1187" w:type="dxa"/>
            <w:tcBorders>
              <w:top w:val="single" w:sz="4" w:space="0" w:color="auto"/>
              <w:left w:val="single" w:sz="4" w:space="0" w:color="auto"/>
              <w:bottom w:val="single" w:sz="4" w:space="0" w:color="auto"/>
              <w:right w:val="single" w:sz="4" w:space="0" w:color="auto"/>
            </w:tcBorders>
          </w:tcPr>
          <w:p w14:paraId="59558016" w14:textId="6718BC3D" w:rsidR="002C6008" w:rsidRDefault="002C6008" w:rsidP="001B4ED7">
            <w:pPr>
              <w:tabs>
                <w:tab w:val="left" w:pos="7938"/>
              </w:tabs>
              <w:jc w:val="both"/>
              <w:rPr>
                <w:sz w:val="19"/>
                <w:szCs w:val="19"/>
              </w:rPr>
            </w:pPr>
          </w:p>
        </w:tc>
        <w:tc>
          <w:tcPr>
            <w:tcW w:w="2177" w:type="dxa"/>
            <w:tcBorders>
              <w:top w:val="single" w:sz="4" w:space="0" w:color="auto"/>
              <w:left w:val="single" w:sz="4" w:space="0" w:color="auto"/>
              <w:bottom w:val="single" w:sz="4" w:space="0" w:color="auto"/>
              <w:right w:val="single" w:sz="4" w:space="0" w:color="auto"/>
            </w:tcBorders>
          </w:tcPr>
          <w:p w14:paraId="4B93D5E5" w14:textId="07BC8A77" w:rsidR="002C6008" w:rsidRPr="00BE5DDE" w:rsidRDefault="002C6008" w:rsidP="001B4ED7">
            <w:pPr>
              <w:rPr>
                <w:i/>
                <w:sz w:val="17"/>
                <w:szCs w:val="17"/>
              </w:rPr>
            </w:pPr>
          </w:p>
        </w:tc>
        <w:tc>
          <w:tcPr>
            <w:tcW w:w="2396" w:type="dxa"/>
            <w:tcBorders>
              <w:top w:val="single" w:sz="4" w:space="0" w:color="auto"/>
              <w:left w:val="single" w:sz="4" w:space="0" w:color="auto"/>
              <w:bottom w:val="single" w:sz="4" w:space="0" w:color="auto"/>
              <w:right w:val="single" w:sz="4" w:space="0" w:color="auto"/>
            </w:tcBorders>
          </w:tcPr>
          <w:p w14:paraId="0181812C" w14:textId="158E1B5D" w:rsidR="002C6008" w:rsidRPr="00BE5DDE" w:rsidRDefault="002C6008" w:rsidP="001B4ED7">
            <w:pPr>
              <w:tabs>
                <w:tab w:val="left" w:pos="7938"/>
              </w:tabs>
              <w:jc w:val="both"/>
              <w:rPr>
                <w:sz w:val="17"/>
                <w:szCs w:val="17"/>
              </w:rPr>
            </w:pPr>
          </w:p>
        </w:tc>
        <w:tc>
          <w:tcPr>
            <w:tcW w:w="900" w:type="dxa"/>
            <w:tcBorders>
              <w:top w:val="single" w:sz="4" w:space="0" w:color="auto"/>
              <w:left w:val="single" w:sz="4" w:space="0" w:color="auto"/>
              <w:bottom w:val="single" w:sz="4" w:space="0" w:color="auto"/>
              <w:right w:val="single" w:sz="4" w:space="0" w:color="auto"/>
            </w:tcBorders>
          </w:tcPr>
          <w:p w14:paraId="60451354" w14:textId="5ADE19BC" w:rsidR="002C6008" w:rsidRDefault="002C6008" w:rsidP="001B4ED7">
            <w:pPr>
              <w:tabs>
                <w:tab w:val="left" w:pos="7938"/>
              </w:tabs>
              <w:jc w:val="both"/>
              <w:rPr>
                <w:sz w:val="19"/>
                <w:szCs w:val="19"/>
              </w:rPr>
            </w:pPr>
          </w:p>
        </w:tc>
        <w:tc>
          <w:tcPr>
            <w:tcW w:w="2802" w:type="dxa"/>
            <w:tcBorders>
              <w:top w:val="single" w:sz="4" w:space="0" w:color="auto"/>
              <w:left w:val="single" w:sz="4" w:space="0" w:color="auto"/>
              <w:bottom w:val="single" w:sz="4" w:space="0" w:color="auto"/>
              <w:right w:val="single" w:sz="4" w:space="0" w:color="auto"/>
            </w:tcBorders>
          </w:tcPr>
          <w:p w14:paraId="55036D02" w14:textId="01093FB8" w:rsidR="002C6008" w:rsidRPr="00BE5DDE" w:rsidRDefault="002C6008" w:rsidP="001B4ED7">
            <w:pPr>
              <w:rPr>
                <w:i/>
                <w:sz w:val="17"/>
                <w:szCs w:val="17"/>
              </w:rPr>
            </w:pPr>
          </w:p>
        </w:tc>
      </w:tr>
    </w:tbl>
    <w:p w14:paraId="2C46F571" w14:textId="77777777" w:rsidR="002C6008" w:rsidRDefault="002C6008" w:rsidP="002C6008"/>
    <w:p w14:paraId="6F6DB176" w14:textId="5E3DF9E5" w:rsidR="001D1FDE" w:rsidRPr="001D1FDE" w:rsidRDefault="001D1FDE" w:rsidP="002C6008">
      <w:pPr>
        <w:rPr>
          <w:b/>
          <w:color w:val="0070C0"/>
          <w:sz w:val="36"/>
        </w:rPr>
      </w:pPr>
      <w:r w:rsidRPr="001D1FDE">
        <w:rPr>
          <w:b/>
          <w:color w:val="0070C0"/>
          <w:sz w:val="36"/>
        </w:rPr>
        <w:t>Part 4</w:t>
      </w:r>
    </w:p>
    <w:p w14:paraId="4066DFA7" w14:textId="77777777" w:rsidR="00CD6706" w:rsidRDefault="00CD6706" w:rsidP="007871DC">
      <w:pPr>
        <w:pStyle w:val="Heading4"/>
        <w:spacing w:after="0" w:line="240" w:lineRule="auto"/>
        <w:rPr>
          <w:color w:val="002060"/>
          <w:sz w:val="32"/>
        </w:rPr>
      </w:pPr>
      <w:r w:rsidRPr="001D1FDE">
        <w:rPr>
          <w:color w:val="002060"/>
          <w:sz w:val="32"/>
        </w:rPr>
        <w:t>Current or most recent employer</w:t>
      </w:r>
    </w:p>
    <w:p w14:paraId="631C2E5E" w14:textId="77777777" w:rsidR="007871DC" w:rsidRPr="007871DC" w:rsidRDefault="007871DC" w:rsidP="007871DC"/>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4531"/>
        <w:gridCol w:w="6005"/>
      </w:tblGrid>
      <w:tr w:rsidR="00CD6706" w14:paraId="62DFDB36" w14:textId="77777777" w:rsidTr="0082288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459ECE14" w14:textId="7A178C56" w:rsidR="00CD6706" w:rsidRPr="001D1FDE" w:rsidRDefault="00CD6706" w:rsidP="007871DC">
            <w:pPr>
              <w:spacing w:after="0"/>
              <w:rPr>
                <w:sz w:val="24"/>
              </w:rPr>
            </w:pPr>
            <w:r w:rsidRPr="001D1FDE">
              <w:rPr>
                <w:sz w:val="24"/>
              </w:rPr>
              <w:t xml:space="preserve">Name </w:t>
            </w:r>
            <w:r w:rsidR="001D1FDE">
              <w:rPr>
                <w:sz w:val="24"/>
              </w:rPr>
              <w:t xml:space="preserve">and address </w:t>
            </w:r>
            <w:r w:rsidRPr="001D1FDE">
              <w:rPr>
                <w:sz w:val="24"/>
              </w:rPr>
              <w:t>of employer</w:t>
            </w:r>
          </w:p>
        </w:tc>
        <w:tc>
          <w:tcPr>
            <w:tcW w:w="6005" w:type="dxa"/>
            <w:shd w:val="clear" w:color="auto" w:fill="FFFFFF" w:themeFill="background1"/>
          </w:tcPr>
          <w:p w14:paraId="7854A8E2" w14:textId="45B2F747" w:rsidR="00CD6706" w:rsidRPr="00723EAD" w:rsidRDefault="00CD6706" w:rsidP="007871DC">
            <w:pPr>
              <w:spacing w:after="0"/>
              <w:cnfStyle w:val="000000100000" w:firstRow="0" w:lastRow="0" w:firstColumn="0" w:lastColumn="0" w:oddVBand="0" w:evenVBand="0" w:oddHBand="1" w:evenHBand="0" w:firstRowFirstColumn="0" w:firstRowLastColumn="0" w:lastRowFirstColumn="0" w:lastRowLastColumn="0"/>
              <w:rPr>
                <w:sz w:val="22"/>
              </w:rPr>
            </w:pPr>
          </w:p>
        </w:tc>
      </w:tr>
      <w:tr w:rsidR="001D1FDE" w14:paraId="6AD9447D" w14:textId="77777777" w:rsidTr="0082288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5137B775" w14:textId="5A57EC78" w:rsidR="001D1FDE" w:rsidRPr="001D1FDE" w:rsidRDefault="001D1FDE" w:rsidP="007871DC">
            <w:pPr>
              <w:spacing w:after="0"/>
              <w:rPr>
                <w:sz w:val="24"/>
              </w:rPr>
            </w:pPr>
            <w:r>
              <w:rPr>
                <w:sz w:val="24"/>
              </w:rPr>
              <w:t xml:space="preserve">Type of employer (Private company, Consulting company, GoB entity, Local NGO, National NGO, International NGO, DP) </w:t>
            </w:r>
          </w:p>
        </w:tc>
        <w:tc>
          <w:tcPr>
            <w:tcW w:w="6005" w:type="dxa"/>
            <w:shd w:val="clear" w:color="auto" w:fill="FFFFFF" w:themeFill="background1"/>
          </w:tcPr>
          <w:p w14:paraId="6185F372" w14:textId="77777777" w:rsidR="001D1FDE" w:rsidRPr="00723EAD"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p>
        </w:tc>
      </w:tr>
      <w:tr w:rsidR="001D1FDE" w14:paraId="5F871BB2" w14:textId="77777777" w:rsidTr="007871D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531" w:type="dxa"/>
          </w:tcPr>
          <w:p w14:paraId="7F7E7338" w14:textId="5D3E6576" w:rsidR="001D1FDE" w:rsidRPr="001D1FDE" w:rsidRDefault="001D1FDE" w:rsidP="007871DC">
            <w:pPr>
              <w:spacing w:after="0"/>
              <w:rPr>
                <w:sz w:val="24"/>
              </w:rPr>
            </w:pPr>
            <w:r w:rsidRPr="001D1FDE">
              <w:rPr>
                <w:sz w:val="24"/>
              </w:rPr>
              <w:t>Job title</w:t>
            </w:r>
            <w:r>
              <w:rPr>
                <w:sz w:val="24"/>
              </w:rPr>
              <w:t xml:space="preserve"> (position)</w:t>
            </w:r>
          </w:p>
        </w:tc>
        <w:tc>
          <w:tcPr>
            <w:tcW w:w="6005" w:type="dxa"/>
            <w:shd w:val="clear" w:color="auto" w:fill="FFFFFF" w:themeFill="background1"/>
          </w:tcPr>
          <w:p w14:paraId="3117222E" w14:textId="77777777" w:rsidR="001D1FDE" w:rsidRPr="00723EAD"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p>
        </w:tc>
      </w:tr>
      <w:tr w:rsidR="001D1FDE" w14:paraId="6F8CA0E3" w14:textId="77777777" w:rsidTr="0082288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54797D0E" w14:textId="01051BAE" w:rsidR="001D1FDE" w:rsidRDefault="001D1FDE" w:rsidP="007871DC">
            <w:pPr>
              <w:spacing w:after="0"/>
              <w:rPr>
                <w:sz w:val="24"/>
              </w:rPr>
            </w:pPr>
            <w:r>
              <w:rPr>
                <w:sz w:val="24"/>
              </w:rPr>
              <w:t>4 major responsibilities</w:t>
            </w:r>
          </w:p>
        </w:tc>
        <w:tc>
          <w:tcPr>
            <w:tcW w:w="6005" w:type="dxa"/>
            <w:shd w:val="clear" w:color="auto" w:fill="FFFFFF" w:themeFill="background1"/>
          </w:tcPr>
          <w:p w14:paraId="3C039563" w14:textId="77777777" w:rsidR="001D1FDE"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1.</w:t>
            </w:r>
          </w:p>
          <w:p w14:paraId="7F5E67F6" w14:textId="77777777" w:rsidR="001D1FDE"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2.</w:t>
            </w:r>
          </w:p>
          <w:p w14:paraId="6C0D3F41" w14:textId="77777777" w:rsidR="001D1FDE"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3.</w:t>
            </w:r>
          </w:p>
          <w:p w14:paraId="53BF5E2C" w14:textId="6E4FC729" w:rsidR="001D1FDE" w:rsidRPr="00723EAD"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4</w:t>
            </w:r>
          </w:p>
        </w:tc>
      </w:tr>
      <w:tr w:rsidR="001D1FDE" w14:paraId="6BBCA2E0" w14:textId="77777777" w:rsidTr="0082288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52155279" w14:textId="5E1ABA85" w:rsidR="001D1FDE" w:rsidRDefault="001D1FDE" w:rsidP="007871DC">
            <w:pPr>
              <w:spacing w:after="0"/>
              <w:rPr>
                <w:sz w:val="24"/>
              </w:rPr>
            </w:pPr>
            <w:r>
              <w:rPr>
                <w:sz w:val="24"/>
              </w:rPr>
              <w:t>Corresponding 4 major achievements</w:t>
            </w:r>
          </w:p>
        </w:tc>
        <w:tc>
          <w:tcPr>
            <w:tcW w:w="6005" w:type="dxa"/>
            <w:shd w:val="clear" w:color="auto" w:fill="FFFFFF" w:themeFill="background1"/>
          </w:tcPr>
          <w:p w14:paraId="427271C2" w14:textId="77777777" w:rsidR="001D1FDE"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r>
              <w:rPr>
                <w:sz w:val="22"/>
              </w:rPr>
              <w:t>1.</w:t>
            </w:r>
          </w:p>
          <w:p w14:paraId="2AA929D7" w14:textId="77777777" w:rsidR="001D1FDE"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r>
              <w:rPr>
                <w:sz w:val="22"/>
              </w:rPr>
              <w:t>2.</w:t>
            </w:r>
          </w:p>
          <w:p w14:paraId="22DF0297" w14:textId="77777777" w:rsidR="001D1FDE"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r>
              <w:rPr>
                <w:sz w:val="22"/>
              </w:rPr>
              <w:t>3.</w:t>
            </w:r>
          </w:p>
          <w:p w14:paraId="1709BDA2" w14:textId="3B8EC6CE" w:rsidR="001D1FDE" w:rsidRDefault="001D1FDE" w:rsidP="007871DC">
            <w:pPr>
              <w:spacing w:after="0"/>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CD6706" w14:paraId="2DBD11E9" w14:textId="77777777" w:rsidTr="007871DC">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531" w:type="dxa"/>
          </w:tcPr>
          <w:p w14:paraId="5DD883F8" w14:textId="60731F90" w:rsidR="00CD6706" w:rsidRPr="001D1FDE" w:rsidRDefault="001D1FDE" w:rsidP="007871DC">
            <w:pPr>
              <w:spacing w:after="0"/>
              <w:rPr>
                <w:sz w:val="24"/>
              </w:rPr>
            </w:pPr>
            <w:r>
              <w:rPr>
                <w:sz w:val="24"/>
              </w:rPr>
              <w:lastRenderedPageBreak/>
              <w:t>Period</w:t>
            </w:r>
          </w:p>
        </w:tc>
        <w:tc>
          <w:tcPr>
            <w:tcW w:w="6005" w:type="dxa"/>
            <w:shd w:val="clear" w:color="auto" w:fill="FFFFFF" w:themeFill="background1"/>
          </w:tcPr>
          <w:p w14:paraId="29EC545C" w14:textId="77777777" w:rsidR="00CD6706"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Start date:</w:t>
            </w:r>
          </w:p>
          <w:p w14:paraId="564B9C6E" w14:textId="7443B827" w:rsidR="001D1FDE" w:rsidRPr="00723EAD" w:rsidRDefault="001D1FDE" w:rsidP="007871DC">
            <w:pPr>
              <w:spacing w:after="0"/>
              <w:cnfStyle w:val="000000010000" w:firstRow="0" w:lastRow="0" w:firstColumn="0" w:lastColumn="0" w:oddVBand="0" w:evenVBand="0" w:oddHBand="0" w:evenHBand="1" w:firstRowFirstColumn="0" w:firstRowLastColumn="0" w:lastRowFirstColumn="0" w:lastRowLastColumn="0"/>
              <w:rPr>
                <w:sz w:val="22"/>
              </w:rPr>
            </w:pPr>
            <w:r>
              <w:rPr>
                <w:sz w:val="22"/>
              </w:rPr>
              <w:t>End date:</w:t>
            </w:r>
          </w:p>
        </w:tc>
      </w:tr>
      <w:tr w:rsidR="00CD6706" w14:paraId="4154C833" w14:textId="77777777" w:rsidTr="007871D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531" w:type="dxa"/>
          </w:tcPr>
          <w:p w14:paraId="4964EB57" w14:textId="64FCA906" w:rsidR="00CD6706" w:rsidRPr="001D1FDE" w:rsidRDefault="001D1FDE" w:rsidP="007871DC">
            <w:pPr>
              <w:spacing w:after="0"/>
              <w:rPr>
                <w:sz w:val="24"/>
              </w:rPr>
            </w:pPr>
            <w:r>
              <w:rPr>
                <w:sz w:val="24"/>
              </w:rPr>
              <w:t xml:space="preserve">Required </w:t>
            </w:r>
            <w:r w:rsidR="00CD6706" w:rsidRPr="001D1FDE">
              <w:rPr>
                <w:sz w:val="24"/>
              </w:rPr>
              <w:t>Notice period</w:t>
            </w:r>
          </w:p>
        </w:tc>
        <w:tc>
          <w:tcPr>
            <w:tcW w:w="6005" w:type="dxa"/>
            <w:shd w:val="clear" w:color="auto" w:fill="FFFFFF" w:themeFill="background1"/>
          </w:tcPr>
          <w:p w14:paraId="3FA53E53" w14:textId="6BE38801" w:rsidR="00CD6706" w:rsidRPr="00723EAD" w:rsidRDefault="00CD6706" w:rsidP="007871DC">
            <w:pPr>
              <w:spacing w:after="0"/>
              <w:cnfStyle w:val="000000100000" w:firstRow="0" w:lastRow="0" w:firstColumn="0" w:lastColumn="0" w:oddVBand="0" w:evenVBand="0" w:oddHBand="1" w:evenHBand="0" w:firstRowFirstColumn="0" w:firstRowLastColumn="0" w:lastRowFirstColumn="0" w:lastRowLastColumn="0"/>
              <w:rPr>
                <w:sz w:val="22"/>
              </w:rPr>
            </w:pPr>
          </w:p>
        </w:tc>
      </w:tr>
      <w:tr w:rsidR="00CD6706" w14:paraId="5EAD268C" w14:textId="77777777" w:rsidTr="0082288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1" w:type="dxa"/>
          </w:tcPr>
          <w:p w14:paraId="6C912265" w14:textId="36439B7A" w:rsidR="00CD6706" w:rsidRPr="001D1FDE" w:rsidRDefault="001D1FDE" w:rsidP="007871DC">
            <w:pPr>
              <w:spacing w:after="0"/>
              <w:rPr>
                <w:sz w:val="24"/>
              </w:rPr>
            </w:pPr>
            <w:r>
              <w:rPr>
                <w:sz w:val="24"/>
              </w:rPr>
              <w:t xml:space="preserve">Type of </w:t>
            </w:r>
            <w:r w:rsidR="00CD6706" w:rsidRPr="001D1FDE">
              <w:rPr>
                <w:sz w:val="24"/>
              </w:rPr>
              <w:t>Contract (</w:t>
            </w:r>
            <w:r>
              <w:rPr>
                <w:sz w:val="24"/>
              </w:rPr>
              <w:t xml:space="preserve">short-term/ </w:t>
            </w:r>
            <w:r w:rsidR="00CD6706" w:rsidRPr="001D1FDE">
              <w:rPr>
                <w:sz w:val="24"/>
              </w:rPr>
              <w:t>fixed-term/</w:t>
            </w:r>
            <w:r>
              <w:rPr>
                <w:sz w:val="24"/>
              </w:rPr>
              <w:t xml:space="preserve"> </w:t>
            </w:r>
            <w:r w:rsidR="00CD6706" w:rsidRPr="001D1FDE">
              <w:rPr>
                <w:sz w:val="24"/>
              </w:rPr>
              <w:t>permanent)</w:t>
            </w:r>
          </w:p>
        </w:tc>
        <w:tc>
          <w:tcPr>
            <w:tcW w:w="6005" w:type="dxa"/>
            <w:shd w:val="clear" w:color="auto" w:fill="FFFFFF" w:themeFill="background1"/>
          </w:tcPr>
          <w:p w14:paraId="16E15CAD" w14:textId="12E58D25" w:rsidR="00CD6706" w:rsidRPr="00723EAD" w:rsidRDefault="00CD6706" w:rsidP="007871DC">
            <w:pPr>
              <w:spacing w:after="0"/>
              <w:cnfStyle w:val="000000010000" w:firstRow="0" w:lastRow="0" w:firstColumn="0" w:lastColumn="0" w:oddVBand="0" w:evenVBand="0" w:oddHBand="0" w:evenHBand="1" w:firstRowFirstColumn="0" w:firstRowLastColumn="0" w:lastRowFirstColumn="0" w:lastRowLastColumn="0"/>
              <w:rPr>
                <w:sz w:val="22"/>
              </w:rPr>
            </w:pPr>
          </w:p>
        </w:tc>
      </w:tr>
      <w:tr w:rsidR="00CD6706" w14:paraId="6FEDF830" w14:textId="77777777" w:rsidTr="007871D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531" w:type="dxa"/>
          </w:tcPr>
          <w:p w14:paraId="33ACB090" w14:textId="4B2BB905" w:rsidR="00CD6706" w:rsidRPr="001D1FDE" w:rsidRDefault="001D1FDE" w:rsidP="007871DC">
            <w:pPr>
              <w:spacing w:after="0"/>
              <w:rPr>
                <w:sz w:val="24"/>
              </w:rPr>
            </w:pPr>
            <w:r>
              <w:rPr>
                <w:sz w:val="24"/>
              </w:rPr>
              <w:t xml:space="preserve">Last Monthly </w:t>
            </w:r>
            <w:r w:rsidR="00822885" w:rsidRPr="001D1FDE">
              <w:rPr>
                <w:sz w:val="24"/>
              </w:rPr>
              <w:t xml:space="preserve">Salary </w:t>
            </w:r>
            <w:r w:rsidR="007871DC">
              <w:rPr>
                <w:sz w:val="24"/>
              </w:rPr>
              <w:t>(in BDT.)</w:t>
            </w:r>
          </w:p>
        </w:tc>
        <w:tc>
          <w:tcPr>
            <w:tcW w:w="6005" w:type="dxa"/>
            <w:shd w:val="clear" w:color="auto" w:fill="FFFFFF" w:themeFill="background1"/>
          </w:tcPr>
          <w:p w14:paraId="02FE46C7" w14:textId="0B6484CF" w:rsidR="008C0F43" w:rsidRPr="00723EAD" w:rsidRDefault="008C0F43" w:rsidP="007871DC">
            <w:pPr>
              <w:spacing w:after="0"/>
              <w:cnfStyle w:val="000000100000" w:firstRow="0" w:lastRow="0" w:firstColumn="0" w:lastColumn="0" w:oddVBand="0" w:evenVBand="0" w:oddHBand="1" w:evenHBand="0" w:firstRowFirstColumn="0" w:firstRowLastColumn="0" w:lastRowFirstColumn="0" w:lastRowLastColumn="0"/>
              <w:rPr>
                <w:sz w:val="22"/>
              </w:rPr>
            </w:pPr>
          </w:p>
        </w:tc>
      </w:tr>
      <w:tr w:rsidR="00CD6706" w14:paraId="622375E0" w14:textId="77777777" w:rsidTr="00B063D9">
        <w:trPr>
          <w:cnfStyle w:val="000000010000" w:firstRow="0" w:lastRow="0" w:firstColumn="0" w:lastColumn="0" w:oddVBand="0" w:evenVBand="0" w:oddHBand="0" w:evenHBand="1"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31" w:type="dxa"/>
          </w:tcPr>
          <w:p w14:paraId="574F34BC" w14:textId="77777777" w:rsidR="00CD6706" w:rsidRPr="001D1FDE" w:rsidRDefault="00CD6706" w:rsidP="007871DC">
            <w:pPr>
              <w:spacing w:after="0"/>
              <w:rPr>
                <w:sz w:val="24"/>
              </w:rPr>
            </w:pPr>
            <w:r w:rsidRPr="001D1FDE">
              <w:rPr>
                <w:sz w:val="24"/>
              </w:rPr>
              <w:t>Reason for leaving</w:t>
            </w:r>
          </w:p>
        </w:tc>
        <w:tc>
          <w:tcPr>
            <w:tcW w:w="6005" w:type="dxa"/>
            <w:shd w:val="clear" w:color="auto" w:fill="FFFFFF" w:themeFill="background1"/>
          </w:tcPr>
          <w:p w14:paraId="14A6E81E" w14:textId="1AE35895" w:rsidR="00CD6706" w:rsidRPr="00723EAD" w:rsidRDefault="00CD6706" w:rsidP="007871DC">
            <w:pPr>
              <w:spacing w:after="0"/>
              <w:cnfStyle w:val="000000010000" w:firstRow="0" w:lastRow="0" w:firstColumn="0" w:lastColumn="0" w:oddVBand="0" w:evenVBand="0" w:oddHBand="0" w:evenHBand="1" w:firstRowFirstColumn="0" w:firstRowLastColumn="0" w:lastRowFirstColumn="0" w:lastRowLastColumn="0"/>
              <w:rPr>
                <w:sz w:val="22"/>
              </w:rPr>
            </w:pPr>
          </w:p>
        </w:tc>
      </w:tr>
    </w:tbl>
    <w:p w14:paraId="70926E94" w14:textId="74E50084" w:rsidR="001901FE" w:rsidRDefault="001901FE" w:rsidP="007871DC">
      <w:pPr>
        <w:spacing w:after="0" w:line="240" w:lineRule="auto"/>
        <w:rPr>
          <w:sz w:val="8"/>
          <w:szCs w:val="8"/>
        </w:rPr>
      </w:pPr>
    </w:p>
    <w:p w14:paraId="6765CBBB" w14:textId="77777777" w:rsidR="007871DC" w:rsidRDefault="007871DC" w:rsidP="00E90598">
      <w:pPr>
        <w:pStyle w:val="Heading4"/>
        <w:spacing w:after="80"/>
        <w:rPr>
          <w:color w:val="002060"/>
          <w:sz w:val="32"/>
        </w:rPr>
      </w:pPr>
    </w:p>
    <w:p w14:paraId="3CA91A01" w14:textId="77777777" w:rsidR="00693343" w:rsidRPr="00960E61" w:rsidRDefault="00693343" w:rsidP="00E90598">
      <w:pPr>
        <w:pStyle w:val="Heading4"/>
        <w:spacing w:after="80"/>
        <w:rPr>
          <w:color w:val="002060"/>
          <w:sz w:val="32"/>
        </w:rPr>
      </w:pPr>
      <w:r w:rsidRPr="00960E61">
        <w:rPr>
          <w:color w:val="002060"/>
          <w:sz w:val="32"/>
        </w:rPr>
        <w:t xml:space="preserve">Previous employment </w:t>
      </w:r>
    </w:p>
    <w:p w14:paraId="3E57641E" w14:textId="09D3F10D" w:rsidR="00693343" w:rsidRDefault="00693343" w:rsidP="00E26C91">
      <w:r>
        <w:t>Please list in chronological order</w:t>
      </w:r>
      <w:r w:rsidR="00960E61">
        <w:t xml:space="preserve"> (add row/s, if need be)</w:t>
      </w:r>
      <w:r>
        <w:t>.</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29"/>
        <w:gridCol w:w="2893"/>
        <w:gridCol w:w="5165"/>
      </w:tblGrid>
      <w:tr w:rsidR="008C5285" w:rsidRPr="00014613" w14:paraId="3AEB4BFE" w14:textId="77777777" w:rsidTr="00B12DAB">
        <w:trPr>
          <w:cantSplit/>
          <w:trHeight w:val="449"/>
          <w:tblHeader/>
        </w:trPr>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700D727E" w14:textId="77777777" w:rsidR="008C5285" w:rsidRPr="00014613" w:rsidRDefault="008C5285" w:rsidP="001B4ED7">
            <w:pPr>
              <w:tabs>
                <w:tab w:val="left" w:pos="7938"/>
              </w:tabs>
              <w:rPr>
                <w:b/>
                <w:sz w:val="19"/>
                <w:szCs w:val="19"/>
              </w:rPr>
            </w:pPr>
            <w:r w:rsidRPr="00014613">
              <w:rPr>
                <w:b/>
                <w:sz w:val="19"/>
                <w:szCs w:val="19"/>
              </w:rPr>
              <w:t>Dates</w:t>
            </w:r>
          </w:p>
        </w:tc>
        <w:tc>
          <w:tcPr>
            <w:tcW w:w="2893" w:type="dxa"/>
            <w:vMerge w:val="restart"/>
            <w:tcBorders>
              <w:top w:val="single" w:sz="4" w:space="0" w:color="auto"/>
              <w:left w:val="single" w:sz="4" w:space="0" w:color="auto"/>
              <w:bottom w:val="single" w:sz="4" w:space="0" w:color="auto"/>
              <w:right w:val="single" w:sz="4" w:space="0" w:color="auto"/>
            </w:tcBorders>
            <w:hideMark/>
          </w:tcPr>
          <w:p w14:paraId="4EEE495A" w14:textId="77777777" w:rsidR="008C5285" w:rsidRPr="00315A05" w:rsidRDefault="008C5285" w:rsidP="001B4ED7">
            <w:pPr>
              <w:tabs>
                <w:tab w:val="left" w:pos="7938"/>
              </w:tabs>
              <w:rPr>
                <w:b/>
                <w:sz w:val="21"/>
                <w:szCs w:val="21"/>
              </w:rPr>
            </w:pPr>
            <w:r w:rsidRPr="00315A05">
              <w:rPr>
                <w:b/>
                <w:sz w:val="21"/>
                <w:szCs w:val="21"/>
              </w:rPr>
              <w:t>Name of employer and nature of business</w:t>
            </w:r>
          </w:p>
        </w:tc>
        <w:tc>
          <w:tcPr>
            <w:tcW w:w="5165" w:type="dxa"/>
            <w:vMerge w:val="restart"/>
            <w:tcBorders>
              <w:top w:val="single" w:sz="4" w:space="0" w:color="auto"/>
              <w:left w:val="single" w:sz="4" w:space="0" w:color="auto"/>
              <w:bottom w:val="single" w:sz="4" w:space="0" w:color="auto"/>
              <w:right w:val="single" w:sz="4" w:space="0" w:color="auto"/>
            </w:tcBorders>
            <w:hideMark/>
          </w:tcPr>
          <w:p w14:paraId="2680EC05" w14:textId="77777777" w:rsidR="008C5285" w:rsidRPr="00315A05" w:rsidRDefault="008C5285" w:rsidP="001B4ED7">
            <w:pPr>
              <w:tabs>
                <w:tab w:val="left" w:pos="7938"/>
              </w:tabs>
              <w:rPr>
                <w:b/>
                <w:sz w:val="21"/>
                <w:szCs w:val="21"/>
              </w:rPr>
            </w:pPr>
            <w:r w:rsidRPr="00315A05">
              <w:rPr>
                <w:b/>
                <w:sz w:val="21"/>
                <w:szCs w:val="21"/>
              </w:rPr>
              <w:t>Position held, responsibilities, key skills and achievements</w:t>
            </w:r>
          </w:p>
        </w:tc>
      </w:tr>
      <w:tr w:rsidR="008C5285" w:rsidRPr="00014613" w14:paraId="20CCCA7A" w14:textId="77777777" w:rsidTr="00B12DAB">
        <w:trPr>
          <w:cantSplit/>
          <w:trHeight w:val="350"/>
          <w:tblHeader/>
        </w:trPr>
        <w:tc>
          <w:tcPr>
            <w:tcW w:w="1376" w:type="dxa"/>
            <w:tcBorders>
              <w:top w:val="single" w:sz="4" w:space="0" w:color="auto"/>
              <w:left w:val="single" w:sz="4" w:space="0" w:color="auto"/>
              <w:bottom w:val="single" w:sz="4" w:space="0" w:color="auto"/>
              <w:right w:val="single" w:sz="4" w:space="0" w:color="auto"/>
            </w:tcBorders>
            <w:vAlign w:val="center"/>
            <w:hideMark/>
          </w:tcPr>
          <w:p w14:paraId="6FCF1062" w14:textId="77777777" w:rsidR="008C5285" w:rsidRPr="00014613" w:rsidRDefault="008C5285" w:rsidP="001B4ED7">
            <w:pPr>
              <w:tabs>
                <w:tab w:val="left" w:pos="7938"/>
              </w:tabs>
              <w:rPr>
                <w:b/>
                <w:sz w:val="19"/>
                <w:szCs w:val="19"/>
              </w:rPr>
            </w:pPr>
            <w:r w:rsidRPr="00014613">
              <w:rPr>
                <w:b/>
                <w:sz w:val="19"/>
                <w:szCs w:val="19"/>
              </w:rPr>
              <w:t>From (m/y)</w:t>
            </w:r>
          </w:p>
        </w:tc>
        <w:tc>
          <w:tcPr>
            <w:tcW w:w="1329" w:type="dxa"/>
            <w:tcBorders>
              <w:top w:val="single" w:sz="4" w:space="0" w:color="auto"/>
              <w:left w:val="single" w:sz="4" w:space="0" w:color="auto"/>
              <w:bottom w:val="single" w:sz="4" w:space="0" w:color="auto"/>
              <w:right w:val="single" w:sz="4" w:space="0" w:color="auto"/>
            </w:tcBorders>
            <w:vAlign w:val="center"/>
            <w:hideMark/>
          </w:tcPr>
          <w:p w14:paraId="75B479E2" w14:textId="77777777" w:rsidR="008C5285" w:rsidRPr="00014613" w:rsidRDefault="008C5285" w:rsidP="001B4ED7">
            <w:pPr>
              <w:tabs>
                <w:tab w:val="left" w:pos="7938"/>
              </w:tabs>
              <w:rPr>
                <w:b/>
                <w:sz w:val="19"/>
                <w:szCs w:val="19"/>
              </w:rPr>
            </w:pPr>
            <w:r w:rsidRPr="00014613">
              <w:rPr>
                <w:b/>
                <w:sz w:val="19"/>
                <w:szCs w:val="19"/>
              </w:rPr>
              <w:t>To (m/y)</w:t>
            </w: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27B4BDBA" w14:textId="77777777" w:rsidR="008C5285" w:rsidRPr="00315A05" w:rsidRDefault="008C5285" w:rsidP="001B4ED7">
            <w:pPr>
              <w:rPr>
                <w:b/>
                <w:sz w:val="21"/>
                <w:szCs w:val="21"/>
              </w:rPr>
            </w:pPr>
          </w:p>
        </w:tc>
        <w:tc>
          <w:tcPr>
            <w:tcW w:w="5165" w:type="dxa"/>
            <w:vMerge/>
            <w:tcBorders>
              <w:top w:val="single" w:sz="4" w:space="0" w:color="auto"/>
              <w:left w:val="single" w:sz="4" w:space="0" w:color="auto"/>
              <w:bottom w:val="single" w:sz="4" w:space="0" w:color="auto"/>
              <w:right w:val="single" w:sz="4" w:space="0" w:color="auto"/>
            </w:tcBorders>
            <w:vAlign w:val="center"/>
            <w:hideMark/>
          </w:tcPr>
          <w:p w14:paraId="5BDF4E54" w14:textId="77777777" w:rsidR="008C5285" w:rsidRPr="00315A05" w:rsidRDefault="008C5285" w:rsidP="001B4ED7">
            <w:pPr>
              <w:rPr>
                <w:b/>
                <w:sz w:val="21"/>
                <w:szCs w:val="21"/>
              </w:rPr>
            </w:pPr>
          </w:p>
        </w:tc>
      </w:tr>
      <w:tr w:rsidR="00F511B3" w:rsidRPr="005940B9" w14:paraId="5C655866" w14:textId="77777777" w:rsidTr="00FF6712">
        <w:trPr>
          <w:trHeight w:val="1412"/>
        </w:trPr>
        <w:tc>
          <w:tcPr>
            <w:tcW w:w="1376" w:type="dxa"/>
            <w:tcBorders>
              <w:top w:val="single" w:sz="4" w:space="0" w:color="auto"/>
              <w:left w:val="single" w:sz="4" w:space="0" w:color="auto"/>
              <w:bottom w:val="single" w:sz="4" w:space="0" w:color="auto"/>
              <w:right w:val="single" w:sz="4" w:space="0" w:color="auto"/>
            </w:tcBorders>
          </w:tcPr>
          <w:p w14:paraId="28B8975A" w14:textId="456292C0" w:rsidR="00F511B3" w:rsidRDefault="00F511B3" w:rsidP="00F511B3">
            <w:pPr>
              <w:tabs>
                <w:tab w:val="left" w:pos="7938"/>
              </w:tabs>
              <w:rPr>
                <w:sz w:val="19"/>
                <w:szCs w:val="19"/>
              </w:rPr>
            </w:pPr>
          </w:p>
        </w:tc>
        <w:tc>
          <w:tcPr>
            <w:tcW w:w="1329" w:type="dxa"/>
            <w:tcBorders>
              <w:top w:val="single" w:sz="4" w:space="0" w:color="auto"/>
              <w:left w:val="single" w:sz="4" w:space="0" w:color="auto"/>
              <w:bottom w:val="single" w:sz="4" w:space="0" w:color="auto"/>
              <w:right w:val="single" w:sz="4" w:space="0" w:color="auto"/>
            </w:tcBorders>
          </w:tcPr>
          <w:p w14:paraId="4C9324A5" w14:textId="6B80C06A" w:rsidR="00F511B3" w:rsidRDefault="00F511B3" w:rsidP="001B4ED7">
            <w:pPr>
              <w:tabs>
                <w:tab w:val="left" w:pos="7938"/>
              </w:tabs>
              <w:rPr>
                <w:sz w:val="19"/>
                <w:szCs w:val="19"/>
              </w:rPr>
            </w:pPr>
          </w:p>
        </w:tc>
        <w:tc>
          <w:tcPr>
            <w:tcW w:w="2893" w:type="dxa"/>
            <w:tcBorders>
              <w:top w:val="single" w:sz="4" w:space="0" w:color="auto"/>
              <w:left w:val="single" w:sz="4" w:space="0" w:color="auto"/>
              <w:bottom w:val="single" w:sz="4" w:space="0" w:color="auto"/>
              <w:right w:val="single" w:sz="4" w:space="0" w:color="auto"/>
            </w:tcBorders>
          </w:tcPr>
          <w:p w14:paraId="43F1BCAF" w14:textId="68038E8E" w:rsidR="00F511B3" w:rsidRPr="00315A05" w:rsidRDefault="00F511B3" w:rsidP="001B4ED7">
            <w:pPr>
              <w:tabs>
                <w:tab w:val="left" w:pos="7938"/>
              </w:tabs>
              <w:rPr>
                <w:b/>
                <w:sz w:val="21"/>
                <w:szCs w:val="21"/>
              </w:rPr>
            </w:pPr>
          </w:p>
        </w:tc>
        <w:tc>
          <w:tcPr>
            <w:tcW w:w="5165" w:type="dxa"/>
            <w:tcBorders>
              <w:top w:val="single" w:sz="4" w:space="0" w:color="auto"/>
              <w:left w:val="single" w:sz="4" w:space="0" w:color="auto"/>
              <w:bottom w:val="single" w:sz="4" w:space="0" w:color="auto"/>
              <w:right w:val="single" w:sz="4" w:space="0" w:color="auto"/>
            </w:tcBorders>
          </w:tcPr>
          <w:p w14:paraId="2BE0713F" w14:textId="42AD451A" w:rsidR="00C67C25" w:rsidRPr="00315A05" w:rsidRDefault="00C67C25" w:rsidP="001B4ED7">
            <w:pPr>
              <w:tabs>
                <w:tab w:val="left" w:pos="7938"/>
              </w:tabs>
              <w:jc w:val="both"/>
              <w:rPr>
                <w:b/>
                <w:sz w:val="21"/>
                <w:szCs w:val="21"/>
              </w:rPr>
            </w:pPr>
          </w:p>
        </w:tc>
      </w:tr>
      <w:tr w:rsidR="00F511B3" w:rsidRPr="005940B9" w14:paraId="45DA1026" w14:textId="77777777" w:rsidTr="00FF6712">
        <w:trPr>
          <w:trHeight w:val="1511"/>
        </w:trPr>
        <w:tc>
          <w:tcPr>
            <w:tcW w:w="1376" w:type="dxa"/>
            <w:tcBorders>
              <w:top w:val="single" w:sz="4" w:space="0" w:color="auto"/>
              <w:left w:val="single" w:sz="4" w:space="0" w:color="auto"/>
              <w:bottom w:val="single" w:sz="4" w:space="0" w:color="auto"/>
              <w:right w:val="single" w:sz="4" w:space="0" w:color="auto"/>
            </w:tcBorders>
          </w:tcPr>
          <w:p w14:paraId="320A10B2" w14:textId="25BBDDF8" w:rsidR="00F511B3" w:rsidRDefault="00F511B3" w:rsidP="001B4ED7">
            <w:pPr>
              <w:tabs>
                <w:tab w:val="left" w:pos="7938"/>
              </w:tabs>
              <w:rPr>
                <w:sz w:val="19"/>
                <w:szCs w:val="19"/>
              </w:rPr>
            </w:pPr>
          </w:p>
        </w:tc>
        <w:tc>
          <w:tcPr>
            <w:tcW w:w="1329" w:type="dxa"/>
            <w:tcBorders>
              <w:top w:val="single" w:sz="4" w:space="0" w:color="auto"/>
              <w:left w:val="single" w:sz="4" w:space="0" w:color="auto"/>
              <w:bottom w:val="single" w:sz="4" w:space="0" w:color="auto"/>
              <w:right w:val="single" w:sz="4" w:space="0" w:color="auto"/>
            </w:tcBorders>
          </w:tcPr>
          <w:p w14:paraId="472F565B" w14:textId="559A910F" w:rsidR="00F511B3" w:rsidRDefault="00F511B3" w:rsidP="001B4ED7">
            <w:pPr>
              <w:tabs>
                <w:tab w:val="left" w:pos="7938"/>
              </w:tabs>
              <w:rPr>
                <w:sz w:val="19"/>
                <w:szCs w:val="19"/>
              </w:rPr>
            </w:pPr>
          </w:p>
        </w:tc>
        <w:tc>
          <w:tcPr>
            <w:tcW w:w="2893" w:type="dxa"/>
            <w:tcBorders>
              <w:top w:val="single" w:sz="4" w:space="0" w:color="auto"/>
              <w:left w:val="single" w:sz="4" w:space="0" w:color="auto"/>
              <w:bottom w:val="single" w:sz="4" w:space="0" w:color="auto"/>
              <w:right w:val="single" w:sz="4" w:space="0" w:color="auto"/>
            </w:tcBorders>
          </w:tcPr>
          <w:p w14:paraId="7E10BBCB" w14:textId="71A4AD55" w:rsidR="00F511B3" w:rsidRPr="00315A05" w:rsidRDefault="00F511B3" w:rsidP="001B4ED7">
            <w:pPr>
              <w:tabs>
                <w:tab w:val="left" w:pos="7938"/>
              </w:tabs>
              <w:rPr>
                <w:b/>
                <w:sz w:val="21"/>
                <w:szCs w:val="21"/>
              </w:rPr>
            </w:pPr>
          </w:p>
        </w:tc>
        <w:tc>
          <w:tcPr>
            <w:tcW w:w="5165" w:type="dxa"/>
            <w:tcBorders>
              <w:top w:val="single" w:sz="4" w:space="0" w:color="auto"/>
              <w:left w:val="single" w:sz="4" w:space="0" w:color="auto"/>
              <w:bottom w:val="single" w:sz="4" w:space="0" w:color="auto"/>
              <w:right w:val="single" w:sz="4" w:space="0" w:color="auto"/>
            </w:tcBorders>
          </w:tcPr>
          <w:p w14:paraId="630159AC" w14:textId="06259C34" w:rsidR="00054AB0" w:rsidRPr="00315A05" w:rsidRDefault="00054AB0" w:rsidP="001B4ED7">
            <w:pPr>
              <w:tabs>
                <w:tab w:val="left" w:pos="7938"/>
              </w:tabs>
              <w:jc w:val="both"/>
              <w:rPr>
                <w:b/>
                <w:sz w:val="21"/>
                <w:szCs w:val="21"/>
              </w:rPr>
            </w:pPr>
          </w:p>
        </w:tc>
      </w:tr>
      <w:tr w:rsidR="008C0F43" w:rsidRPr="005940B9" w14:paraId="2D9A3971" w14:textId="77777777" w:rsidTr="00FF6712">
        <w:trPr>
          <w:trHeight w:val="1529"/>
        </w:trPr>
        <w:tc>
          <w:tcPr>
            <w:tcW w:w="1376" w:type="dxa"/>
            <w:tcBorders>
              <w:top w:val="single" w:sz="4" w:space="0" w:color="auto"/>
              <w:left w:val="single" w:sz="4" w:space="0" w:color="auto"/>
              <w:bottom w:val="single" w:sz="4" w:space="0" w:color="auto"/>
              <w:right w:val="single" w:sz="4" w:space="0" w:color="auto"/>
            </w:tcBorders>
          </w:tcPr>
          <w:p w14:paraId="18BA8B00" w14:textId="0832CFB8" w:rsidR="008C0F43" w:rsidRDefault="008C0F43" w:rsidP="001B4ED7">
            <w:pPr>
              <w:tabs>
                <w:tab w:val="left" w:pos="7938"/>
              </w:tabs>
              <w:rPr>
                <w:sz w:val="19"/>
                <w:szCs w:val="19"/>
              </w:rPr>
            </w:pPr>
          </w:p>
        </w:tc>
        <w:tc>
          <w:tcPr>
            <w:tcW w:w="1329" w:type="dxa"/>
            <w:tcBorders>
              <w:top w:val="single" w:sz="4" w:space="0" w:color="auto"/>
              <w:left w:val="single" w:sz="4" w:space="0" w:color="auto"/>
              <w:bottom w:val="single" w:sz="4" w:space="0" w:color="auto"/>
              <w:right w:val="single" w:sz="4" w:space="0" w:color="auto"/>
            </w:tcBorders>
          </w:tcPr>
          <w:p w14:paraId="47733ED7" w14:textId="3EF2EB1F" w:rsidR="008C0F43" w:rsidRDefault="008C0F43" w:rsidP="001B4ED7">
            <w:pPr>
              <w:tabs>
                <w:tab w:val="left" w:pos="7938"/>
              </w:tabs>
              <w:rPr>
                <w:sz w:val="19"/>
                <w:szCs w:val="19"/>
              </w:rPr>
            </w:pPr>
          </w:p>
        </w:tc>
        <w:tc>
          <w:tcPr>
            <w:tcW w:w="2893" w:type="dxa"/>
            <w:tcBorders>
              <w:top w:val="single" w:sz="4" w:space="0" w:color="auto"/>
              <w:left w:val="single" w:sz="4" w:space="0" w:color="auto"/>
              <w:bottom w:val="single" w:sz="4" w:space="0" w:color="auto"/>
              <w:right w:val="single" w:sz="4" w:space="0" w:color="auto"/>
            </w:tcBorders>
          </w:tcPr>
          <w:p w14:paraId="2B3E8EA8" w14:textId="19C8946D" w:rsidR="008C0F43" w:rsidRPr="00315A05" w:rsidRDefault="008C0F43" w:rsidP="00054AB0">
            <w:pPr>
              <w:tabs>
                <w:tab w:val="left" w:pos="7938"/>
              </w:tabs>
              <w:rPr>
                <w:b/>
                <w:sz w:val="21"/>
                <w:szCs w:val="21"/>
              </w:rPr>
            </w:pPr>
          </w:p>
        </w:tc>
        <w:tc>
          <w:tcPr>
            <w:tcW w:w="5165" w:type="dxa"/>
            <w:tcBorders>
              <w:top w:val="single" w:sz="4" w:space="0" w:color="auto"/>
              <w:left w:val="single" w:sz="4" w:space="0" w:color="auto"/>
              <w:bottom w:val="single" w:sz="4" w:space="0" w:color="auto"/>
              <w:right w:val="single" w:sz="4" w:space="0" w:color="auto"/>
            </w:tcBorders>
          </w:tcPr>
          <w:p w14:paraId="19F380A0" w14:textId="333F2DB0" w:rsidR="008C0F43" w:rsidRPr="00B12DAB" w:rsidRDefault="008C0F43" w:rsidP="00960E61">
            <w:pPr>
              <w:pStyle w:val="ListParagraph"/>
              <w:spacing w:after="200"/>
              <w:ind w:left="360"/>
              <w:rPr>
                <w:sz w:val="21"/>
                <w:szCs w:val="21"/>
              </w:rPr>
            </w:pPr>
          </w:p>
        </w:tc>
      </w:tr>
      <w:tr w:rsidR="008C5285" w:rsidRPr="005940B9" w14:paraId="6FF9267F" w14:textId="77777777" w:rsidTr="00FF6712">
        <w:trPr>
          <w:trHeight w:val="1871"/>
        </w:trPr>
        <w:tc>
          <w:tcPr>
            <w:tcW w:w="1376" w:type="dxa"/>
            <w:tcBorders>
              <w:top w:val="single" w:sz="4" w:space="0" w:color="auto"/>
              <w:left w:val="single" w:sz="4" w:space="0" w:color="auto"/>
              <w:bottom w:val="single" w:sz="4" w:space="0" w:color="auto"/>
              <w:right w:val="single" w:sz="4" w:space="0" w:color="auto"/>
            </w:tcBorders>
          </w:tcPr>
          <w:p w14:paraId="6B807B9D" w14:textId="10D69115" w:rsidR="008C5285" w:rsidRPr="00014613" w:rsidRDefault="008C5285" w:rsidP="001B4ED7">
            <w:pPr>
              <w:tabs>
                <w:tab w:val="left" w:pos="7938"/>
              </w:tabs>
              <w:rPr>
                <w:sz w:val="19"/>
                <w:szCs w:val="19"/>
              </w:rPr>
            </w:pPr>
          </w:p>
        </w:tc>
        <w:tc>
          <w:tcPr>
            <w:tcW w:w="1329" w:type="dxa"/>
            <w:tcBorders>
              <w:top w:val="single" w:sz="4" w:space="0" w:color="auto"/>
              <w:left w:val="single" w:sz="4" w:space="0" w:color="auto"/>
              <w:bottom w:val="single" w:sz="4" w:space="0" w:color="auto"/>
              <w:right w:val="single" w:sz="4" w:space="0" w:color="auto"/>
            </w:tcBorders>
          </w:tcPr>
          <w:p w14:paraId="3B13394F" w14:textId="0AE1BB2E" w:rsidR="008C5285" w:rsidRPr="00014613" w:rsidRDefault="008C5285" w:rsidP="001B4ED7">
            <w:pPr>
              <w:tabs>
                <w:tab w:val="left" w:pos="7938"/>
              </w:tabs>
              <w:rPr>
                <w:sz w:val="19"/>
                <w:szCs w:val="19"/>
              </w:rPr>
            </w:pPr>
          </w:p>
        </w:tc>
        <w:tc>
          <w:tcPr>
            <w:tcW w:w="2893" w:type="dxa"/>
            <w:tcBorders>
              <w:top w:val="single" w:sz="4" w:space="0" w:color="auto"/>
              <w:left w:val="single" w:sz="4" w:space="0" w:color="auto"/>
              <w:bottom w:val="single" w:sz="4" w:space="0" w:color="auto"/>
              <w:right w:val="single" w:sz="4" w:space="0" w:color="auto"/>
            </w:tcBorders>
          </w:tcPr>
          <w:p w14:paraId="38BF2149" w14:textId="5654B648" w:rsidR="008C5285" w:rsidRPr="00315A05" w:rsidRDefault="008C5285" w:rsidP="001B4ED7">
            <w:pPr>
              <w:tabs>
                <w:tab w:val="left" w:pos="7938"/>
              </w:tabs>
              <w:rPr>
                <w:sz w:val="21"/>
                <w:szCs w:val="21"/>
              </w:rPr>
            </w:pPr>
          </w:p>
        </w:tc>
        <w:tc>
          <w:tcPr>
            <w:tcW w:w="5165" w:type="dxa"/>
            <w:tcBorders>
              <w:top w:val="single" w:sz="4" w:space="0" w:color="auto"/>
              <w:left w:val="single" w:sz="4" w:space="0" w:color="auto"/>
              <w:bottom w:val="single" w:sz="4" w:space="0" w:color="auto"/>
              <w:right w:val="single" w:sz="4" w:space="0" w:color="auto"/>
            </w:tcBorders>
          </w:tcPr>
          <w:p w14:paraId="09432543" w14:textId="205775F3" w:rsidR="008C5285" w:rsidRPr="00B12DAB" w:rsidRDefault="008C5285" w:rsidP="00B12DAB">
            <w:pPr>
              <w:tabs>
                <w:tab w:val="left" w:pos="7938"/>
              </w:tabs>
              <w:jc w:val="both"/>
              <w:rPr>
                <w:sz w:val="21"/>
                <w:szCs w:val="21"/>
              </w:rPr>
            </w:pPr>
          </w:p>
        </w:tc>
      </w:tr>
    </w:tbl>
    <w:p w14:paraId="6716CE76" w14:textId="77777777" w:rsidR="007871DC" w:rsidRDefault="007871DC" w:rsidP="00BB3A28">
      <w:pPr>
        <w:pStyle w:val="Heading4"/>
        <w:spacing w:before="360"/>
        <w:rPr>
          <w:color w:val="002060"/>
          <w:sz w:val="32"/>
        </w:rPr>
      </w:pPr>
    </w:p>
    <w:p w14:paraId="79CB70A0" w14:textId="77777777" w:rsidR="007871DC" w:rsidRDefault="007871DC">
      <w:pPr>
        <w:spacing w:after="200"/>
        <w:rPr>
          <w:rFonts w:eastAsiaTheme="majorEastAsia" w:cstheme="majorBidi"/>
          <w:b/>
          <w:bCs/>
          <w:iCs/>
          <w:color w:val="002060"/>
          <w:sz w:val="32"/>
        </w:rPr>
      </w:pPr>
      <w:r>
        <w:rPr>
          <w:color w:val="002060"/>
          <w:sz w:val="32"/>
        </w:rPr>
        <w:br w:type="page"/>
      </w:r>
    </w:p>
    <w:p w14:paraId="68C6580A" w14:textId="70FB752F" w:rsidR="001628E7" w:rsidRPr="00960E61" w:rsidRDefault="001628E7" w:rsidP="00BB3A28">
      <w:pPr>
        <w:pStyle w:val="Heading4"/>
        <w:spacing w:before="360"/>
        <w:rPr>
          <w:color w:val="002060"/>
          <w:sz w:val="32"/>
        </w:rPr>
      </w:pPr>
      <w:r w:rsidRPr="00960E61">
        <w:rPr>
          <w:color w:val="002060"/>
          <w:sz w:val="32"/>
        </w:rPr>
        <w:lastRenderedPageBreak/>
        <w:t>Additional skills and experience</w:t>
      </w:r>
    </w:p>
    <w:tbl>
      <w:tblPr>
        <w:tblW w:w="10740" w:type="dxa"/>
        <w:tblLook w:val="04A0" w:firstRow="1" w:lastRow="0" w:firstColumn="1" w:lastColumn="0" w:noHBand="0" w:noVBand="1"/>
      </w:tblPr>
      <w:tblGrid>
        <w:gridCol w:w="10740"/>
      </w:tblGrid>
      <w:tr w:rsidR="008C5285" w:rsidRPr="00014613" w14:paraId="5F973F3C" w14:textId="77777777" w:rsidTr="008C5285">
        <w:trPr>
          <w:cantSplit/>
          <w:trHeight w:val="387"/>
        </w:trPr>
        <w:tc>
          <w:tcPr>
            <w:tcW w:w="10740" w:type="dxa"/>
            <w:tcBorders>
              <w:top w:val="single" w:sz="4" w:space="0" w:color="auto"/>
              <w:left w:val="single" w:sz="4" w:space="0" w:color="auto"/>
              <w:right w:val="single" w:sz="4" w:space="0" w:color="auto"/>
            </w:tcBorders>
            <w:hideMark/>
          </w:tcPr>
          <w:p w14:paraId="1A80F081" w14:textId="77777777" w:rsidR="008C5285" w:rsidRPr="00014613" w:rsidRDefault="008C5285" w:rsidP="001B4ED7">
            <w:pPr>
              <w:tabs>
                <w:tab w:val="left" w:pos="6663"/>
              </w:tabs>
              <w:jc w:val="both"/>
              <w:rPr>
                <w:b/>
                <w:sz w:val="19"/>
                <w:szCs w:val="19"/>
              </w:rPr>
            </w:pPr>
            <w:r>
              <w:rPr>
                <w:b/>
                <w:sz w:val="19"/>
                <w:szCs w:val="19"/>
              </w:rPr>
              <w:t>Information Technology – Please detail the computer systems/packages that you have used:</w:t>
            </w:r>
          </w:p>
        </w:tc>
      </w:tr>
      <w:tr w:rsidR="008C5285" w:rsidRPr="00014613" w14:paraId="49B81C63" w14:textId="77777777" w:rsidTr="008C5285">
        <w:trPr>
          <w:cantSplit/>
          <w:trHeight w:val="802"/>
        </w:trPr>
        <w:tc>
          <w:tcPr>
            <w:tcW w:w="10740" w:type="dxa"/>
            <w:tcBorders>
              <w:top w:val="nil"/>
              <w:left w:val="single" w:sz="4" w:space="0" w:color="auto"/>
              <w:bottom w:val="single" w:sz="4" w:space="0" w:color="auto"/>
              <w:right w:val="single" w:sz="4" w:space="0" w:color="auto"/>
            </w:tcBorders>
            <w:hideMark/>
          </w:tcPr>
          <w:p w14:paraId="68D18A6B" w14:textId="7ED8C8B8" w:rsidR="008C5285" w:rsidRPr="00014613" w:rsidRDefault="008C5285" w:rsidP="00F064CB">
            <w:pPr>
              <w:pStyle w:val="Achievement"/>
              <w:numPr>
                <w:ilvl w:val="0"/>
                <w:numId w:val="0"/>
              </w:numPr>
              <w:spacing w:after="0" w:line="240" w:lineRule="auto"/>
              <w:rPr>
                <w:sz w:val="19"/>
                <w:szCs w:val="19"/>
              </w:rPr>
            </w:pPr>
          </w:p>
        </w:tc>
      </w:tr>
    </w:tbl>
    <w:p w14:paraId="334961EC" w14:textId="77777777" w:rsidR="008C5285" w:rsidRDefault="008C5285" w:rsidP="007871DC">
      <w:pPr>
        <w:spacing w:after="0" w:line="240" w:lineRule="auto"/>
      </w:pP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2405"/>
        <w:gridCol w:w="8323"/>
      </w:tblGrid>
      <w:tr w:rsidR="001628E7" w14:paraId="63212BC8" w14:textId="77777777" w:rsidTr="007871D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728" w:type="dxa"/>
            <w:gridSpan w:val="2"/>
          </w:tcPr>
          <w:p w14:paraId="1B49391F" w14:textId="3F7C9FC9" w:rsidR="001628E7" w:rsidRPr="007871DC" w:rsidRDefault="001628E7" w:rsidP="007871DC">
            <w:pPr>
              <w:spacing w:after="0"/>
              <w:rPr>
                <w:sz w:val="24"/>
              </w:rPr>
            </w:pPr>
            <w:r w:rsidRPr="007871DC">
              <w:rPr>
                <w:sz w:val="24"/>
              </w:rPr>
              <w:t>Languages</w:t>
            </w:r>
            <w:r w:rsidR="00960E61" w:rsidRPr="007871DC">
              <w:rPr>
                <w:sz w:val="24"/>
              </w:rPr>
              <w:t xml:space="preserve"> </w:t>
            </w:r>
          </w:p>
        </w:tc>
      </w:tr>
      <w:tr w:rsidR="0026256E" w14:paraId="71DEC999" w14:textId="77777777" w:rsidTr="007871DC">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405" w:type="dxa"/>
          </w:tcPr>
          <w:p w14:paraId="0A99897A" w14:textId="77777777" w:rsidR="0026256E" w:rsidRPr="007871DC" w:rsidRDefault="0026256E" w:rsidP="007871DC">
            <w:pPr>
              <w:spacing w:after="0"/>
              <w:rPr>
                <w:b w:val="0"/>
                <w:sz w:val="24"/>
              </w:rPr>
            </w:pPr>
            <w:r w:rsidRPr="007871DC">
              <w:rPr>
                <w:b w:val="0"/>
                <w:sz w:val="24"/>
              </w:rPr>
              <w:t>Basic</w:t>
            </w:r>
          </w:p>
        </w:tc>
        <w:tc>
          <w:tcPr>
            <w:tcW w:w="8323" w:type="dxa"/>
            <w:shd w:val="clear" w:color="auto" w:fill="FFFFFF" w:themeFill="background1"/>
          </w:tcPr>
          <w:p w14:paraId="3F3BBD6D" w14:textId="5D994216" w:rsidR="0026256E" w:rsidRPr="007871DC" w:rsidRDefault="0026256E" w:rsidP="007871DC">
            <w:pPr>
              <w:spacing w:after="0"/>
              <w:cnfStyle w:val="000000010000" w:firstRow="0" w:lastRow="0" w:firstColumn="0" w:lastColumn="0" w:oddVBand="0" w:evenVBand="0" w:oddHBand="0" w:evenHBand="1" w:firstRowFirstColumn="0" w:firstRowLastColumn="0" w:lastRowFirstColumn="0" w:lastRowLastColumn="0"/>
              <w:rPr>
                <w:sz w:val="24"/>
              </w:rPr>
            </w:pPr>
          </w:p>
        </w:tc>
      </w:tr>
      <w:tr w:rsidR="0026256E" w14:paraId="3FE8EDA4" w14:textId="77777777" w:rsidTr="007871D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405" w:type="dxa"/>
          </w:tcPr>
          <w:p w14:paraId="0AE8EBF8" w14:textId="77777777" w:rsidR="0026256E" w:rsidRPr="007871DC" w:rsidRDefault="0026256E" w:rsidP="007871DC">
            <w:pPr>
              <w:spacing w:after="0"/>
              <w:rPr>
                <w:b w:val="0"/>
                <w:sz w:val="24"/>
              </w:rPr>
            </w:pPr>
            <w:r w:rsidRPr="007871DC">
              <w:rPr>
                <w:b w:val="0"/>
                <w:sz w:val="24"/>
              </w:rPr>
              <w:t>Conversational</w:t>
            </w:r>
          </w:p>
        </w:tc>
        <w:tc>
          <w:tcPr>
            <w:tcW w:w="8323" w:type="dxa"/>
            <w:shd w:val="clear" w:color="auto" w:fill="FFFFFF" w:themeFill="background1"/>
          </w:tcPr>
          <w:p w14:paraId="24B14676" w14:textId="5B8940F3" w:rsidR="0026256E" w:rsidRPr="007871DC" w:rsidRDefault="0026256E" w:rsidP="007871DC">
            <w:pPr>
              <w:spacing w:after="0"/>
              <w:cnfStyle w:val="000000100000" w:firstRow="0" w:lastRow="0" w:firstColumn="0" w:lastColumn="0" w:oddVBand="0" w:evenVBand="0" w:oddHBand="1" w:evenHBand="0" w:firstRowFirstColumn="0" w:firstRowLastColumn="0" w:lastRowFirstColumn="0" w:lastRowLastColumn="0"/>
              <w:rPr>
                <w:sz w:val="24"/>
              </w:rPr>
            </w:pPr>
          </w:p>
        </w:tc>
      </w:tr>
      <w:tr w:rsidR="0026256E" w14:paraId="5A948C99" w14:textId="77777777" w:rsidTr="007871DC">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05" w:type="dxa"/>
          </w:tcPr>
          <w:p w14:paraId="65F17F12" w14:textId="77777777" w:rsidR="0026256E" w:rsidRPr="007871DC" w:rsidRDefault="0026256E" w:rsidP="007871DC">
            <w:pPr>
              <w:spacing w:after="0"/>
              <w:rPr>
                <w:b w:val="0"/>
                <w:sz w:val="24"/>
              </w:rPr>
            </w:pPr>
            <w:r w:rsidRPr="007871DC">
              <w:rPr>
                <w:b w:val="0"/>
                <w:sz w:val="24"/>
              </w:rPr>
              <w:t>Fluent</w:t>
            </w:r>
          </w:p>
        </w:tc>
        <w:tc>
          <w:tcPr>
            <w:tcW w:w="8323" w:type="dxa"/>
            <w:shd w:val="clear" w:color="auto" w:fill="FFFFFF" w:themeFill="background1"/>
          </w:tcPr>
          <w:p w14:paraId="7CA4D537" w14:textId="3B8D86E4" w:rsidR="0026256E" w:rsidRPr="007871DC" w:rsidRDefault="0026256E" w:rsidP="007871DC">
            <w:pPr>
              <w:spacing w:after="0"/>
              <w:cnfStyle w:val="000000010000" w:firstRow="0" w:lastRow="0" w:firstColumn="0" w:lastColumn="0" w:oddVBand="0" w:evenVBand="0" w:oddHBand="0" w:evenHBand="1" w:firstRowFirstColumn="0" w:firstRowLastColumn="0" w:lastRowFirstColumn="0" w:lastRowLastColumn="0"/>
              <w:rPr>
                <w:sz w:val="24"/>
              </w:rPr>
            </w:pPr>
          </w:p>
        </w:tc>
      </w:tr>
    </w:tbl>
    <w:p w14:paraId="2D27FC47" w14:textId="00FDED9E" w:rsidR="008B45C6" w:rsidRDefault="008B45C6" w:rsidP="007871DC">
      <w:pPr>
        <w:pStyle w:val="Heading4"/>
        <w:spacing w:after="0" w:line="240" w:lineRule="auto"/>
      </w:pPr>
    </w:p>
    <w:p w14:paraId="2F810467" w14:textId="0392BA0A" w:rsidR="007871DC" w:rsidRPr="007871DC" w:rsidRDefault="007871DC" w:rsidP="007871DC">
      <w:pPr>
        <w:spacing w:after="200"/>
        <w:rPr>
          <w:b/>
          <w:color w:val="0070C0"/>
          <w:sz w:val="36"/>
        </w:rPr>
      </w:pPr>
      <w:r w:rsidRPr="007871DC">
        <w:rPr>
          <w:b/>
          <w:color w:val="0070C0"/>
          <w:sz w:val="36"/>
        </w:rPr>
        <w:t>Part 5</w:t>
      </w:r>
    </w:p>
    <w:p w14:paraId="08E886C4" w14:textId="054B296E" w:rsidR="009C40FA" w:rsidRPr="007871DC" w:rsidRDefault="0026256E" w:rsidP="007871DC">
      <w:pPr>
        <w:spacing w:after="200"/>
        <w:rPr>
          <w:b/>
          <w:color w:val="002060"/>
        </w:rPr>
      </w:pPr>
      <w:r w:rsidRPr="007871DC">
        <w:rPr>
          <w:b/>
          <w:color w:val="002060"/>
        </w:rPr>
        <w:t>References</w:t>
      </w:r>
    </w:p>
    <w:p w14:paraId="5C91D9C2" w14:textId="4F670C4B" w:rsidR="009C40FA" w:rsidRDefault="00E53D54" w:rsidP="00E26C91">
      <w:r>
        <w:t>Name two of your referees, preferably one from your current (last) employer and other from any of your previous employers.</w:t>
      </w: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3258"/>
        <w:gridCol w:w="7278"/>
      </w:tblGrid>
      <w:tr w:rsidR="00812174" w14:paraId="07A5F87D"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625BDE16" w14:textId="77777777" w:rsidR="00812174" w:rsidRPr="00E53D54" w:rsidRDefault="00812174" w:rsidP="00E26C91">
            <w:pPr>
              <w:rPr>
                <w:sz w:val="22"/>
              </w:rPr>
            </w:pPr>
            <w:r w:rsidRPr="00E53D54">
              <w:rPr>
                <w:sz w:val="22"/>
              </w:rPr>
              <w:t xml:space="preserve">Name </w:t>
            </w:r>
          </w:p>
        </w:tc>
        <w:tc>
          <w:tcPr>
            <w:tcW w:w="7278" w:type="dxa"/>
            <w:shd w:val="clear" w:color="auto" w:fill="FFFFFF" w:themeFill="background1"/>
          </w:tcPr>
          <w:p w14:paraId="7963E06F" w14:textId="00988FBE" w:rsidR="00812174" w:rsidRPr="004A59F0" w:rsidRDefault="00812174" w:rsidP="00E26C91">
            <w:pPr>
              <w:cnfStyle w:val="000000100000" w:firstRow="0" w:lastRow="0" w:firstColumn="0" w:lastColumn="0" w:oddVBand="0" w:evenVBand="0" w:oddHBand="1" w:evenHBand="0" w:firstRowFirstColumn="0" w:firstRowLastColumn="0" w:lastRowFirstColumn="0" w:lastRowLastColumn="0"/>
              <w:rPr>
                <w:sz w:val="22"/>
                <w:szCs w:val="22"/>
              </w:rPr>
            </w:pPr>
          </w:p>
        </w:tc>
      </w:tr>
      <w:tr w:rsidR="00812174" w14:paraId="4BFE2EF5"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053A9820" w14:textId="77777777" w:rsidR="00812174" w:rsidRPr="00E53D54" w:rsidRDefault="00812174" w:rsidP="00E26C91">
            <w:pPr>
              <w:rPr>
                <w:sz w:val="22"/>
              </w:rPr>
            </w:pPr>
            <w:r w:rsidRPr="00E53D54">
              <w:rPr>
                <w:sz w:val="22"/>
              </w:rPr>
              <w:t>Position</w:t>
            </w:r>
          </w:p>
        </w:tc>
        <w:tc>
          <w:tcPr>
            <w:tcW w:w="7278" w:type="dxa"/>
            <w:shd w:val="clear" w:color="auto" w:fill="FFFFFF" w:themeFill="background1"/>
          </w:tcPr>
          <w:p w14:paraId="33EAA665" w14:textId="77CF1455" w:rsidR="00812174" w:rsidRPr="004A59F0" w:rsidRDefault="00812174" w:rsidP="00E26C91">
            <w:pPr>
              <w:cnfStyle w:val="000000010000" w:firstRow="0" w:lastRow="0" w:firstColumn="0" w:lastColumn="0" w:oddVBand="0" w:evenVBand="0" w:oddHBand="0" w:evenHBand="1" w:firstRowFirstColumn="0" w:firstRowLastColumn="0" w:lastRowFirstColumn="0" w:lastRowLastColumn="0"/>
              <w:rPr>
                <w:sz w:val="22"/>
                <w:szCs w:val="22"/>
              </w:rPr>
            </w:pPr>
          </w:p>
        </w:tc>
      </w:tr>
      <w:tr w:rsidR="00812174" w14:paraId="0CC3A5B7" w14:textId="77777777" w:rsidTr="00E53D5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58" w:type="dxa"/>
          </w:tcPr>
          <w:p w14:paraId="715C44AB" w14:textId="77777777" w:rsidR="00812174" w:rsidRPr="00E53D54" w:rsidRDefault="00812174" w:rsidP="00E26C91">
            <w:pPr>
              <w:rPr>
                <w:sz w:val="22"/>
              </w:rPr>
            </w:pPr>
            <w:r w:rsidRPr="00E53D54">
              <w:rPr>
                <w:sz w:val="22"/>
              </w:rPr>
              <w:t>Address</w:t>
            </w:r>
          </w:p>
        </w:tc>
        <w:tc>
          <w:tcPr>
            <w:tcW w:w="7278" w:type="dxa"/>
            <w:shd w:val="clear" w:color="auto" w:fill="FFFFFF" w:themeFill="background1"/>
          </w:tcPr>
          <w:p w14:paraId="7BC341E3" w14:textId="5E4BF671" w:rsidR="00812174" w:rsidRPr="004A59F0" w:rsidRDefault="00812174" w:rsidP="00E26C91">
            <w:pPr>
              <w:cnfStyle w:val="000000100000" w:firstRow="0" w:lastRow="0" w:firstColumn="0" w:lastColumn="0" w:oddVBand="0" w:evenVBand="0" w:oddHBand="1" w:evenHBand="0" w:firstRowFirstColumn="0" w:firstRowLastColumn="0" w:lastRowFirstColumn="0" w:lastRowLastColumn="0"/>
              <w:rPr>
                <w:sz w:val="22"/>
                <w:szCs w:val="22"/>
              </w:rPr>
            </w:pPr>
          </w:p>
        </w:tc>
      </w:tr>
      <w:tr w:rsidR="00812174" w14:paraId="509D50C8"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48B927E2" w14:textId="77777777" w:rsidR="00812174" w:rsidRPr="00E53D54" w:rsidRDefault="00812174" w:rsidP="00E26C91">
            <w:pPr>
              <w:rPr>
                <w:sz w:val="22"/>
              </w:rPr>
            </w:pPr>
            <w:r w:rsidRPr="00E53D54">
              <w:rPr>
                <w:sz w:val="22"/>
              </w:rPr>
              <w:t>Working relationship</w:t>
            </w:r>
          </w:p>
        </w:tc>
        <w:tc>
          <w:tcPr>
            <w:tcW w:w="7278" w:type="dxa"/>
            <w:shd w:val="clear" w:color="auto" w:fill="FFFFFF" w:themeFill="background1"/>
          </w:tcPr>
          <w:p w14:paraId="023BF11B" w14:textId="233A3222" w:rsidR="00812174" w:rsidRPr="004A59F0" w:rsidRDefault="00812174" w:rsidP="00E26C91">
            <w:pPr>
              <w:cnfStyle w:val="000000010000" w:firstRow="0" w:lastRow="0" w:firstColumn="0" w:lastColumn="0" w:oddVBand="0" w:evenVBand="0" w:oddHBand="0" w:evenHBand="1" w:firstRowFirstColumn="0" w:firstRowLastColumn="0" w:lastRowFirstColumn="0" w:lastRowLastColumn="0"/>
              <w:rPr>
                <w:sz w:val="22"/>
                <w:szCs w:val="22"/>
              </w:rPr>
            </w:pPr>
          </w:p>
        </w:tc>
      </w:tr>
      <w:tr w:rsidR="004A59F0" w14:paraId="6259057D"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3E30D66F" w14:textId="77777777" w:rsidR="004A59F0" w:rsidRPr="00E53D54" w:rsidRDefault="004A59F0" w:rsidP="00E26C91">
            <w:pPr>
              <w:rPr>
                <w:sz w:val="22"/>
              </w:rPr>
            </w:pPr>
            <w:r w:rsidRPr="00E53D54">
              <w:rPr>
                <w:sz w:val="22"/>
              </w:rPr>
              <w:t xml:space="preserve">Daytime telephone </w:t>
            </w:r>
          </w:p>
        </w:tc>
        <w:tc>
          <w:tcPr>
            <w:tcW w:w="7278" w:type="dxa"/>
            <w:shd w:val="clear" w:color="auto" w:fill="FFFFFF" w:themeFill="background1"/>
          </w:tcPr>
          <w:p w14:paraId="729F3FA1" w14:textId="0AA1F71B" w:rsidR="004A59F0" w:rsidRPr="004A59F0" w:rsidRDefault="004A59F0" w:rsidP="00E26C91">
            <w:pPr>
              <w:cnfStyle w:val="000000100000" w:firstRow="0" w:lastRow="0" w:firstColumn="0" w:lastColumn="0" w:oddVBand="0" w:evenVBand="0" w:oddHBand="1" w:evenHBand="0" w:firstRowFirstColumn="0" w:firstRowLastColumn="0" w:lastRowFirstColumn="0" w:lastRowLastColumn="0"/>
              <w:rPr>
                <w:sz w:val="22"/>
                <w:szCs w:val="22"/>
              </w:rPr>
            </w:pPr>
          </w:p>
        </w:tc>
      </w:tr>
      <w:tr w:rsidR="004A59F0" w14:paraId="611D84D0" w14:textId="77777777" w:rsidTr="00E53D54">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258" w:type="dxa"/>
          </w:tcPr>
          <w:p w14:paraId="0C346BF2" w14:textId="77777777" w:rsidR="004A59F0" w:rsidRPr="00E53D54" w:rsidRDefault="004A59F0" w:rsidP="00E26C91">
            <w:pPr>
              <w:rPr>
                <w:sz w:val="22"/>
              </w:rPr>
            </w:pPr>
            <w:r w:rsidRPr="00E53D54">
              <w:rPr>
                <w:sz w:val="22"/>
              </w:rPr>
              <w:t>Email</w:t>
            </w:r>
          </w:p>
        </w:tc>
        <w:tc>
          <w:tcPr>
            <w:tcW w:w="7278" w:type="dxa"/>
            <w:shd w:val="clear" w:color="auto" w:fill="FFFFFF" w:themeFill="background1"/>
          </w:tcPr>
          <w:p w14:paraId="521DED18" w14:textId="0291757E" w:rsidR="004A59F0" w:rsidRPr="004A59F0" w:rsidRDefault="004A59F0" w:rsidP="00E26C91">
            <w:pPr>
              <w:cnfStyle w:val="000000010000" w:firstRow="0" w:lastRow="0" w:firstColumn="0" w:lastColumn="0" w:oddVBand="0" w:evenVBand="0" w:oddHBand="0" w:evenHBand="1" w:firstRowFirstColumn="0" w:firstRowLastColumn="0" w:lastRowFirstColumn="0" w:lastRowLastColumn="0"/>
              <w:rPr>
                <w:sz w:val="22"/>
                <w:szCs w:val="22"/>
              </w:rPr>
            </w:pPr>
          </w:p>
        </w:tc>
      </w:tr>
      <w:tr w:rsidR="004A59F0" w14:paraId="62D17B24"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447D0A43" w14:textId="76B56FF9" w:rsidR="004A59F0" w:rsidRPr="00E53D54" w:rsidRDefault="004A59F0" w:rsidP="00E26C91">
            <w:pPr>
              <w:rPr>
                <w:sz w:val="22"/>
              </w:rPr>
            </w:pPr>
            <w:r w:rsidRPr="00E53D54">
              <w:rPr>
                <w:sz w:val="22"/>
              </w:rPr>
              <w:t>Dates covered (month/year)</w:t>
            </w:r>
          </w:p>
        </w:tc>
        <w:tc>
          <w:tcPr>
            <w:tcW w:w="7278" w:type="dxa"/>
            <w:shd w:val="clear" w:color="auto" w:fill="FFFFFF" w:themeFill="background1"/>
          </w:tcPr>
          <w:p w14:paraId="0BFF78FF" w14:textId="21551C78" w:rsidR="004A59F0" w:rsidRPr="004A59F0" w:rsidRDefault="004A59F0" w:rsidP="00E26C91">
            <w:pPr>
              <w:cnfStyle w:val="000000100000" w:firstRow="0" w:lastRow="0" w:firstColumn="0" w:lastColumn="0" w:oddVBand="0" w:evenVBand="0" w:oddHBand="1" w:evenHBand="0" w:firstRowFirstColumn="0" w:firstRowLastColumn="0" w:lastRowFirstColumn="0" w:lastRowLastColumn="0"/>
              <w:rPr>
                <w:sz w:val="22"/>
                <w:szCs w:val="22"/>
              </w:rPr>
            </w:pPr>
          </w:p>
        </w:tc>
      </w:tr>
    </w:tbl>
    <w:p w14:paraId="196E103D" w14:textId="77777777" w:rsidR="00812174" w:rsidRDefault="00812174" w:rsidP="00E26C91"/>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3258"/>
        <w:gridCol w:w="7278"/>
      </w:tblGrid>
      <w:tr w:rsidR="00E53D54" w14:paraId="52FBA40F"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463B69A2" w14:textId="77777777" w:rsidR="00E53D54" w:rsidRPr="00E53D54" w:rsidRDefault="00E53D54" w:rsidP="004C7148">
            <w:pPr>
              <w:rPr>
                <w:sz w:val="22"/>
              </w:rPr>
            </w:pPr>
            <w:r w:rsidRPr="00E53D54">
              <w:rPr>
                <w:sz w:val="22"/>
              </w:rPr>
              <w:t xml:space="preserve">Name </w:t>
            </w:r>
          </w:p>
        </w:tc>
        <w:tc>
          <w:tcPr>
            <w:tcW w:w="7278" w:type="dxa"/>
            <w:shd w:val="clear" w:color="auto" w:fill="FFFFFF" w:themeFill="background1"/>
          </w:tcPr>
          <w:p w14:paraId="70504889" w14:textId="77777777" w:rsidR="00E53D54" w:rsidRPr="004A59F0" w:rsidRDefault="00E53D54" w:rsidP="004C7148">
            <w:pPr>
              <w:cnfStyle w:val="000000100000" w:firstRow="0" w:lastRow="0" w:firstColumn="0" w:lastColumn="0" w:oddVBand="0" w:evenVBand="0" w:oddHBand="1" w:evenHBand="0" w:firstRowFirstColumn="0" w:firstRowLastColumn="0" w:lastRowFirstColumn="0" w:lastRowLastColumn="0"/>
              <w:rPr>
                <w:sz w:val="22"/>
                <w:szCs w:val="22"/>
              </w:rPr>
            </w:pPr>
          </w:p>
        </w:tc>
      </w:tr>
      <w:tr w:rsidR="00E53D54" w14:paraId="40676339"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1AD1A9B2" w14:textId="77777777" w:rsidR="00E53D54" w:rsidRPr="00E53D54" w:rsidRDefault="00E53D54" w:rsidP="004C7148">
            <w:pPr>
              <w:rPr>
                <w:sz w:val="22"/>
              </w:rPr>
            </w:pPr>
            <w:r w:rsidRPr="00E53D54">
              <w:rPr>
                <w:sz w:val="22"/>
              </w:rPr>
              <w:t>Position</w:t>
            </w:r>
          </w:p>
        </w:tc>
        <w:tc>
          <w:tcPr>
            <w:tcW w:w="7278" w:type="dxa"/>
            <w:shd w:val="clear" w:color="auto" w:fill="FFFFFF" w:themeFill="background1"/>
          </w:tcPr>
          <w:p w14:paraId="7867C7C2" w14:textId="77777777" w:rsidR="00E53D54" w:rsidRPr="004A59F0" w:rsidRDefault="00E53D54" w:rsidP="004C7148">
            <w:pPr>
              <w:cnfStyle w:val="000000010000" w:firstRow="0" w:lastRow="0" w:firstColumn="0" w:lastColumn="0" w:oddVBand="0" w:evenVBand="0" w:oddHBand="0" w:evenHBand="1" w:firstRowFirstColumn="0" w:firstRowLastColumn="0" w:lastRowFirstColumn="0" w:lastRowLastColumn="0"/>
              <w:rPr>
                <w:sz w:val="22"/>
                <w:szCs w:val="22"/>
              </w:rPr>
            </w:pPr>
          </w:p>
        </w:tc>
      </w:tr>
      <w:tr w:rsidR="00E53D54" w14:paraId="1A2198E6" w14:textId="77777777" w:rsidTr="00E53D54">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3258" w:type="dxa"/>
          </w:tcPr>
          <w:p w14:paraId="59566463" w14:textId="77777777" w:rsidR="00E53D54" w:rsidRPr="00E53D54" w:rsidRDefault="00E53D54" w:rsidP="004C7148">
            <w:pPr>
              <w:rPr>
                <w:sz w:val="22"/>
              </w:rPr>
            </w:pPr>
            <w:r w:rsidRPr="00E53D54">
              <w:rPr>
                <w:sz w:val="22"/>
              </w:rPr>
              <w:t>Address</w:t>
            </w:r>
          </w:p>
        </w:tc>
        <w:tc>
          <w:tcPr>
            <w:tcW w:w="7278" w:type="dxa"/>
            <w:shd w:val="clear" w:color="auto" w:fill="FFFFFF" w:themeFill="background1"/>
          </w:tcPr>
          <w:p w14:paraId="62560C45" w14:textId="77777777" w:rsidR="00E53D54" w:rsidRPr="004A59F0" w:rsidRDefault="00E53D54" w:rsidP="004C7148">
            <w:pPr>
              <w:cnfStyle w:val="000000100000" w:firstRow="0" w:lastRow="0" w:firstColumn="0" w:lastColumn="0" w:oddVBand="0" w:evenVBand="0" w:oddHBand="1" w:evenHBand="0" w:firstRowFirstColumn="0" w:firstRowLastColumn="0" w:lastRowFirstColumn="0" w:lastRowLastColumn="0"/>
              <w:rPr>
                <w:sz w:val="22"/>
                <w:szCs w:val="22"/>
              </w:rPr>
            </w:pPr>
          </w:p>
        </w:tc>
      </w:tr>
      <w:tr w:rsidR="00E53D54" w14:paraId="21D45C94"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15F35D44" w14:textId="77777777" w:rsidR="00E53D54" w:rsidRPr="00E53D54" w:rsidRDefault="00E53D54" w:rsidP="004C7148">
            <w:pPr>
              <w:rPr>
                <w:sz w:val="22"/>
              </w:rPr>
            </w:pPr>
            <w:r w:rsidRPr="00E53D54">
              <w:rPr>
                <w:sz w:val="22"/>
              </w:rPr>
              <w:t>Working relationship</w:t>
            </w:r>
          </w:p>
        </w:tc>
        <w:tc>
          <w:tcPr>
            <w:tcW w:w="7278" w:type="dxa"/>
            <w:shd w:val="clear" w:color="auto" w:fill="FFFFFF" w:themeFill="background1"/>
          </w:tcPr>
          <w:p w14:paraId="344DA58A" w14:textId="77777777" w:rsidR="00E53D54" w:rsidRPr="004A59F0" w:rsidRDefault="00E53D54" w:rsidP="004C7148">
            <w:pPr>
              <w:cnfStyle w:val="000000010000" w:firstRow="0" w:lastRow="0" w:firstColumn="0" w:lastColumn="0" w:oddVBand="0" w:evenVBand="0" w:oddHBand="0" w:evenHBand="1" w:firstRowFirstColumn="0" w:firstRowLastColumn="0" w:lastRowFirstColumn="0" w:lastRowLastColumn="0"/>
              <w:rPr>
                <w:sz w:val="22"/>
                <w:szCs w:val="22"/>
              </w:rPr>
            </w:pPr>
          </w:p>
        </w:tc>
      </w:tr>
      <w:tr w:rsidR="00E53D54" w14:paraId="7D16639D"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6AF04B24" w14:textId="77777777" w:rsidR="00E53D54" w:rsidRPr="00E53D54" w:rsidRDefault="00E53D54" w:rsidP="004C7148">
            <w:pPr>
              <w:rPr>
                <w:sz w:val="22"/>
              </w:rPr>
            </w:pPr>
            <w:r w:rsidRPr="00E53D54">
              <w:rPr>
                <w:sz w:val="22"/>
              </w:rPr>
              <w:t xml:space="preserve">Daytime telephone </w:t>
            </w:r>
          </w:p>
        </w:tc>
        <w:tc>
          <w:tcPr>
            <w:tcW w:w="7278" w:type="dxa"/>
            <w:shd w:val="clear" w:color="auto" w:fill="FFFFFF" w:themeFill="background1"/>
          </w:tcPr>
          <w:p w14:paraId="1F7F98D2" w14:textId="77777777" w:rsidR="00E53D54" w:rsidRPr="004A59F0" w:rsidRDefault="00E53D54" w:rsidP="004C7148">
            <w:pPr>
              <w:cnfStyle w:val="000000100000" w:firstRow="0" w:lastRow="0" w:firstColumn="0" w:lastColumn="0" w:oddVBand="0" w:evenVBand="0" w:oddHBand="1" w:evenHBand="0" w:firstRowFirstColumn="0" w:firstRowLastColumn="0" w:lastRowFirstColumn="0" w:lastRowLastColumn="0"/>
              <w:rPr>
                <w:sz w:val="22"/>
                <w:szCs w:val="22"/>
              </w:rPr>
            </w:pPr>
          </w:p>
        </w:tc>
      </w:tr>
      <w:tr w:rsidR="00E53D54" w14:paraId="2981AE06" w14:textId="77777777" w:rsidTr="00E53D5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5EF86822" w14:textId="77777777" w:rsidR="00E53D54" w:rsidRPr="00E53D54" w:rsidRDefault="00E53D54" w:rsidP="004C7148">
            <w:pPr>
              <w:rPr>
                <w:sz w:val="22"/>
              </w:rPr>
            </w:pPr>
            <w:r w:rsidRPr="00E53D54">
              <w:rPr>
                <w:sz w:val="22"/>
              </w:rPr>
              <w:t>Email</w:t>
            </w:r>
          </w:p>
        </w:tc>
        <w:tc>
          <w:tcPr>
            <w:tcW w:w="7278" w:type="dxa"/>
            <w:shd w:val="clear" w:color="auto" w:fill="FFFFFF" w:themeFill="background1"/>
          </w:tcPr>
          <w:p w14:paraId="7ABFC1FB" w14:textId="77777777" w:rsidR="00E53D54" w:rsidRPr="004A59F0" w:rsidRDefault="00E53D54" w:rsidP="004C7148">
            <w:pPr>
              <w:cnfStyle w:val="000000010000" w:firstRow="0" w:lastRow="0" w:firstColumn="0" w:lastColumn="0" w:oddVBand="0" w:evenVBand="0" w:oddHBand="0" w:evenHBand="1" w:firstRowFirstColumn="0" w:firstRowLastColumn="0" w:lastRowFirstColumn="0" w:lastRowLastColumn="0"/>
              <w:rPr>
                <w:sz w:val="22"/>
                <w:szCs w:val="22"/>
              </w:rPr>
            </w:pPr>
          </w:p>
        </w:tc>
      </w:tr>
      <w:tr w:rsidR="00E53D54" w14:paraId="22BC8614" w14:textId="77777777" w:rsidTr="00E53D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8" w:type="dxa"/>
          </w:tcPr>
          <w:p w14:paraId="6EFDEEF9" w14:textId="77777777" w:rsidR="00E53D54" w:rsidRPr="00E53D54" w:rsidRDefault="00E53D54" w:rsidP="004C7148">
            <w:pPr>
              <w:rPr>
                <w:sz w:val="22"/>
              </w:rPr>
            </w:pPr>
            <w:r w:rsidRPr="00E53D54">
              <w:rPr>
                <w:sz w:val="22"/>
              </w:rPr>
              <w:t>Dates covered (month/year)</w:t>
            </w:r>
          </w:p>
        </w:tc>
        <w:tc>
          <w:tcPr>
            <w:tcW w:w="7278" w:type="dxa"/>
            <w:shd w:val="clear" w:color="auto" w:fill="FFFFFF" w:themeFill="background1"/>
          </w:tcPr>
          <w:p w14:paraId="1EC5BBA6" w14:textId="77777777" w:rsidR="00E53D54" w:rsidRPr="004A59F0" w:rsidRDefault="00E53D54" w:rsidP="004C7148">
            <w:pPr>
              <w:cnfStyle w:val="000000100000" w:firstRow="0" w:lastRow="0" w:firstColumn="0" w:lastColumn="0" w:oddVBand="0" w:evenVBand="0" w:oddHBand="1" w:evenHBand="0" w:firstRowFirstColumn="0" w:firstRowLastColumn="0" w:lastRowFirstColumn="0" w:lastRowLastColumn="0"/>
              <w:rPr>
                <w:sz w:val="22"/>
                <w:szCs w:val="22"/>
              </w:rPr>
            </w:pPr>
          </w:p>
        </w:tc>
      </w:tr>
    </w:tbl>
    <w:p w14:paraId="49A9FF91" w14:textId="2F36EDB7" w:rsidR="006D0F83" w:rsidRPr="006D0F83" w:rsidRDefault="006D0F83" w:rsidP="00E26C91">
      <w:pPr>
        <w:pStyle w:val="Heading4"/>
        <w:rPr>
          <w:color w:val="00B0F0"/>
        </w:rPr>
      </w:pPr>
      <w:r w:rsidRPr="006D0F83">
        <w:rPr>
          <w:color w:val="00B0F0"/>
        </w:rPr>
        <w:lastRenderedPageBreak/>
        <w:t>Part 5</w:t>
      </w:r>
    </w:p>
    <w:tbl>
      <w:tblPr>
        <w:tblStyle w:val="TableGrid"/>
        <w:tblW w:w="0" w:type="auto"/>
        <w:tblLook w:val="04A0" w:firstRow="1" w:lastRow="0" w:firstColumn="1" w:lastColumn="0" w:noHBand="0" w:noVBand="1"/>
      </w:tblPr>
      <w:tblGrid>
        <w:gridCol w:w="10762"/>
      </w:tblGrid>
      <w:tr w:rsidR="006D0F83" w:rsidRPr="00575475" w14:paraId="2DFBB59E" w14:textId="77777777" w:rsidTr="006D0F83">
        <w:tc>
          <w:tcPr>
            <w:tcW w:w="10762" w:type="dxa"/>
          </w:tcPr>
          <w:p w14:paraId="197C41FA" w14:textId="1FAD7F89" w:rsidR="00575475" w:rsidRPr="00575475" w:rsidRDefault="006D0F83" w:rsidP="006D0F83">
            <w:pPr>
              <w:rPr>
                <w:b/>
                <w:sz w:val="22"/>
              </w:rPr>
            </w:pPr>
            <w:r w:rsidRPr="00575475">
              <w:rPr>
                <w:b/>
                <w:sz w:val="22"/>
              </w:rPr>
              <w:t xml:space="preserve">The reason </w:t>
            </w:r>
            <w:r w:rsidR="00575475">
              <w:rPr>
                <w:b/>
                <w:sz w:val="22"/>
              </w:rPr>
              <w:t xml:space="preserve">(motivation) </w:t>
            </w:r>
            <w:r w:rsidRPr="00575475">
              <w:rPr>
                <w:b/>
                <w:sz w:val="22"/>
              </w:rPr>
              <w:t xml:space="preserve">for your application. </w:t>
            </w:r>
            <w:r w:rsidR="00575475" w:rsidRPr="00575475">
              <w:rPr>
                <w:sz w:val="22"/>
              </w:rPr>
              <w:t>(maximum 800 words)</w:t>
            </w:r>
          </w:p>
          <w:p w14:paraId="3DF9AA01" w14:textId="4EFBE172" w:rsidR="006D0F83" w:rsidRPr="00575475" w:rsidRDefault="006D0F83" w:rsidP="006D0F83">
            <w:pPr>
              <w:rPr>
                <w:sz w:val="22"/>
              </w:rPr>
            </w:pPr>
            <w:r w:rsidRPr="00575475">
              <w:rPr>
                <w:sz w:val="22"/>
              </w:rPr>
              <w:t>Please use the space below to tell us why you’re interested in this role, and briefly highlight your key skills and experiences.</w:t>
            </w:r>
          </w:p>
        </w:tc>
      </w:tr>
      <w:tr w:rsidR="006D0F83" w:rsidRPr="00575475" w14:paraId="5976EE12" w14:textId="77777777" w:rsidTr="006D0F83">
        <w:tc>
          <w:tcPr>
            <w:tcW w:w="10762" w:type="dxa"/>
          </w:tcPr>
          <w:p w14:paraId="123E9D07" w14:textId="77777777" w:rsidR="006D0F83" w:rsidRDefault="006D0F83" w:rsidP="006D0F83">
            <w:pPr>
              <w:rPr>
                <w:sz w:val="22"/>
              </w:rPr>
            </w:pPr>
          </w:p>
          <w:p w14:paraId="071ADC47" w14:textId="77777777" w:rsidR="00575475" w:rsidRDefault="00575475" w:rsidP="006D0F83">
            <w:pPr>
              <w:rPr>
                <w:sz w:val="22"/>
              </w:rPr>
            </w:pPr>
          </w:p>
          <w:p w14:paraId="2C815541" w14:textId="77777777" w:rsidR="00575475" w:rsidRDefault="00575475" w:rsidP="006D0F83">
            <w:pPr>
              <w:rPr>
                <w:sz w:val="22"/>
              </w:rPr>
            </w:pPr>
          </w:p>
          <w:p w14:paraId="78B060B2" w14:textId="77777777" w:rsidR="00575475" w:rsidRDefault="00575475" w:rsidP="006D0F83">
            <w:pPr>
              <w:rPr>
                <w:sz w:val="22"/>
              </w:rPr>
            </w:pPr>
          </w:p>
          <w:p w14:paraId="217A94D0" w14:textId="77777777" w:rsidR="00575475" w:rsidRDefault="00575475" w:rsidP="006D0F83">
            <w:pPr>
              <w:rPr>
                <w:sz w:val="22"/>
              </w:rPr>
            </w:pPr>
          </w:p>
          <w:p w14:paraId="76ABA4AF" w14:textId="77777777" w:rsidR="00575475" w:rsidRDefault="00575475" w:rsidP="006D0F83">
            <w:pPr>
              <w:rPr>
                <w:sz w:val="22"/>
              </w:rPr>
            </w:pPr>
          </w:p>
          <w:p w14:paraId="2C732C4A" w14:textId="77777777" w:rsidR="00575475" w:rsidRPr="00575475" w:rsidRDefault="00575475" w:rsidP="006D0F83">
            <w:pPr>
              <w:rPr>
                <w:sz w:val="22"/>
              </w:rPr>
            </w:pPr>
          </w:p>
        </w:tc>
      </w:tr>
    </w:tbl>
    <w:p w14:paraId="19BE28FB" w14:textId="77777777" w:rsidR="006D0F83" w:rsidRDefault="006D0F83" w:rsidP="006D0F83"/>
    <w:tbl>
      <w:tblPr>
        <w:tblStyle w:val="TableGrid"/>
        <w:tblW w:w="0" w:type="auto"/>
        <w:tblLook w:val="04A0" w:firstRow="1" w:lastRow="0" w:firstColumn="1" w:lastColumn="0" w:noHBand="0" w:noVBand="1"/>
      </w:tblPr>
      <w:tblGrid>
        <w:gridCol w:w="10762"/>
      </w:tblGrid>
      <w:tr w:rsidR="006D0F83" w:rsidRPr="00575475" w14:paraId="3387B72B" w14:textId="77777777" w:rsidTr="006D0F83">
        <w:tc>
          <w:tcPr>
            <w:tcW w:w="10762" w:type="dxa"/>
          </w:tcPr>
          <w:p w14:paraId="3F597F63" w14:textId="5E027D44" w:rsidR="00575475" w:rsidRPr="00575475" w:rsidRDefault="00575475" w:rsidP="006D0F83">
            <w:pPr>
              <w:rPr>
                <w:b/>
                <w:sz w:val="22"/>
              </w:rPr>
            </w:pPr>
            <w:r>
              <w:rPr>
                <w:b/>
                <w:sz w:val="22"/>
              </w:rPr>
              <w:t>Justifying your</w:t>
            </w:r>
            <w:r w:rsidRPr="00575475">
              <w:rPr>
                <w:b/>
                <w:sz w:val="22"/>
              </w:rPr>
              <w:t xml:space="preserve"> suitability</w:t>
            </w:r>
            <w:r>
              <w:rPr>
                <w:b/>
                <w:sz w:val="22"/>
              </w:rPr>
              <w:t xml:space="preserve"> </w:t>
            </w:r>
            <w:r w:rsidRPr="00575475">
              <w:rPr>
                <w:sz w:val="22"/>
              </w:rPr>
              <w:t>(maximum 800 words)</w:t>
            </w:r>
          </w:p>
          <w:p w14:paraId="20AAF8B6" w14:textId="226F0E17" w:rsidR="006D0F83" w:rsidRPr="00575475" w:rsidRDefault="006D0F83" w:rsidP="006D0F83">
            <w:pPr>
              <w:rPr>
                <w:bCs/>
                <w:sz w:val="22"/>
              </w:rPr>
            </w:pPr>
            <w:r w:rsidRPr="00575475">
              <w:rPr>
                <w:sz w:val="22"/>
              </w:rPr>
              <w:t xml:space="preserve">Experience and skills you have gained that are relevant to this application. </w:t>
            </w:r>
            <w:r w:rsidRPr="00ED51D9">
              <w:rPr>
                <w:b/>
                <w:spacing w:val="-4"/>
                <w:sz w:val="22"/>
              </w:rPr>
              <w:t>Note that this is the most important part of the form</w:t>
            </w:r>
            <w:r w:rsidRPr="00575475">
              <w:rPr>
                <w:spacing w:val="-4"/>
                <w:sz w:val="22"/>
              </w:rPr>
              <w:t>. Use this section to demonstrate</w:t>
            </w:r>
            <w:r w:rsidRPr="00575475">
              <w:rPr>
                <w:sz w:val="22"/>
              </w:rPr>
              <w:t xml:space="preserve"> how you meet the person specification criteria</w:t>
            </w:r>
            <w:r w:rsidR="00575475" w:rsidRPr="00575475">
              <w:rPr>
                <w:sz w:val="22"/>
              </w:rPr>
              <w:t>/ requirement</w:t>
            </w:r>
            <w:r w:rsidRPr="00575475">
              <w:rPr>
                <w:sz w:val="22"/>
              </w:rPr>
              <w:t xml:space="preserve"> for this post. The </w:t>
            </w:r>
            <w:r w:rsidR="00575475" w:rsidRPr="00575475">
              <w:rPr>
                <w:sz w:val="22"/>
              </w:rPr>
              <w:t xml:space="preserve">requirement </w:t>
            </w:r>
            <w:r w:rsidRPr="00575475">
              <w:rPr>
                <w:sz w:val="22"/>
              </w:rPr>
              <w:t>can be found in the Job</w:t>
            </w:r>
            <w:r w:rsidR="00575475" w:rsidRPr="00575475">
              <w:rPr>
                <w:sz w:val="22"/>
              </w:rPr>
              <w:t xml:space="preserve"> advertisement</w:t>
            </w:r>
            <w:r w:rsidRPr="00575475">
              <w:rPr>
                <w:sz w:val="22"/>
              </w:rPr>
              <w:t xml:space="preserve">. </w:t>
            </w:r>
          </w:p>
          <w:p w14:paraId="4B6D19E8" w14:textId="5A14115E" w:rsidR="006D0F83" w:rsidRPr="00575475" w:rsidRDefault="006D0F83" w:rsidP="006D0F83">
            <w:pPr>
              <w:rPr>
                <w:sz w:val="22"/>
              </w:rPr>
            </w:pPr>
            <w:r w:rsidRPr="00575475">
              <w:rPr>
                <w:sz w:val="22"/>
              </w:rPr>
              <w:t xml:space="preserve">We encourage you to include any skills and experiences you believe demonstrate your suitability for this role. These can include those gained through previous employment, education, training, volunteering, research and personal experience. You should also include any other relevant information here that has not been captured anywhere else on the application form.  </w:t>
            </w:r>
          </w:p>
        </w:tc>
      </w:tr>
      <w:tr w:rsidR="006D0F83" w:rsidRPr="00575475" w14:paraId="7C99694E" w14:textId="77777777" w:rsidTr="006D0F83">
        <w:tc>
          <w:tcPr>
            <w:tcW w:w="10762" w:type="dxa"/>
          </w:tcPr>
          <w:p w14:paraId="31D9C576" w14:textId="77777777" w:rsidR="006D0F83" w:rsidRDefault="006D0F83" w:rsidP="006D0F83">
            <w:pPr>
              <w:rPr>
                <w:sz w:val="22"/>
              </w:rPr>
            </w:pPr>
          </w:p>
          <w:p w14:paraId="0A790B53" w14:textId="77777777" w:rsidR="00575475" w:rsidRDefault="00575475" w:rsidP="006D0F83">
            <w:pPr>
              <w:rPr>
                <w:sz w:val="22"/>
              </w:rPr>
            </w:pPr>
          </w:p>
          <w:p w14:paraId="60B41F41" w14:textId="77777777" w:rsidR="00575475" w:rsidRDefault="00575475" w:rsidP="006D0F83">
            <w:pPr>
              <w:rPr>
                <w:sz w:val="22"/>
              </w:rPr>
            </w:pPr>
          </w:p>
          <w:p w14:paraId="791FF1FA" w14:textId="77777777" w:rsidR="00575475" w:rsidRDefault="00575475" w:rsidP="006D0F83">
            <w:pPr>
              <w:rPr>
                <w:sz w:val="22"/>
              </w:rPr>
            </w:pPr>
          </w:p>
          <w:p w14:paraId="5992FD34" w14:textId="77777777" w:rsidR="00575475" w:rsidRDefault="00575475" w:rsidP="006D0F83">
            <w:pPr>
              <w:rPr>
                <w:sz w:val="22"/>
              </w:rPr>
            </w:pPr>
          </w:p>
          <w:p w14:paraId="7708979E" w14:textId="77777777" w:rsidR="00575475" w:rsidRDefault="00575475" w:rsidP="006D0F83">
            <w:pPr>
              <w:rPr>
                <w:sz w:val="22"/>
              </w:rPr>
            </w:pPr>
          </w:p>
          <w:p w14:paraId="788AB6F2" w14:textId="77777777" w:rsidR="00575475" w:rsidRPr="00575475" w:rsidRDefault="00575475" w:rsidP="006D0F83">
            <w:pPr>
              <w:rPr>
                <w:sz w:val="22"/>
              </w:rPr>
            </w:pPr>
          </w:p>
        </w:tc>
      </w:tr>
    </w:tbl>
    <w:p w14:paraId="024906DE" w14:textId="7D30FEC6" w:rsidR="00575475" w:rsidRDefault="00575475" w:rsidP="006D0F83"/>
    <w:p w14:paraId="5BAAE3E5" w14:textId="77777777" w:rsidR="00575475" w:rsidRDefault="00575475">
      <w:pPr>
        <w:spacing w:after="200"/>
      </w:pPr>
      <w:r>
        <w:br w:type="page"/>
      </w:r>
    </w:p>
    <w:p w14:paraId="5F4593E0" w14:textId="77777777" w:rsidR="00E6713D" w:rsidRPr="00575475" w:rsidRDefault="00E6713D" w:rsidP="00E26C91">
      <w:pPr>
        <w:pStyle w:val="Heading4"/>
        <w:rPr>
          <w:color w:val="00B0F0"/>
          <w:sz w:val="32"/>
        </w:rPr>
      </w:pPr>
      <w:r w:rsidRPr="00575475">
        <w:rPr>
          <w:color w:val="00B0F0"/>
          <w:sz w:val="32"/>
        </w:rPr>
        <w:lastRenderedPageBreak/>
        <w:t>Declaration</w:t>
      </w:r>
    </w:p>
    <w:p w14:paraId="0B46F13D" w14:textId="77777777" w:rsidR="00E6713D" w:rsidRDefault="00E6713D" w:rsidP="00E26C91">
      <w:r w:rsidRPr="003E08DC">
        <w:t>I declare that the information given, to the best of my knowledge, is accurate</w:t>
      </w:r>
      <w:r>
        <w:t xml:space="preserve"> and true.</w:t>
      </w:r>
      <w:r w:rsidRPr="003E08DC">
        <w:t xml:space="preserve"> I understand that providing misleading or false information will</w:t>
      </w:r>
      <w:r w:rsidR="00C57B3D">
        <w:t xml:space="preserve"> disqualify me from appointment</w:t>
      </w:r>
      <w:r w:rsidRPr="003E08DC">
        <w:t xml:space="preserve"> or, if appointed</w:t>
      </w:r>
      <w:r w:rsidR="00C57B3D">
        <w:t>,</w:t>
      </w:r>
      <w:r w:rsidRPr="003E08DC">
        <w:t xml:space="preserve"> may result in my employment being terminated.</w:t>
      </w:r>
    </w:p>
    <w:tbl>
      <w:tblPr>
        <w:tblStyle w:val="ColorfulList-Accent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Look w:val="0480" w:firstRow="0" w:lastRow="0" w:firstColumn="1" w:lastColumn="0" w:noHBand="0" w:noVBand="1"/>
      </w:tblPr>
      <w:tblGrid>
        <w:gridCol w:w="7933"/>
        <w:gridCol w:w="2552"/>
      </w:tblGrid>
      <w:tr w:rsidR="00E6713D" w:rsidRPr="00E6713D" w14:paraId="1636595E" w14:textId="77777777" w:rsidTr="00E6713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33" w:type="dxa"/>
          </w:tcPr>
          <w:p w14:paraId="398A73CB" w14:textId="77777777" w:rsidR="00E6713D" w:rsidRPr="00812174" w:rsidRDefault="00E6713D" w:rsidP="00E26C91">
            <w:pPr>
              <w:rPr>
                <w:bCs w:val="0"/>
              </w:rPr>
            </w:pPr>
            <w:r>
              <w:t xml:space="preserve">Signed </w:t>
            </w:r>
            <w:r w:rsidRPr="008E0213">
              <w:rPr>
                <w:b w:val="0"/>
              </w:rPr>
              <w:t>(type your name if submitting electronically)</w:t>
            </w:r>
          </w:p>
        </w:tc>
        <w:tc>
          <w:tcPr>
            <w:tcW w:w="2552" w:type="dxa"/>
          </w:tcPr>
          <w:p w14:paraId="0F89029F" w14:textId="77777777" w:rsidR="00E6713D" w:rsidRPr="003C64AA" w:rsidRDefault="00E6713D" w:rsidP="00E26C91">
            <w:pPr>
              <w:cnfStyle w:val="000000100000" w:firstRow="0" w:lastRow="0" w:firstColumn="0" w:lastColumn="0" w:oddVBand="0" w:evenVBand="0" w:oddHBand="1" w:evenHBand="0" w:firstRowFirstColumn="0" w:firstRowLastColumn="0" w:lastRowFirstColumn="0" w:lastRowLastColumn="0"/>
              <w:rPr>
                <w:b/>
              </w:rPr>
            </w:pPr>
            <w:r w:rsidRPr="003C64AA">
              <w:rPr>
                <w:b/>
              </w:rPr>
              <w:t>Date</w:t>
            </w:r>
          </w:p>
        </w:tc>
      </w:tr>
      <w:tr w:rsidR="00E6713D" w:rsidRPr="00E6713D" w14:paraId="6F780B14" w14:textId="77777777" w:rsidTr="003C73DA">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7933" w:type="dxa"/>
            <w:shd w:val="clear" w:color="auto" w:fill="FFFFFF" w:themeFill="background1"/>
          </w:tcPr>
          <w:p w14:paraId="3E0F2931" w14:textId="7CEE0C36" w:rsidR="000E2C88" w:rsidRPr="003C64AA" w:rsidRDefault="000E2C88" w:rsidP="00E26C91">
            <w:pPr>
              <w:rPr>
                <w:b w:val="0"/>
              </w:rPr>
            </w:pPr>
          </w:p>
        </w:tc>
        <w:tc>
          <w:tcPr>
            <w:tcW w:w="2552" w:type="dxa"/>
            <w:shd w:val="clear" w:color="auto" w:fill="FFFFFF" w:themeFill="background1"/>
          </w:tcPr>
          <w:p w14:paraId="66ABFF8F" w14:textId="45F5ACAC" w:rsidR="000E2C88" w:rsidRPr="00E6713D" w:rsidRDefault="000E2C88" w:rsidP="00E26C91">
            <w:pPr>
              <w:cnfStyle w:val="000000010000" w:firstRow="0" w:lastRow="0" w:firstColumn="0" w:lastColumn="0" w:oddVBand="0" w:evenVBand="0" w:oddHBand="0" w:evenHBand="1" w:firstRowFirstColumn="0" w:firstRowLastColumn="0" w:lastRowFirstColumn="0" w:lastRowLastColumn="0"/>
            </w:pPr>
          </w:p>
        </w:tc>
      </w:tr>
    </w:tbl>
    <w:p w14:paraId="6B4E0150" w14:textId="77777777" w:rsidR="00C74220" w:rsidRDefault="00C74220" w:rsidP="00FC3B1B"/>
    <w:p w14:paraId="45305D04" w14:textId="0FFFB5E3" w:rsidR="00575475" w:rsidRPr="00760956" w:rsidRDefault="00575475" w:rsidP="00FC3B1B">
      <w:r>
        <w:t>If</w:t>
      </w:r>
      <w:r w:rsidRPr="003C76D1">
        <w:t xml:space="preserve"> you are submitting this form electronically, note </w:t>
      </w:r>
      <w:r>
        <w:t xml:space="preserve">that in the absence of your signature, </w:t>
      </w:r>
      <w:r w:rsidRPr="003C76D1">
        <w:t>the emailing of this application constitutes your personal certification that the details are correct.</w:t>
      </w:r>
    </w:p>
    <w:sectPr w:rsidR="00575475" w:rsidRPr="00760956" w:rsidSect="003C76D1">
      <w:pgSz w:w="11906" w:h="16838" w:code="9"/>
      <w:pgMar w:top="1134" w:right="680" w:bottom="1701" w:left="680"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E56F2" w14:textId="77777777" w:rsidR="003D1160" w:rsidRDefault="003D1160" w:rsidP="00E26C91">
      <w:r>
        <w:separator/>
      </w:r>
    </w:p>
  </w:endnote>
  <w:endnote w:type="continuationSeparator" w:id="0">
    <w:p w14:paraId="25D3C9AF" w14:textId="77777777" w:rsidR="003D1160" w:rsidRDefault="003D1160" w:rsidP="00E2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AD03D" w14:textId="77777777" w:rsidR="003D1160" w:rsidRDefault="003D1160" w:rsidP="00E26C91">
      <w:r>
        <w:separator/>
      </w:r>
    </w:p>
  </w:footnote>
  <w:footnote w:type="continuationSeparator" w:id="0">
    <w:p w14:paraId="3989042E" w14:textId="77777777" w:rsidR="003D1160" w:rsidRDefault="003D1160" w:rsidP="00E26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FAEFC8"/>
    <w:lvl w:ilvl="0">
      <w:start w:val="1"/>
      <w:numFmt w:val="decimal"/>
      <w:lvlText w:val="%1."/>
      <w:lvlJc w:val="left"/>
      <w:pPr>
        <w:tabs>
          <w:tab w:val="num" w:pos="1492"/>
        </w:tabs>
        <w:ind w:left="1492" w:hanging="360"/>
      </w:pPr>
    </w:lvl>
  </w:abstractNum>
  <w:abstractNum w:abstractNumId="1">
    <w:nsid w:val="FFFFFF7D"/>
    <w:multiLevelType w:val="singleLevel"/>
    <w:tmpl w:val="1E9CAF70"/>
    <w:lvl w:ilvl="0">
      <w:start w:val="1"/>
      <w:numFmt w:val="decimal"/>
      <w:lvlText w:val="%1."/>
      <w:lvlJc w:val="left"/>
      <w:pPr>
        <w:tabs>
          <w:tab w:val="num" w:pos="1209"/>
        </w:tabs>
        <w:ind w:left="1209" w:hanging="360"/>
      </w:pPr>
    </w:lvl>
  </w:abstractNum>
  <w:abstractNum w:abstractNumId="2">
    <w:nsid w:val="FFFFFF7E"/>
    <w:multiLevelType w:val="singleLevel"/>
    <w:tmpl w:val="F94A3B88"/>
    <w:lvl w:ilvl="0">
      <w:start w:val="1"/>
      <w:numFmt w:val="decimal"/>
      <w:lvlText w:val="%1."/>
      <w:lvlJc w:val="left"/>
      <w:pPr>
        <w:tabs>
          <w:tab w:val="num" w:pos="926"/>
        </w:tabs>
        <w:ind w:left="926" w:hanging="360"/>
      </w:pPr>
    </w:lvl>
  </w:abstractNum>
  <w:abstractNum w:abstractNumId="3">
    <w:nsid w:val="FFFFFF7F"/>
    <w:multiLevelType w:val="singleLevel"/>
    <w:tmpl w:val="63E23106"/>
    <w:lvl w:ilvl="0">
      <w:start w:val="1"/>
      <w:numFmt w:val="decimal"/>
      <w:lvlText w:val="%1."/>
      <w:lvlJc w:val="left"/>
      <w:pPr>
        <w:tabs>
          <w:tab w:val="num" w:pos="643"/>
        </w:tabs>
        <w:ind w:left="643" w:hanging="360"/>
      </w:pPr>
    </w:lvl>
  </w:abstractNum>
  <w:abstractNum w:abstractNumId="4">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18E4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9A6DA2"/>
    <w:lvl w:ilvl="0">
      <w:start w:val="1"/>
      <w:numFmt w:val="decimal"/>
      <w:lvlText w:val="%1."/>
      <w:lvlJc w:val="left"/>
      <w:pPr>
        <w:tabs>
          <w:tab w:val="num" w:pos="360"/>
        </w:tabs>
        <w:ind w:left="360" w:hanging="360"/>
      </w:pPr>
    </w:lvl>
  </w:abstractNum>
  <w:abstractNum w:abstractNumId="9">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0">
    <w:nsid w:val="009B7514"/>
    <w:multiLevelType w:val="hybridMultilevel"/>
    <w:tmpl w:val="9FCCD2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7A77B1"/>
    <w:multiLevelType w:val="hybridMultilevel"/>
    <w:tmpl w:val="45BC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1E39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1A5855D8"/>
    <w:multiLevelType w:val="hybridMultilevel"/>
    <w:tmpl w:val="DCE6E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C56E2"/>
    <w:multiLevelType w:val="hybridMultilevel"/>
    <w:tmpl w:val="B6A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4439C"/>
    <w:multiLevelType w:val="multilevel"/>
    <w:tmpl w:val="DD9ADEAC"/>
    <w:lvl w:ilvl="0">
      <w:start w:val="1"/>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17">
    <w:nsid w:val="2D22369F"/>
    <w:multiLevelType w:val="hybridMultilevel"/>
    <w:tmpl w:val="7F38E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F1B6C"/>
    <w:multiLevelType w:val="hybridMultilevel"/>
    <w:tmpl w:val="441E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41706"/>
    <w:multiLevelType w:val="multilevel"/>
    <w:tmpl w:val="E13E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26487"/>
    <w:multiLevelType w:val="hybridMultilevel"/>
    <w:tmpl w:val="C0B43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596616"/>
    <w:multiLevelType w:val="hybridMultilevel"/>
    <w:tmpl w:val="3824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nsid w:val="585B54BB"/>
    <w:multiLevelType w:val="hybridMultilevel"/>
    <w:tmpl w:val="0892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5">
    <w:nsid w:val="66E47DAC"/>
    <w:multiLevelType w:val="hybridMultilevel"/>
    <w:tmpl w:val="718C8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5B7FF9"/>
    <w:multiLevelType w:val="hybridMultilevel"/>
    <w:tmpl w:val="3EC0C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B15786"/>
    <w:multiLevelType w:val="hybridMultilevel"/>
    <w:tmpl w:val="05EE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D53F41"/>
    <w:multiLevelType w:val="hybridMultilevel"/>
    <w:tmpl w:val="E20C9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24"/>
  </w:num>
  <w:num w:numId="15">
    <w:abstractNumId w:val="21"/>
  </w:num>
  <w:num w:numId="16">
    <w:abstractNumId w:val="26"/>
  </w:num>
  <w:num w:numId="17">
    <w:abstractNumId w:val="28"/>
  </w:num>
  <w:num w:numId="18">
    <w:abstractNumId w:val="25"/>
  </w:num>
  <w:num w:numId="19">
    <w:abstractNumId w:val="18"/>
  </w:num>
  <w:num w:numId="20">
    <w:abstractNumId w:val="20"/>
  </w:num>
  <w:num w:numId="21">
    <w:abstractNumId w:val="12"/>
  </w:num>
  <w:num w:numId="22">
    <w:abstractNumId w:val="23"/>
  </w:num>
  <w:num w:numId="23">
    <w:abstractNumId w:val="19"/>
  </w:num>
  <w:num w:numId="24">
    <w:abstractNumId w:val="15"/>
  </w:num>
  <w:num w:numId="25">
    <w:abstractNumId w:val="14"/>
  </w:num>
  <w:num w:numId="26">
    <w:abstractNumId w:val="16"/>
  </w:num>
  <w:num w:numId="27">
    <w:abstractNumId w:val="17"/>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E4"/>
    <w:rsid w:val="00004128"/>
    <w:rsid w:val="000265CD"/>
    <w:rsid w:val="00044087"/>
    <w:rsid w:val="00054AB0"/>
    <w:rsid w:val="00056148"/>
    <w:rsid w:val="00066D66"/>
    <w:rsid w:val="00073790"/>
    <w:rsid w:val="000772B1"/>
    <w:rsid w:val="00082C9F"/>
    <w:rsid w:val="000B4347"/>
    <w:rsid w:val="000B605C"/>
    <w:rsid w:val="000C3C10"/>
    <w:rsid w:val="000E0336"/>
    <w:rsid w:val="000E2C88"/>
    <w:rsid w:val="000E351B"/>
    <w:rsid w:val="000F13C0"/>
    <w:rsid w:val="001041C6"/>
    <w:rsid w:val="00106345"/>
    <w:rsid w:val="001107E9"/>
    <w:rsid w:val="00125A80"/>
    <w:rsid w:val="00137665"/>
    <w:rsid w:val="00150086"/>
    <w:rsid w:val="00153FCC"/>
    <w:rsid w:val="00155402"/>
    <w:rsid w:val="00161868"/>
    <w:rsid w:val="001628E7"/>
    <w:rsid w:val="001901FE"/>
    <w:rsid w:val="001921FD"/>
    <w:rsid w:val="00193205"/>
    <w:rsid w:val="001A261D"/>
    <w:rsid w:val="001A30F3"/>
    <w:rsid w:val="001B0E0D"/>
    <w:rsid w:val="001B4ED7"/>
    <w:rsid w:val="001B7DCE"/>
    <w:rsid w:val="001C0FA5"/>
    <w:rsid w:val="001C5CF1"/>
    <w:rsid w:val="001D1FDE"/>
    <w:rsid w:val="00205E17"/>
    <w:rsid w:val="002147FC"/>
    <w:rsid w:val="00217526"/>
    <w:rsid w:val="00235E90"/>
    <w:rsid w:val="002402FA"/>
    <w:rsid w:val="0024134D"/>
    <w:rsid w:val="00254BB6"/>
    <w:rsid w:val="0025678D"/>
    <w:rsid w:val="0026256E"/>
    <w:rsid w:val="00265FC5"/>
    <w:rsid w:val="002857F9"/>
    <w:rsid w:val="00297B5B"/>
    <w:rsid w:val="002B1348"/>
    <w:rsid w:val="002B44DD"/>
    <w:rsid w:val="002B7355"/>
    <w:rsid w:val="002C3288"/>
    <w:rsid w:val="002C6008"/>
    <w:rsid w:val="002D65A4"/>
    <w:rsid w:val="002E1B86"/>
    <w:rsid w:val="0030556E"/>
    <w:rsid w:val="00315A05"/>
    <w:rsid w:val="00337F51"/>
    <w:rsid w:val="003476A0"/>
    <w:rsid w:val="00356B93"/>
    <w:rsid w:val="0037297D"/>
    <w:rsid w:val="003737B2"/>
    <w:rsid w:val="00391836"/>
    <w:rsid w:val="003945EA"/>
    <w:rsid w:val="003B46F5"/>
    <w:rsid w:val="003B5899"/>
    <w:rsid w:val="003C2ED9"/>
    <w:rsid w:val="003C4DC6"/>
    <w:rsid w:val="003C64AA"/>
    <w:rsid w:val="003C73DA"/>
    <w:rsid w:val="003C76D1"/>
    <w:rsid w:val="003D1160"/>
    <w:rsid w:val="003D1AAB"/>
    <w:rsid w:val="003E0379"/>
    <w:rsid w:val="003E33A1"/>
    <w:rsid w:val="003E4ABB"/>
    <w:rsid w:val="003E54D2"/>
    <w:rsid w:val="003F1D38"/>
    <w:rsid w:val="0040393E"/>
    <w:rsid w:val="00423DE3"/>
    <w:rsid w:val="004338A7"/>
    <w:rsid w:val="0043768A"/>
    <w:rsid w:val="00437F42"/>
    <w:rsid w:val="0044661D"/>
    <w:rsid w:val="004524AA"/>
    <w:rsid w:val="00460B0C"/>
    <w:rsid w:val="0046606F"/>
    <w:rsid w:val="004669B7"/>
    <w:rsid w:val="00472356"/>
    <w:rsid w:val="004875A0"/>
    <w:rsid w:val="004925FA"/>
    <w:rsid w:val="004A36EC"/>
    <w:rsid w:val="004A59F0"/>
    <w:rsid w:val="004B3BF5"/>
    <w:rsid w:val="004C059F"/>
    <w:rsid w:val="004D05ED"/>
    <w:rsid w:val="004D189A"/>
    <w:rsid w:val="004D3801"/>
    <w:rsid w:val="004D59D4"/>
    <w:rsid w:val="004E4336"/>
    <w:rsid w:val="004E4C71"/>
    <w:rsid w:val="004F576A"/>
    <w:rsid w:val="00500CF2"/>
    <w:rsid w:val="00505AD7"/>
    <w:rsid w:val="00513ED3"/>
    <w:rsid w:val="0052345E"/>
    <w:rsid w:val="00525E2B"/>
    <w:rsid w:val="005317B6"/>
    <w:rsid w:val="00534BBF"/>
    <w:rsid w:val="00541003"/>
    <w:rsid w:val="00541833"/>
    <w:rsid w:val="00567121"/>
    <w:rsid w:val="00575475"/>
    <w:rsid w:val="005B6279"/>
    <w:rsid w:val="005B796B"/>
    <w:rsid w:val="005C419F"/>
    <w:rsid w:val="005C52B4"/>
    <w:rsid w:val="005D5547"/>
    <w:rsid w:val="005D754B"/>
    <w:rsid w:val="005F3934"/>
    <w:rsid w:val="006239DD"/>
    <w:rsid w:val="006330A8"/>
    <w:rsid w:val="006356ED"/>
    <w:rsid w:val="0063630C"/>
    <w:rsid w:val="0065065A"/>
    <w:rsid w:val="00657288"/>
    <w:rsid w:val="00660AA6"/>
    <w:rsid w:val="0066384F"/>
    <w:rsid w:val="0066472F"/>
    <w:rsid w:val="00672D3C"/>
    <w:rsid w:val="00674CF3"/>
    <w:rsid w:val="0067725D"/>
    <w:rsid w:val="006820EB"/>
    <w:rsid w:val="00693343"/>
    <w:rsid w:val="00694858"/>
    <w:rsid w:val="006967D0"/>
    <w:rsid w:val="006A705D"/>
    <w:rsid w:val="006B21DE"/>
    <w:rsid w:val="006B53C1"/>
    <w:rsid w:val="006D0F83"/>
    <w:rsid w:val="006E36D4"/>
    <w:rsid w:val="006E3E53"/>
    <w:rsid w:val="006F28DF"/>
    <w:rsid w:val="006F36D1"/>
    <w:rsid w:val="006F68FE"/>
    <w:rsid w:val="00700F94"/>
    <w:rsid w:val="00705855"/>
    <w:rsid w:val="007107CF"/>
    <w:rsid w:val="00720F7B"/>
    <w:rsid w:val="00723EAD"/>
    <w:rsid w:val="00724A05"/>
    <w:rsid w:val="00735D2B"/>
    <w:rsid w:val="00736AE4"/>
    <w:rsid w:val="00742494"/>
    <w:rsid w:val="00743CE3"/>
    <w:rsid w:val="00760956"/>
    <w:rsid w:val="00760C4A"/>
    <w:rsid w:val="00773526"/>
    <w:rsid w:val="00780C30"/>
    <w:rsid w:val="007871DC"/>
    <w:rsid w:val="007A02C3"/>
    <w:rsid w:val="007A1EEE"/>
    <w:rsid w:val="007C168F"/>
    <w:rsid w:val="007D46A8"/>
    <w:rsid w:val="007D5C11"/>
    <w:rsid w:val="00800DD9"/>
    <w:rsid w:val="00803B97"/>
    <w:rsid w:val="00812174"/>
    <w:rsid w:val="00822102"/>
    <w:rsid w:val="00822885"/>
    <w:rsid w:val="008235C9"/>
    <w:rsid w:val="00827AE8"/>
    <w:rsid w:val="0083177F"/>
    <w:rsid w:val="008318B8"/>
    <w:rsid w:val="00844C34"/>
    <w:rsid w:val="0084568E"/>
    <w:rsid w:val="00846813"/>
    <w:rsid w:val="008565CB"/>
    <w:rsid w:val="00864BBA"/>
    <w:rsid w:val="00881675"/>
    <w:rsid w:val="00881DE9"/>
    <w:rsid w:val="008868C0"/>
    <w:rsid w:val="0089084D"/>
    <w:rsid w:val="0089736D"/>
    <w:rsid w:val="008A4CDA"/>
    <w:rsid w:val="008A58C6"/>
    <w:rsid w:val="008B45C6"/>
    <w:rsid w:val="008B7326"/>
    <w:rsid w:val="008C0F43"/>
    <w:rsid w:val="008C1526"/>
    <w:rsid w:val="008C269E"/>
    <w:rsid w:val="008C3E5D"/>
    <w:rsid w:val="008C5285"/>
    <w:rsid w:val="008D26EE"/>
    <w:rsid w:val="008D4D8B"/>
    <w:rsid w:val="008E0213"/>
    <w:rsid w:val="009031E1"/>
    <w:rsid w:val="009039FD"/>
    <w:rsid w:val="00913582"/>
    <w:rsid w:val="00925992"/>
    <w:rsid w:val="00932A8E"/>
    <w:rsid w:val="00954136"/>
    <w:rsid w:val="0095582A"/>
    <w:rsid w:val="00960E61"/>
    <w:rsid w:val="0097629B"/>
    <w:rsid w:val="00994671"/>
    <w:rsid w:val="009A0466"/>
    <w:rsid w:val="009A37B5"/>
    <w:rsid w:val="009C40FA"/>
    <w:rsid w:val="009C727D"/>
    <w:rsid w:val="009D0537"/>
    <w:rsid w:val="009F3FA5"/>
    <w:rsid w:val="00A02010"/>
    <w:rsid w:val="00A0773D"/>
    <w:rsid w:val="00A23061"/>
    <w:rsid w:val="00A23EA0"/>
    <w:rsid w:val="00A325DC"/>
    <w:rsid w:val="00A35018"/>
    <w:rsid w:val="00A81E58"/>
    <w:rsid w:val="00AA273F"/>
    <w:rsid w:val="00AB01E0"/>
    <w:rsid w:val="00AB100F"/>
    <w:rsid w:val="00AC6D11"/>
    <w:rsid w:val="00AD6AF5"/>
    <w:rsid w:val="00AD6B5E"/>
    <w:rsid w:val="00AE00B8"/>
    <w:rsid w:val="00AE3BEF"/>
    <w:rsid w:val="00AF34B9"/>
    <w:rsid w:val="00B063D9"/>
    <w:rsid w:val="00B07DC8"/>
    <w:rsid w:val="00B12DAB"/>
    <w:rsid w:val="00B4037F"/>
    <w:rsid w:val="00B46529"/>
    <w:rsid w:val="00B471FB"/>
    <w:rsid w:val="00B52B3C"/>
    <w:rsid w:val="00B5610A"/>
    <w:rsid w:val="00B637FA"/>
    <w:rsid w:val="00B67923"/>
    <w:rsid w:val="00B842F8"/>
    <w:rsid w:val="00B92A8C"/>
    <w:rsid w:val="00BB3A28"/>
    <w:rsid w:val="00BB5997"/>
    <w:rsid w:val="00BC06A4"/>
    <w:rsid w:val="00BC0BF4"/>
    <w:rsid w:val="00BC3944"/>
    <w:rsid w:val="00BC5287"/>
    <w:rsid w:val="00BE19D6"/>
    <w:rsid w:val="00BF7295"/>
    <w:rsid w:val="00C0333A"/>
    <w:rsid w:val="00C176A6"/>
    <w:rsid w:val="00C225C4"/>
    <w:rsid w:val="00C2532D"/>
    <w:rsid w:val="00C3395F"/>
    <w:rsid w:val="00C35733"/>
    <w:rsid w:val="00C537C7"/>
    <w:rsid w:val="00C57B3D"/>
    <w:rsid w:val="00C619B8"/>
    <w:rsid w:val="00C6454F"/>
    <w:rsid w:val="00C67C25"/>
    <w:rsid w:val="00C74220"/>
    <w:rsid w:val="00C84C0C"/>
    <w:rsid w:val="00C92791"/>
    <w:rsid w:val="00C95888"/>
    <w:rsid w:val="00C96636"/>
    <w:rsid w:val="00CB0C93"/>
    <w:rsid w:val="00CD6706"/>
    <w:rsid w:val="00CE1C06"/>
    <w:rsid w:val="00CF3913"/>
    <w:rsid w:val="00CF5F98"/>
    <w:rsid w:val="00D01238"/>
    <w:rsid w:val="00D05784"/>
    <w:rsid w:val="00D1275E"/>
    <w:rsid w:val="00D46A5D"/>
    <w:rsid w:val="00D66D66"/>
    <w:rsid w:val="00D72AF9"/>
    <w:rsid w:val="00D80818"/>
    <w:rsid w:val="00D87963"/>
    <w:rsid w:val="00D93714"/>
    <w:rsid w:val="00D950DE"/>
    <w:rsid w:val="00D96149"/>
    <w:rsid w:val="00DA0000"/>
    <w:rsid w:val="00DA15AB"/>
    <w:rsid w:val="00DA33E7"/>
    <w:rsid w:val="00DC08E2"/>
    <w:rsid w:val="00E013D6"/>
    <w:rsid w:val="00E062C7"/>
    <w:rsid w:val="00E21C60"/>
    <w:rsid w:val="00E26C91"/>
    <w:rsid w:val="00E32A8D"/>
    <w:rsid w:val="00E32C75"/>
    <w:rsid w:val="00E42036"/>
    <w:rsid w:val="00E44BA5"/>
    <w:rsid w:val="00E52B42"/>
    <w:rsid w:val="00E53D54"/>
    <w:rsid w:val="00E6713D"/>
    <w:rsid w:val="00E90598"/>
    <w:rsid w:val="00E93C16"/>
    <w:rsid w:val="00EA0708"/>
    <w:rsid w:val="00EA29B0"/>
    <w:rsid w:val="00EC6AFE"/>
    <w:rsid w:val="00ED51D9"/>
    <w:rsid w:val="00EE0786"/>
    <w:rsid w:val="00EE4A33"/>
    <w:rsid w:val="00F064CB"/>
    <w:rsid w:val="00F274A6"/>
    <w:rsid w:val="00F27D28"/>
    <w:rsid w:val="00F306E4"/>
    <w:rsid w:val="00F37D7B"/>
    <w:rsid w:val="00F50B54"/>
    <w:rsid w:val="00F511B3"/>
    <w:rsid w:val="00F54E75"/>
    <w:rsid w:val="00F62401"/>
    <w:rsid w:val="00F671E1"/>
    <w:rsid w:val="00F86160"/>
    <w:rsid w:val="00FA36F8"/>
    <w:rsid w:val="00FB38EA"/>
    <w:rsid w:val="00FB4631"/>
    <w:rsid w:val="00FB5D71"/>
    <w:rsid w:val="00FC3B1B"/>
    <w:rsid w:val="00FC617D"/>
    <w:rsid w:val="00FC7350"/>
    <w:rsid w:val="00FD0A54"/>
    <w:rsid w:val="00FD4BD5"/>
    <w:rsid w:val="00FD603D"/>
    <w:rsid w:val="00FD7D23"/>
    <w:rsid w:val="00FF0D23"/>
    <w:rsid w:val="00FF671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A859"/>
  <w15:docId w15:val="{94E11631-EE32-48BD-8774-11CEAE9F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91"/>
    <w:pPr>
      <w:spacing w:after="160"/>
    </w:pPr>
    <w:rPr>
      <w:rFonts w:ascii="Arial" w:hAnsi="Arial" w:cs="Arial"/>
      <w:sz w:val="28"/>
      <w:szCs w:val="28"/>
      <w:lang w:val="en-US"/>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3C73DA"/>
    <w:pPr>
      <w:keepNext/>
      <w:keepLines/>
      <w:spacing w:after="120"/>
      <w:outlineLvl w:val="3"/>
    </w:pPr>
    <w:rPr>
      <w:rFonts w:eastAsiaTheme="majorEastAsia" w:cstheme="majorBidi"/>
      <w:b/>
      <w:bCs/>
      <w:iCs/>
      <w:color w:val="960051" w:themeColor="background2"/>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3C73DA"/>
    <w:rPr>
      <w:rFonts w:ascii="Arial" w:eastAsiaTheme="majorEastAsia" w:hAnsi="Arial" w:cstheme="majorBidi"/>
      <w:b/>
      <w:bCs/>
      <w:iCs/>
      <w:color w:val="960051" w:themeColor="background2"/>
      <w:sz w:val="36"/>
      <w:szCs w:val="28"/>
      <w:lang w:val="en-US"/>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10"/>
    <w:rsid w:val="00F50B54"/>
    <w:pPr>
      <w:spacing w:after="0" w:line="240" w:lineRule="auto"/>
      <w:contextualSpacing/>
    </w:pPr>
    <w:rPr>
      <w:rFonts w:eastAsiaTheme="majorEastAsia" w:cstheme="majorBidi"/>
      <w:b/>
      <w:color w:val="FFFFFF" w:themeColor="background1"/>
      <w:spacing w:val="5"/>
      <w:kern w:val="28"/>
      <w:sz w:val="68"/>
      <w:szCs w:val="52"/>
      <w:lang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rsid w:val="00265FC5"/>
    <w:pPr>
      <w:numPr>
        <w:ilvl w:val="1"/>
      </w:numPr>
      <w:spacing w:after="0" w:line="240" w:lineRule="auto"/>
    </w:pPr>
    <w:rPr>
      <w:rFonts w:eastAsiaTheme="majorEastAsia" w:cstheme="majorBidi"/>
      <w:iCs/>
      <w:color w:val="FFFFFF"/>
      <w:spacing w:val="15"/>
      <w:sz w:val="56"/>
      <w:szCs w:val="24"/>
      <w:lang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qFormat/>
    <w:rsid w:val="0063630C"/>
    <w:rPr>
      <w:color w:val="auto"/>
    </w:rPr>
  </w:style>
  <w:style w:type="paragraph" w:customStyle="1" w:styleId="Subtitleblack">
    <w:name w:val="Subtitle black"/>
    <w:basedOn w:val="Subtitle"/>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12"/>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szCs w:val="24"/>
    </w:rPr>
  </w:style>
  <w:style w:type="character" w:styleId="IntenseReference">
    <w:name w:val="Intense Reference"/>
    <w:basedOn w:val="DefaultParagraphFont"/>
    <w:uiPriority w:val="32"/>
    <w:rsid w:val="00D05784"/>
    <w:rPr>
      <w:b/>
      <w:bCs/>
      <w:smallCaps/>
      <w:color w:val="FFBB22" w:themeColor="accent1"/>
      <w:spacing w:val="5"/>
    </w:rPr>
  </w:style>
  <w:style w:type="paragraph" w:styleId="ListParagraph">
    <w:name w:val="List Paragraph"/>
    <w:basedOn w:val="Normal"/>
    <w:uiPriority w:val="34"/>
    <w:qFormat/>
    <w:rsid w:val="00FD7D23"/>
    <w:pPr>
      <w:ind w:left="720"/>
      <w:contextualSpacing/>
    </w:pPr>
  </w:style>
  <w:style w:type="paragraph" w:styleId="BodyText">
    <w:name w:val="Body Text"/>
    <w:basedOn w:val="Normal"/>
    <w:link w:val="BodyTextChar"/>
    <w:uiPriority w:val="99"/>
    <w:unhideWhenUsed/>
    <w:rsid w:val="008C5285"/>
    <w:pPr>
      <w:tabs>
        <w:tab w:val="left" w:pos="6804"/>
        <w:tab w:val="left" w:pos="7560"/>
        <w:tab w:val="left" w:pos="7938"/>
      </w:tabs>
      <w:spacing w:after="0" w:line="240" w:lineRule="auto"/>
      <w:jc w:val="both"/>
    </w:pPr>
    <w:rPr>
      <w:rFonts w:eastAsia="Times New Roman" w:cs="Times New Roman"/>
      <w:sz w:val="24"/>
      <w:szCs w:val="20"/>
    </w:rPr>
  </w:style>
  <w:style w:type="character" w:customStyle="1" w:styleId="BodyTextChar">
    <w:name w:val="Body Text Char"/>
    <w:basedOn w:val="DefaultParagraphFont"/>
    <w:link w:val="BodyText"/>
    <w:uiPriority w:val="99"/>
    <w:rsid w:val="008C5285"/>
    <w:rPr>
      <w:rFonts w:ascii="Arial" w:eastAsia="Times New Roman" w:hAnsi="Arial" w:cs="Times New Roman"/>
      <w:sz w:val="24"/>
      <w:szCs w:val="20"/>
    </w:rPr>
  </w:style>
  <w:style w:type="paragraph" w:customStyle="1" w:styleId="Achievement">
    <w:name w:val="Achievement"/>
    <w:basedOn w:val="BodyText"/>
    <w:rsid w:val="008C5285"/>
    <w:pPr>
      <w:numPr>
        <w:numId w:val="14"/>
      </w:numPr>
      <w:tabs>
        <w:tab w:val="clear" w:pos="6804"/>
        <w:tab w:val="clear" w:pos="7560"/>
        <w:tab w:val="clear" w:pos="7938"/>
      </w:tabs>
      <w:spacing w:after="60" w:line="220" w:lineRule="atLeast"/>
    </w:pPr>
    <w:rPr>
      <w:spacing w:val="-5"/>
      <w:sz w:val="20"/>
      <w:lang w:val="en-GB"/>
    </w:rPr>
  </w:style>
  <w:style w:type="paragraph" w:customStyle="1" w:styleId="Objective">
    <w:name w:val="Objective"/>
    <w:basedOn w:val="Normal"/>
    <w:next w:val="BodyText"/>
    <w:rsid w:val="008C5285"/>
    <w:pPr>
      <w:spacing w:before="240" w:after="220" w:line="220" w:lineRule="atLeast"/>
    </w:pPr>
    <w:rPr>
      <w:rFonts w:eastAsia="Times New Roman" w:cs="Times New Roman"/>
      <w:sz w:val="20"/>
      <w:szCs w:val="20"/>
      <w:lang w:val="en-GB"/>
    </w:rPr>
  </w:style>
  <w:style w:type="character" w:styleId="Hyperlink">
    <w:name w:val="Hyperlink"/>
    <w:basedOn w:val="DefaultParagraphFont"/>
    <w:uiPriority w:val="99"/>
    <w:unhideWhenUsed/>
    <w:rsid w:val="00BC3944"/>
    <w:rPr>
      <w:color w:val="0000FF"/>
      <w:u w:val="single"/>
    </w:rPr>
  </w:style>
  <w:style w:type="paragraph" w:customStyle="1" w:styleId="EnterplanNormal">
    <w:name w:val="Enterplan Normal"/>
    <w:basedOn w:val="Normal"/>
    <w:rsid w:val="0066472F"/>
    <w:pPr>
      <w:spacing w:after="200" w:line="240" w:lineRule="auto"/>
      <w:jc w:val="both"/>
    </w:pPr>
    <w:rPr>
      <w:rFonts w:eastAsia="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Personal%20Folders\Templates\Word%20Sightsavers%20branded%20template.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or Form" ma:contentTypeID="0x010100873309B508A1E74880CB50E43035C3491400DCB2B719B90ACD4A944FB9C9451EF42C" ma:contentTypeVersion="24" ma:contentTypeDescription="" ma:contentTypeScope="" ma:versionID="665679fe53ce89306e5ff7f968ad7791">
  <xsd:schema xmlns:xsd="http://www.w3.org/2001/XMLSchema" xmlns:xs="http://www.w3.org/2001/XMLSchema" xmlns:p="http://schemas.microsoft.com/office/2006/metadata/properties" xmlns:ns2="9faa5097-a23d-4959-9e0f-60aba40eae6b" targetNamespace="http://schemas.microsoft.com/office/2006/metadata/properties" ma:root="true" ma:fieldsID="3b7fa848d27ed969c9e1d651fb19b34d" ns2:_="">
    <xsd:import namespace="9faa5097-a23d-4959-9e0f-60aba40eae6b"/>
    <xsd:element name="properties">
      <xsd:complexType>
        <xsd:sequence>
          <xsd:element name="documentManagement">
            <xsd:complexType>
              <xsd:all>
                <xsd:element ref="ns2:j202bf2a97cc48c49ff4cd2a95a04f21" minOccurs="0"/>
                <xsd:element ref="ns2:TaxCatchAll" minOccurs="0"/>
                <xsd:element ref="ns2:TaxCatchAllLabel" minOccurs="0"/>
                <xsd:element ref="ns2:lea12d9b050e46e085a41ac0688c4890" minOccurs="0"/>
                <xsd:element ref="ns2:a7826b70d87345888170ddf5e19d5f19" minOccurs="0"/>
                <xsd:element ref="ns2:bd42b2973cb644ff9939545f3f2700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a5097-a23d-4959-9e0f-60aba40eae6b" elementFormDefault="qualified">
    <xsd:import namespace="http://schemas.microsoft.com/office/2006/documentManagement/types"/>
    <xsd:import namespace="http://schemas.microsoft.com/office/infopath/2007/PartnerControls"/>
    <xsd:element name="j202bf2a97cc48c49ff4cd2a95a04f21" ma:index="8" ma:taxonomy="true" ma:internalName="j202bf2a97cc48c49ff4cd2a95a04f21" ma:taxonomyFieldName="BusinessArea" ma:displayName="Business Area" ma:readOnly="false" ma:default="" ma:fieldId="{3202bf2a-97cc-48c4-9ff4-cd2a95a04f21}" ma:sspId="2e6b0e07-315f-4245-ac3f-4a1840c21dee" ma:termSetId="bd1b812f-33f2-4a41-b5f9-08bece6c913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60fcbf8-a0d6-4995-bcbd-650c87661a7e}" ma:internalName="TaxCatchAll" ma:showField="CatchAllData" ma:web="32915c6e-a9b3-4add-a1ad-e3d5116abd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60fcbf8-a0d6-4995-bcbd-650c87661a7e}" ma:internalName="TaxCatchAllLabel" ma:readOnly="true" ma:showField="CatchAllDataLabel" ma:web="32915c6e-a9b3-4add-a1ad-e3d5116abd31">
      <xsd:complexType>
        <xsd:complexContent>
          <xsd:extension base="dms:MultiChoiceLookup">
            <xsd:sequence>
              <xsd:element name="Value" type="dms:Lookup" maxOccurs="unbounded" minOccurs="0" nillable="true"/>
            </xsd:sequence>
          </xsd:extension>
        </xsd:complexContent>
      </xsd:complexType>
    </xsd:element>
    <xsd:element name="lea12d9b050e46e085a41ac0688c4890" ma:index="12" nillable="true" ma:taxonomy="true" ma:internalName="lea12d9b050e46e085a41ac0688c4890" ma:taxonomyFieldName="ContentFocus" ma:displayName="Content Focus" ma:readOnly="false" ma:default="" ma:fieldId="{5ea12d9b-050e-46e0-85a4-1ac0688c4890}" ma:taxonomyMulti="true" ma:sspId="2e6b0e07-315f-4245-ac3f-4a1840c21dee" ma:termSetId="5aebcc4d-d0c4-4f85-b57b-3de82d6aaf19" ma:anchorId="00000000-0000-0000-0000-000000000000" ma:open="false" ma:isKeyword="false">
      <xsd:complexType>
        <xsd:sequence>
          <xsd:element ref="pc:Terms" minOccurs="0" maxOccurs="1"/>
        </xsd:sequence>
      </xsd:complexType>
    </xsd:element>
    <xsd:element name="a7826b70d87345888170ddf5e19d5f19" ma:index="14" ma:taxonomy="true" ma:internalName="a7826b70d87345888170ddf5e19d5f19" ma:taxonomyFieldName="GeographicFocus" ma:displayName="Geographic Focus" ma:readOnly="false" ma:default="" ma:fieldId="{a7826b70-d873-4588-8170-ddf5e19d5f19}" ma:taxonomyMulti="true" ma:sspId="2e6b0e07-315f-4245-ac3f-4a1840c21dee" ma:termSetId="75926fda-5b23-42e8-964d-84918a34b1c4" ma:anchorId="00000000-0000-0000-0000-000000000000" ma:open="false" ma:isKeyword="false">
      <xsd:complexType>
        <xsd:sequence>
          <xsd:element ref="pc:Terms" minOccurs="0" maxOccurs="1"/>
        </xsd:sequence>
      </xsd:complexType>
    </xsd:element>
    <xsd:element name="bd42b2973cb644ff9939545f3f2700cb" ma:index="16" nillable="true" ma:taxonomy="true" ma:internalName="bd42b2973cb644ff9939545f3f2700cb" ma:taxonomyFieldName="Year" ma:displayName="Year" ma:readOnly="false" ma:default="" ma:fieldId="{bd42b297-3cb6-44ff-9939-545f3f2700cb}" ma:taxonomyMulti="true" ma:sspId="2e6b0e07-315f-4245-ac3f-4a1840c21dee" ma:termSetId="8cc98be7-2d09-45ff-95f0-546566403e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e6b0e07-315f-4245-ac3f-4a1840c21dee" ContentTypeId="0x010100873309B508A1E74880CB50E43035C34914" PreviousValue="false"/>
</file>

<file path=customXml/item4.xml><?xml version="1.0" encoding="utf-8"?>
<p:properties xmlns:p="http://schemas.microsoft.com/office/2006/metadata/properties" xmlns:xsi="http://www.w3.org/2001/XMLSchema-instance" xmlns:pc="http://schemas.microsoft.com/office/infopath/2007/PartnerControls">
  <documentManagement>
    <bd42b2973cb644ff9939545f3f2700cb xmlns="9faa5097-a23d-4959-9e0f-60aba40eae6b">
      <Terms xmlns="http://schemas.microsoft.com/office/infopath/2007/PartnerControls"/>
    </bd42b2973cb644ff9939545f3f2700cb>
    <j202bf2a97cc48c49ff4cd2a95a04f21 xmlns="9faa5097-a23d-4959-9e0f-60aba40eae6b">
      <Terms xmlns="http://schemas.microsoft.com/office/infopath/2007/PartnerControls">
        <TermInfo xmlns="http://schemas.microsoft.com/office/infopath/2007/PartnerControls">
          <TermName xmlns="http://schemas.microsoft.com/office/infopath/2007/PartnerControls">Organisational</TermName>
          <TermId xmlns="http://schemas.microsoft.com/office/infopath/2007/PartnerControls">c3f9aabb-2705-4c9d-9196-a90795462c1b</TermId>
        </TermInfo>
      </Terms>
    </j202bf2a97cc48c49ff4cd2a95a04f21>
    <lea12d9b050e46e085a41ac0688c4890 xmlns="9faa5097-a23d-4959-9e0f-60aba40eae6b">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d7cd3027-fd71-4da4-92cd-6571bd66987e</TermId>
        </TermInfo>
      </Terms>
    </lea12d9b050e46e085a41ac0688c4890>
    <a7826b70d87345888170ddf5e19d5f19 xmlns="9faa5097-a23d-4959-9e0f-60aba40eae6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628e262e-f0e4-474e-9bd9-850c0332edac</TermId>
        </TermInfo>
      </Terms>
    </a7826b70d87345888170ddf5e19d5f19>
    <TaxCatchAll xmlns="9faa5097-a23d-4959-9e0f-60aba40eae6b">
      <Value>3</Value>
      <Value>2</Value>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FA91-7A37-44F8-88FE-3B4BA7CDCE73}">
  <ds:schemaRefs>
    <ds:schemaRef ds:uri="http://schemas.microsoft.com/sharepoint/v3/contenttype/forms"/>
  </ds:schemaRefs>
</ds:datastoreItem>
</file>

<file path=customXml/itemProps2.xml><?xml version="1.0" encoding="utf-8"?>
<ds:datastoreItem xmlns:ds="http://schemas.openxmlformats.org/officeDocument/2006/customXml" ds:itemID="{D5833BCF-5416-4694-BEA3-D0AF99D4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a5097-a23d-4959-9e0f-60aba40ea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68AD6-EA8B-4962-9BF2-AE64AF1E4658}">
  <ds:schemaRefs>
    <ds:schemaRef ds:uri="Microsoft.SharePoint.Taxonomy.ContentTypeSync"/>
  </ds:schemaRefs>
</ds:datastoreItem>
</file>

<file path=customXml/itemProps4.xml><?xml version="1.0" encoding="utf-8"?>
<ds:datastoreItem xmlns:ds="http://schemas.openxmlformats.org/officeDocument/2006/customXml" ds:itemID="{15B7DB36-0622-4CC5-A11E-8378F101DBEE}">
  <ds:schemaRefs>
    <ds:schemaRef ds:uri="http://schemas.microsoft.com/office/2006/metadata/properties"/>
    <ds:schemaRef ds:uri="http://schemas.microsoft.com/office/infopath/2007/PartnerControls"/>
    <ds:schemaRef ds:uri="9faa5097-a23d-4959-9e0f-60aba40eae6b"/>
  </ds:schemaRefs>
</ds:datastoreItem>
</file>

<file path=customXml/itemProps5.xml><?xml version="1.0" encoding="utf-8"?>
<ds:datastoreItem xmlns:ds="http://schemas.openxmlformats.org/officeDocument/2006/customXml" ds:itemID="{CAD982B3-7F3E-4B86-A7EC-A08D6D9A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Sightsavers branded template</Template>
  <TotalTime>96</TotalTime>
  <Pages>6</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Word Sightsavers branded template</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Sightsavers branded template</dc:title>
  <dc:creator>Ehsan</dc:creator>
  <cp:lastModifiedBy>Microsoft account</cp:lastModifiedBy>
  <cp:revision>5</cp:revision>
  <cp:lastPrinted>2018-09-04T11:20:00Z</cp:lastPrinted>
  <dcterms:created xsi:type="dcterms:W3CDTF">2019-07-28T08:26:00Z</dcterms:created>
  <dcterms:modified xsi:type="dcterms:W3CDTF">2021-09-28T06:06:00Z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Area">
    <vt:lpwstr>2;#Organisational|c3f9aabb-2705-4c9d-9196-a90795462c1b</vt:lpwstr>
  </property>
  <property fmtid="{D5CDD505-2E9C-101B-9397-08002B2CF9AE}" pid="3" name="Year">
    <vt:lpwstr/>
  </property>
  <property fmtid="{D5CDD505-2E9C-101B-9397-08002B2CF9AE}" pid="4" name="WorkflowChangePath">
    <vt:lpwstr>3d633a7e-d395-4d32-990d-a86542f43c78,4;</vt:lpwstr>
  </property>
  <property fmtid="{D5CDD505-2E9C-101B-9397-08002B2CF9AE}" pid="5" name="ContentTypeId">
    <vt:lpwstr>0x010100873309B508A1E74880CB50E43035C3491400DCB2B719B90ACD4A944FB9C9451EF42C</vt:lpwstr>
  </property>
  <property fmtid="{D5CDD505-2E9C-101B-9397-08002B2CF9AE}" pid="6" name="ContentFocus">
    <vt:lpwstr>1;#Brand|d7cd3027-fd71-4da4-92cd-6571bd66987e</vt:lpwstr>
  </property>
  <property fmtid="{D5CDD505-2E9C-101B-9397-08002B2CF9AE}" pid="7" name="GeographicFocus">
    <vt:lpwstr>3;#Global|628e262e-f0e4-474e-9bd9-850c0332edac</vt:lpwstr>
  </property>
</Properties>
</file>