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B0" w:rsidRPr="000C42C7" w:rsidRDefault="002B68B0" w:rsidP="002B68B0">
      <w:pPr>
        <w:ind w:hanging="180"/>
        <w:rPr>
          <w:rFonts w:ascii="Plan Storytelling" w:hAnsi="Plan Storytelling" w:cs="Arial"/>
          <w:b/>
          <w:bCs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159"/>
        <w:tblW w:w="927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"/>
        <w:gridCol w:w="280"/>
        <w:gridCol w:w="1160"/>
        <w:gridCol w:w="360"/>
        <w:gridCol w:w="360"/>
        <w:gridCol w:w="180"/>
        <w:gridCol w:w="810"/>
        <w:gridCol w:w="1350"/>
        <w:gridCol w:w="221"/>
        <w:gridCol w:w="283"/>
        <w:gridCol w:w="216"/>
        <w:gridCol w:w="918"/>
        <w:gridCol w:w="142"/>
        <w:gridCol w:w="1087"/>
      </w:tblGrid>
      <w:tr w:rsidR="002B68B0" w:rsidRPr="00AA10B5" w:rsidTr="00E90B2B">
        <w:trPr>
          <w:trHeight w:val="2243"/>
        </w:trPr>
        <w:tc>
          <w:tcPr>
            <w:tcW w:w="1728" w:type="dxa"/>
            <w:shd w:val="clear" w:color="auto" w:fill="auto"/>
          </w:tcPr>
          <w:p w:rsidR="002B68B0" w:rsidRPr="00AA10B5" w:rsidRDefault="002B68B0" w:rsidP="00E90B2B">
            <w:pPr>
              <w:jc w:val="center"/>
              <w:rPr>
                <w:rFonts w:ascii="Plan" w:hAnsi="Plan"/>
                <w:sz w:val="20"/>
                <w:szCs w:val="20"/>
                <w:lang w:val="en-US"/>
              </w:rPr>
            </w:pPr>
            <w:r>
              <w:rPr>
                <w:rFonts w:ascii="Plan" w:hAnsi="Plan"/>
                <w:sz w:val="20"/>
                <w:szCs w:val="20"/>
                <w:lang w:val="en-US"/>
              </w:rPr>
              <w:t>Attach Your Photo</w:t>
            </w:r>
          </w:p>
          <w:p w:rsidR="002B68B0" w:rsidRDefault="002B68B0" w:rsidP="00E90B2B">
            <w:pPr>
              <w:rPr>
                <w:rFonts w:ascii="Plan" w:hAnsi="Plan" w:cs="Arial"/>
                <w:bCs/>
                <w:sz w:val="20"/>
                <w:szCs w:val="20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79170" cy="1010920"/>
                  <wp:effectExtent l="0" t="0" r="0" b="0"/>
                  <wp:docPr id="3" name="Picture 3" descr="ANd9GcS2CIGkNLDv4l46MelfUuPIvRpvE0m_kr7wZI5WwwJzSzVpBCrjie_4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S2CIGkNLDv4l46MelfUuPIvRpvE0m_kr7wZI5WwwJzSzVpBCrjie_4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68B0" w:rsidRPr="00AA10B5" w:rsidRDefault="002B68B0" w:rsidP="00E90B2B">
            <w:pPr>
              <w:rPr>
                <w:rFonts w:ascii="Plan" w:hAnsi="Pla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547" w:type="dxa"/>
            <w:gridSpan w:val="14"/>
            <w:shd w:val="clear" w:color="auto" w:fill="E0E0E0"/>
          </w:tcPr>
          <w:p w:rsidR="002B68B0" w:rsidRPr="00AA10B5" w:rsidRDefault="002B68B0" w:rsidP="00E90B2B">
            <w:pPr>
              <w:jc w:val="center"/>
              <w:rPr>
                <w:rFonts w:ascii="Plan" w:hAnsi="Plan" w:cs="Arial"/>
                <w:b/>
                <w:bCs/>
                <w:szCs w:val="22"/>
                <w:lang w:val="en-US"/>
              </w:rPr>
            </w:pPr>
            <w:r>
              <w:rPr>
                <w:rFonts w:ascii="Plan" w:hAnsi="Plan"/>
                <w:b/>
                <w:bCs/>
                <w:szCs w:val="22"/>
                <w:lang w:val="en-US"/>
              </w:rPr>
              <w:t>PROOFS form</w:t>
            </w:r>
          </w:p>
          <w:p w:rsidR="002B68B0" w:rsidRPr="00AA10B5" w:rsidRDefault="002B68B0" w:rsidP="00E90B2B">
            <w:pPr>
              <w:jc w:val="center"/>
              <w:rPr>
                <w:rFonts w:ascii="Plan" w:hAnsi="Plan"/>
                <w:b/>
                <w:bCs/>
                <w:szCs w:val="22"/>
                <w:lang w:val="en-US"/>
              </w:rPr>
            </w:pPr>
            <w:r w:rsidRPr="00AA10B5">
              <w:rPr>
                <w:rFonts w:ascii="Plan" w:hAnsi="Plan"/>
                <w:b/>
                <w:bCs/>
                <w:szCs w:val="22"/>
                <w:lang w:val="en-US"/>
              </w:rPr>
              <w:t>EMPLOYMENT</w:t>
            </w:r>
            <w:r>
              <w:rPr>
                <w:rFonts w:ascii="Plan" w:hAnsi="Plan"/>
                <w:b/>
                <w:bCs/>
                <w:szCs w:val="22"/>
                <w:lang w:val="en-US"/>
              </w:rPr>
              <w:t xml:space="preserve"> APPLICATION</w:t>
            </w:r>
          </w:p>
          <w:p w:rsidR="002B68B0" w:rsidRPr="0075399B" w:rsidRDefault="002B68B0" w:rsidP="00E90B2B">
            <w:pPr>
              <w:jc w:val="center"/>
              <w:rPr>
                <w:rFonts w:ascii="Plan" w:hAnsi="Plan" w:cs="Arial"/>
                <w:b/>
                <w:bCs/>
                <w:color w:val="FFFFFF"/>
                <w:szCs w:val="22"/>
                <w:lang w:val="en-US"/>
              </w:rPr>
            </w:pPr>
          </w:p>
          <w:p w:rsidR="002B68B0" w:rsidRPr="00AA10B5" w:rsidRDefault="002B68B0" w:rsidP="00E90B2B">
            <w:pPr>
              <w:jc w:val="center"/>
              <w:rPr>
                <w:rFonts w:ascii="Plan" w:hAnsi="Plan" w:cs="Arial"/>
                <w:b/>
                <w:sz w:val="20"/>
                <w:szCs w:val="20"/>
                <w:lang w:val="en-US"/>
              </w:rPr>
            </w:pPr>
            <w:r w:rsidRPr="00AA10B5">
              <w:rPr>
                <w:rFonts w:ascii="Plan" w:hAnsi="Plan" w:cs="Arial"/>
                <w:bCs/>
                <w:sz w:val="20"/>
                <w:szCs w:val="20"/>
                <w:lang w:val="en-US"/>
              </w:rPr>
              <w:t>(Please fill up the items as appropriate and submit together</w:t>
            </w:r>
            <w:r>
              <w:rPr>
                <w:rFonts w:ascii="Plan" w:hAnsi="Plan" w:cs="Arial"/>
                <w:bCs/>
                <w:sz w:val="20"/>
                <w:szCs w:val="20"/>
                <w:lang w:val="en-US"/>
              </w:rPr>
              <w:t xml:space="preserve"> with your CV and Cover Letter</w:t>
            </w:r>
            <w:r w:rsidRPr="00AA10B5">
              <w:rPr>
                <w:rFonts w:ascii="Plan" w:hAnsi="Plan" w:cs="Arial"/>
                <w:bCs/>
                <w:sz w:val="20"/>
                <w:szCs w:val="20"/>
                <w:lang w:val="en-US"/>
              </w:rPr>
              <w:t>.  All information will be treated confidentially)</w:t>
            </w:r>
          </w:p>
          <w:p w:rsidR="002B68B0" w:rsidRPr="00AA10B5" w:rsidRDefault="002B68B0" w:rsidP="00E90B2B">
            <w:pPr>
              <w:jc w:val="center"/>
              <w:rPr>
                <w:rFonts w:ascii="Plan" w:hAnsi="Plan" w:cs="Arial"/>
                <w:b/>
                <w:sz w:val="20"/>
                <w:szCs w:val="20"/>
                <w:lang w:val="en-US"/>
              </w:rPr>
            </w:pPr>
          </w:p>
          <w:p w:rsidR="002B68B0" w:rsidRPr="00AA10B5" w:rsidRDefault="002B68B0" w:rsidP="00E90B2B">
            <w:pPr>
              <w:jc w:val="center"/>
              <w:rPr>
                <w:rFonts w:ascii="Plan" w:hAnsi="Plan"/>
                <w:color w:val="0000FF"/>
                <w:sz w:val="20"/>
                <w:szCs w:val="20"/>
              </w:rPr>
            </w:pPr>
          </w:p>
          <w:p w:rsidR="002B68B0" w:rsidRPr="00AA10B5" w:rsidRDefault="002B68B0" w:rsidP="00E90B2B">
            <w:pPr>
              <w:jc w:val="center"/>
              <w:rPr>
                <w:rFonts w:ascii="Plan" w:hAnsi="Plan" w:cs="Arial"/>
                <w:b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527"/>
        </w:trPr>
        <w:tc>
          <w:tcPr>
            <w:tcW w:w="4248" w:type="dxa"/>
            <w:gridSpan w:val="7"/>
          </w:tcPr>
          <w:p w:rsidR="002B68B0" w:rsidRPr="00AA10B5" w:rsidRDefault="002B68B0" w:rsidP="00E90B2B">
            <w:pPr>
              <w:pStyle w:val="BodyTextIndent2"/>
              <w:spacing w:after="100" w:afterAutospacing="1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Position Applied for:</w:t>
            </w:r>
            <w:r>
              <w:rPr>
                <w:rFonts w:ascii="Plan" w:hAnsi="Pl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27" w:type="dxa"/>
            <w:gridSpan w:val="8"/>
          </w:tcPr>
          <w:p w:rsidR="002B68B0" w:rsidRPr="00AA10B5" w:rsidRDefault="002B68B0" w:rsidP="00E90B2B">
            <w:pPr>
              <w:pStyle w:val="BodyTextIndent2"/>
              <w:spacing w:after="100" w:afterAutospacing="1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 xml:space="preserve">Job Reference:  </w:t>
            </w:r>
          </w:p>
        </w:tc>
      </w:tr>
      <w:tr w:rsidR="002B68B0" w:rsidRPr="00AA10B5" w:rsidTr="00E90B2B">
        <w:trPr>
          <w:trHeight w:val="233"/>
        </w:trPr>
        <w:tc>
          <w:tcPr>
            <w:tcW w:w="4248" w:type="dxa"/>
            <w:gridSpan w:val="7"/>
            <w:vMerge w:val="restart"/>
          </w:tcPr>
          <w:p w:rsidR="002B68B0" w:rsidRPr="00AA10B5" w:rsidRDefault="002B68B0" w:rsidP="00E90B2B">
            <w:pPr>
              <w:pStyle w:val="BodyTextIndent2"/>
              <w:spacing w:after="100" w:afterAutospacing="1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>
              <w:rPr>
                <w:rFonts w:ascii="Plan" w:hAnsi="Plan"/>
                <w:sz w:val="20"/>
                <w:szCs w:val="20"/>
                <w:lang w:val="en-US"/>
              </w:rPr>
              <w:t xml:space="preserve">Preferred </w:t>
            </w:r>
            <w:r w:rsidRPr="00AA10B5">
              <w:rPr>
                <w:rFonts w:ascii="Plan" w:hAnsi="Plan"/>
                <w:sz w:val="20"/>
                <w:szCs w:val="20"/>
                <w:lang w:val="en-US"/>
              </w:rPr>
              <w:t>Job Location:</w:t>
            </w:r>
            <w:r>
              <w:rPr>
                <w:rFonts w:ascii="Plan" w:hAnsi="Pl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27" w:type="dxa"/>
            <w:gridSpan w:val="8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>
              <w:rPr>
                <w:rFonts w:ascii="Plan" w:hAnsi="Plan"/>
                <w:sz w:val="20"/>
                <w:szCs w:val="20"/>
                <w:lang w:val="en-US"/>
              </w:rPr>
              <w:t>Expected Salary:</w:t>
            </w:r>
          </w:p>
        </w:tc>
      </w:tr>
      <w:tr w:rsidR="002B68B0" w:rsidRPr="00AA10B5" w:rsidTr="00E90B2B">
        <w:trPr>
          <w:trHeight w:val="424"/>
        </w:trPr>
        <w:tc>
          <w:tcPr>
            <w:tcW w:w="4248" w:type="dxa"/>
            <w:gridSpan w:val="7"/>
            <w:vMerge/>
          </w:tcPr>
          <w:p w:rsidR="002B68B0" w:rsidRPr="00AA10B5" w:rsidRDefault="002B68B0" w:rsidP="00E90B2B">
            <w:pPr>
              <w:pStyle w:val="BodyTextIndent2"/>
              <w:spacing w:after="100" w:afterAutospacing="1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5027" w:type="dxa"/>
            <w:gridSpan w:val="8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Required Notice Period :</w:t>
            </w: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608"/>
        </w:trPr>
        <w:tc>
          <w:tcPr>
            <w:tcW w:w="9275" w:type="dxa"/>
            <w:gridSpan w:val="15"/>
            <w:shd w:val="clear" w:color="auto" w:fill="CCCCCC"/>
          </w:tcPr>
          <w:p w:rsidR="002B68B0" w:rsidRPr="00AA10B5" w:rsidRDefault="002B68B0" w:rsidP="00E90B2B">
            <w:pPr>
              <w:pStyle w:val="BodyTextIndent2"/>
              <w:spacing w:after="100" w:afterAutospacing="1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PERSONAL DETAILS</w:t>
            </w:r>
          </w:p>
        </w:tc>
      </w:tr>
      <w:tr w:rsidR="002B68B0" w:rsidRPr="00AA10B5" w:rsidTr="00E90B2B">
        <w:trPr>
          <w:trHeight w:val="512"/>
        </w:trPr>
        <w:tc>
          <w:tcPr>
            <w:tcW w:w="9275" w:type="dxa"/>
            <w:gridSpan w:val="15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Full Name:</w:t>
            </w: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512"/>
        </w:trPr>
        <w:tc>
          <w:tcPr>
            <w:tcW w:w="9275" w:type="dxa"/>
            <w:gridSpan w:val="15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>
              <w:rPr>
                <w:rFonts w:ascii="Plan" w:hAnsi="Plan"/>
                <w:sz w:val="20"/>
                <w:szCs w:val="20"/>
                <w:lang w:val="en-US"/>
              </w:rPr>
              <w:t>Father’s Name:</w:t>
            </w:r>
          </w:p>
        </w:tc>
      </w:tr>
      <w:tr w:rsidR="002B68B0" w:rsidRPr="00AA10B5" w:rsidTr="00E90B2B">
        <w:trPr>
          <w:trHeight w:val="512"/>
        </w:trPr>
        <w:tc>
          <w:tcPr>
            <w:tcW w:w="9275" w:type="dxa"/>
            <w:gridSpan w:val="15"/>
          </w:tcPr>
          <w:p w:rsidR="002B68B0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>
              <w:rPr>
                <w:rFonts w:ascii="Plan" w:hAnsi="Plan"/>
                <w:sz w:val="20"/>
                <w:szCs w:val="20"/>
                <w:lang w:val="en-US"/>
              </w:rPr>
              <w:t>Mother’s Name:</w:t>
            </w:r>
          </w:p>
        </w:tc>
      </w:tr>
      <w:tr w:rsidR="002B68B0" w:rsidRPr="00AA10B5" w:rsidTr="00E90B2B">
        <w:trPr>
          <w:trHeight w:val="512"/>
        </w:trPr>
        <w:tc>
          <w:tcPr>
            <w:tcW w:w="9275" w:type="dxa"/>
            <w:gridSpan w:val="15"/>
          </w:tcPr>
          <w:p w:rsidR="002B68B0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>
              <w:rPr>
                <w:rFonts w:ascii="Plan" w:hAnsi="Plan"/>
                <w:sz w:val="20"/>
                <w:szCs w:val="20"/>
                <w:lang w:val="en-US"/>
              </w:rPr>
              <w:t>Date Of Birth:</w:t>
            </w:r>
          </w:p>
        </w:tc>
      </w:tr>
      <w:tr w:rsidR="002B68B0" w:rsidRPr="00AA10B5" w:rsidTr="00E90B2B">
        <w:trPr>
          <w:trHeight w:val="512"/>
        </w:trPr>
        <w:tc>
          <w:tcPr>
            <w:tcW w:w="9275" w:type="dxa"/>
            <w:gridSpan w:val="15"/>
          </w:tcPr>
          <w:p w:rsidR="002B68B0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>
              <w:rPr>
                <w:rFonts w:ascii="Plan" w:hAnsi="Plan"/>
                <w:sz w:val="20"/>
                <w:szCs w:val="20"/>
                <w:lang w:val="en-US"/>
              </w:rPr>
              <w:t>National Id No:</w:t>
            </w:r>
          </w:p>
        </w:tc>
      </w:tr>
      <w:tr w:rsidR="002B68B0" w:rsidRPr="00AA10B5" w:rsidTr="00E90B2B">
        <w:trPr>
          <w:trHeight w:val="512"/>
        </w:trPr>
        <w:tc>
          <w:tcPr>
            <w:tcW w:w="9275" w:type="dxa"/>
            <w:gridSpan w:val="15"/>
          </w:tcPr>
          <w:p w:rsidR="002B68B0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>
              <w:rPr>
                <w:rFonts w:ascii="Plan" w:hAnsi="Plan"/>
                <w:sz w:val="20"/>
                <w:szCs w:val="20"/>
                <w:lang w:val="en-US"/>
              </w:rPr>
              <w:t xml:space="preserve">Driving License </w:t>
            </w:r>
          </w:p>
        </w:tc>
      </w:tr>
      <w:tr w:rsidR="002B68B0" w:rsidRPr="00AA10B5" w:rsidTr="00E90B2B">
        <w:trPr>
          <w:trHeight w:val="541"/>
        </w:trPr>
        <w:tc>
          <w:tcPr>
            <w:tcW w:w="9275" w:type="dxa"/>
            <w:gridSpan w:val="15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Present Address:</w:t>
            </w:r>
          </w:p>
        </w:tc>
      </w:tr>
      <w:tr w:rsidR="002B68B0" w:rsidRPr="00AA10B5" w:rsidTr="00E90B2B">
        <w:trPr>
          <w:trHeight w:val="549"/>
        </w:trPr>
        <w:tc>
          <w:tcPr>
            <w:tcW w:w="2188" w:type="dxa"/>
            <w:gridSpan w:val="3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Telephone number:</w:t>
            </w:r>
          </w:p>
        </w:tc>
        <w:tc>
          <w:tcPr>
            <w:tcW w:w="2060" w:type="dxa"/>
            <w:gridSpan w:val="4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Work</w:t>
            </w:r>
          </w:p>
        </w:tc>
        <w:tc>
          <w:tcPr>
            <w:tcW w:w="2381" w:type="dxa"/>
            <w:gridSpan w:val="3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Home</w:t>
            </w:r>
          </w:p>
        </w:tc>
        <w:tc>
          <w:tcPr>
            <w:tcW w:w="2646" w:type="dxa"/>
            <w:gridSpan w:val="5"/>
          </w:tcPr>
          <w:p w:rsidR="002B68B0" w:rsidRPr="00AA10B5" w:rsidRDefault="002B68B0" w:rsidP="00E90B2B">
            <w:pPr>
              <w:pStyle w:val="BodyTextIndent2"/>
              <w:spacing w:after="100" w:afterAutospacing="1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Cell Phone:</w:t>
            </w:r>
          </w:p>
        </w:tc>
      </w:tr>
      <w:tr w:rsidR="002B68B0" w:rsidRPr="00AA10B5" w:rsidTr="00E90B2B">
        <w:trPr>
          <w:trHeight w:val="428"/>
        </w:trPr>
        <w:tc>
          <w:tcPr>
            <w:tcW w:w="9275" w:type="dxa"/>
            <w:gridSpan w:val="15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E-mail address:</w:t>
            </w:r>
          </w:p>
        </w:tc>
      </w:tr>
      <w:tr w:rsidR="002B68B0" w:rsidRPr="00AA10B5" w:rsidTr="00E90B2B">
        <w:trPr>
          <w:trHeight w:val="364"/>
        </w:trPr>
        <w:tc>
          <w:tcPr>
            <w:tcW w:w="9275" w:type="dxa"/>
            <w:gridSpan w:val="15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 xml:space="preserve">Nationality: </w:t>
            </w:r>
          </w:p>
        </w:tc>
      </w:tr>
      <w:tr w:rsidR="002B68B0" w:rsidRPr="00AA10B5" w:rsidTr="00E90B2B">
        <w:trPr>
          <w:trHeight w:val="470"/>
        </w:trPr>
        <w:tc>
          <w:tcPr>
            <w:tcW w:w="9275" w:type="dxa"/>
            <w:gridSpan w:val="15"/>
            <w:shd w:val="clear" w:color="auto" w:fill="CCCCCC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PRESENT EMPLOYMENT DETAILS (IF APPLICABLE)</w:t>
            </w: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366"/>
        </w:trPr>
        <w:tc>
          <w:tcPr>
            <w:tcW w:w="4248" w:type="dxa"/>
            <w:gridSpan w:val="7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>
              <w:rPr>
                <w:rFonts w:ascii="Plan" w:hAnsi="Plan"/>
                <w:sz w:val="20"/>
                <w:szCs w:val="20"/>
                <w:lang w:val="en-US"/>
              </w:rPr>
              <w:t>Organization</w:t>
            </w:r>
            <w:r w:rsidRPr="00AA10B5">
              <w:rPr>
                <w:rFonts w:ascii="Plan" w:hAnsi="Plan"/>
                <w:sz w:val="20"/>
                <w:szCs w:val="20"/>
                <w:lang w:val="en-US"/>
              </w:rPr>
              <w:t>:</w:t>
            </w: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5027" w:type="dxa"/>
            <w:gridSpan w:val="8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Address:</w:t>
            </w:r>
          </w:p>
        </w:tc>
      </w:tr>
      <w:tr w:rsidR="002B68B0" w:rsidRPr="00AA10B5" w:rsidTr="00E90B2B">
        <w:trPr>
          <w:trHeight w:val="472"/>
        </w:trPr>
        <w:tc>
          <w:tcPr>
            <w:tcW w:w="4248" w:type="dxa"/>
            <w:gridSpan w:val="7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Job Title:</w:t>
            </w: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5027" w:type="dxa"/>
            <w:gridSpan w:val="8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Current monthly gross salary and other benefits:</w:t>
            </w:r>
          </w:p>
        </w:tc>
      </w:tr>
      <w:tr w:rsidR="002B68B0" w:rsidRPr="00AA10B5" w:rsidTr="00E90B2B">
        <w:trPr>
          <w:trHeight w:val="463"/>
        </w:trPr>
        <w:tc>
          <w:tcPr>
            <w:tcW w:w="4248" w:type="dxa"/>
            <w:gridSpan w:val="7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lastRenderedPageBreak/>
              <w:t>Start Date:</w:t>
            </w:r>
          </w:p>
        </w:tc>
        <w:tc>
          <w:tcPr>
            <w:tcW w:w="5027" w:type="dxa"/>
            <w:gridSpan w:val="8"/>
            <w:vMerge w:val="restart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Major responsibilities:</w:t>
            </w:r>
          </w:p>
        </w:tc>
      </w:tr>
      <w:tr w:rsidR="002B68B0" w:rsidRPr="00AA10B5" w:rsidTr="00E90B2B">
        <w:trPr>
          <w:trHeight w:val="420"/>
        </w:trPr>
        <w:tc>
          <w:tcPr>
            <w:tcW w:w="4248" w:type="dxa"/>
            <w:gridSpan w:val="7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Duration of current employment:</w:t>
            </w:r>
          </w:p>
        </w:tc>
        <w:tc>
          <w:tcPr>
            <w:tcW w:w="5027" w:type="dxa"/>
            <w:gridSpan w:val="8"/>
            <w:vMerge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407"/>
        </w:trPr>
        <w:tc>
          <w:tcPr>
            <w:tcW w:w="9275" w:type="dxa"/>
            <w:gridSpan w:val="15"/>
            <w:shd w:val="clear" w:color="auto" w:fill="A0A0A0"/>
          </w:tcPr>
          <w:p w:rsidR="002B68B0" w:rsidRPr="00AA10B5" w:rsidRDefault="002B68B0" w:rsidP="00E90B2B">
            <w:pPr>
              <w:pStyle w:val="BodyTextIndent2"/>
              <w:ind w:left="0"/>
              <w:jc w:val="center"/>
              <w:rPr>
                <w:rFonts w:ascii="Plan" w:hAnsi="Plan"/>
                <w:b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b/>
                <w:sz w:val="20"/>
                <w:szCs w:val="20"/>
                <w:lang w:val="en-US"/>
              </w:rPr>
              <w:t xml:space="preserve">PREVIOUS EMPLOYMENT DETAILS (IF APPLICABLE) </w:t>
            </w:r>
          </w:p>
        </w:tc>
      </w:tr>
      <w:tr w:rsidR="002B68B0" w:rsidRPr="00AA10B5" w:rsidTr="00E90B2B">
        <w:trPr>
          <w:trHeight w:val="155"/>
        </w:trPr>
        <w:tc>
          <w:tcPr>
            <w:tcW w:w="4248" w:type="dxa"/>
            <w:gridSpan w:val="7"/>
          </w:tcPr>
          <w:p w:rsidR="002B68B0" w:rsidRPr="00AA10B5" w:rsidRDefault="002B68B0" w:rsidP="00E90B2B">
            <w:pPr>
              <w:pStyle w:val="BodyTextIndent2"/>
              <w:spacing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2880" w:type="dxa"/>
            <w:gridSpan w:val="5"/>
          </w:tcPr>
          <w:p w:rsidR="002B68B0" w:rsidRPr="00AA10B5" w:rsidRDefault="002B68B0" w:rsidP="00E90B2B">
            <w:pPr>
              <w:pStyle w:val="BodyTextIndent2"/>
              <w:spacing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Organization</w:t>
            </w:r>
          </w:p>
        </w:tc>
        <w:tc>
          <w:tcPr>
            <w:tcW w:w="2147" w:type="dxa"/>
            <w:gridSpan w:val="3"/>
          </w:tcPr>
          <w:p w:rsidR="002B68B0" w:rsidRPr="00AA10B5" w:rsidRDefault="002B68B0" w:rsidP="00E90B2B">
            <w:pPr>
              <w:pStyle w:val="BodyTextIndent2"/>
              <w:spacing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 xml:space="preserve">Duration </w:t>
            </w:r>
            <w:r>
              <w:rPr>
                <w:rFonts w:ascii="Plan" w:hAnsi="Plan"/>
                <w:sz w:val="20"/>
                <w:szCs w:val="20"/>
                <w:lang w:val="en-US"/>
              </w:rPr>
              <w:t>(Months/Years)</w:t>
            </w:r>
          </w:p>
        </w:tc>
      </w:tr>
      <w:tr w:rsidR="002B68B0" w:rsidRPr="00AA10B5" w:rsidTr="00E90B2B">
        <w:trPr>
          <w:trHeight w:val="300"/>
        </w:trPr>
        <w:tc>
          <w:tcPr>
            <w:tcW w:w="4248" w:type="dxa"/>
            <w:gridSpan w:val="7"/>
          </w:tcPr>
          <w:p w:rsidR="002B68B0" w:rsidRPr="00AA10B5" w:rsidRDefault="002B68B0" w:rsidP="00E90B2B">
            <w:pPr>
              <w:pStyle w:val="BodyTextIndent2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5"/>
          </w:tcPr>
          <w:p w:rsidR="002B68B0" w:rsidRPr="00AA10B5" w:rsidRDefault="002B68B0" w:rsidP="00E90B2B">
            <w:pPr>
              <w:pStyle w:val="BodyTextIndent2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147" w:type="dxa"/>
            <w:gridSpan w:val="3"/>
          </w:tcPr>
          <w:p w:rsidR="002B68B0" w:rsidRPr="00AA10B5" w:rsidRDefault="002B68B0" w:rsidP="00E90B2B">
            <w:pPr>
              <w:pStyle w:val="BodyTextIndent2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210"/>
        </w:trPr>
        <w:tc>
          <w:tcPr>
            <w:tcW w:w="4248" w:type="dxa"/>
            <w:gridSpan w:val="7"/>
          </w:tcPr>
          <w:p w:rsidR="002B68B0" w:rsidRPr="00AA10B5" w:rsidRDefault="002B68B0" w:rsidP="00E90B2B">
            <w:pPr>
              <w:pStyle w:val="BodyTextIndent2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5"/>
          </w:tcPr>
          <w:p w:rsidR="002B68B0" w:rsidRPr="00AA10B5" w:rsidRDefault="002B68B0" w:rsidP="00E90B2B">
            <w:pPr>
              <w:pStyle w:val="BodyTextIndent2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147" w:type="dxa"/>
            <w:gridSpan w:val="3"/>
          </w:tcPr>
          <w:p w:rsidR="002B68B0" w:rsidRPr="00AA10B5" w:rsidRDefault="002B68B0" w:rsidP="00E90B2B">
            <w:pPr>
              <w:pStyle w:val="BodyTextIndent2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255"/>
        </w:trPr>
        <w:tc>
          <w:tcPr>
            <w:tcW w:w="4248" w:type="dxa"/>
            <w:gridSpan w:val="7"/>
          </w:tcPr>
          <w:p w:rsidR="002B68B0" w:rsidRPr="00AA10B5" w:rsidRDefault="002B68B0" w:rsidP="00E90B2B">
            <w:pPr>
              <w:pStyle w:val="BodyTextIndent2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5"/>
          </w:tcPr>
          <w:p w:rsidR="002B68B0" w:rsidRPr="00AA10B5" w:rsidRDefault="002B68B0" w:rsidP="00E90B2B">
            <w:pPr>
              <w:pStyle w:val="BodyTextIndent2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147" w:type="dxa"/>
            <w:gridSpan w:val="3"/>
          </w:tcPr>
          <w:p w:rsidR="002B68B0" w:rsidRPr="00AA10B5" w:rsidRDefault="002B68B0" w:rsidP="00E90B2B">
            <w:pPr>
              <w:pStyle w:val="BodyTextIndent2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617"/>
        </w:trPr>
        <w:tc>
          <w:tcPr>
            <w:tcW w:w="9275" w:type="dxa"/>
            <w:gridSpan w:val="1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CCCC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EDUCATIONAL QUALIFICATIONS</w:t>
            </w: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(Start with the highest qualification including formal and non-formal academic programs)</w:t>
            </w:r>
          </w:p>
        </w:tc>
      </w:tr>
      <w:tr w:rsidR="002B68B0" w:rsidRPr="00AA10B5" w:rsidTr="00E90B2B">
        <w:trPr>
          <w:trHeight w:val="359"/>
        </w:trPr>
        <w:tc>
          <w:tcPr>
            <w:tcW w:w="190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68B0" w:rsidRPr="00AA10B5" w:rsidRDefault="002B68B0" w:rsidP="00E90B2B">
            <w:pPr>
              <w:pStyle w:val="BodyTextIndent2"/>
              <w:spacing w:after="0" w:line="360" w:lineRule="auto"/>
              <w:ind w:left="0"/>
              <w:jc w:val="center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</w:rPr>
              <w:t>Qualification</w:t>
            </w:r>
          </w:p>
        </w:tc>
        <w:tc>
          <w:tcPr>
            <w:tcW w:w="180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68B0" w:rsidRPr="00AA10B5" w:rsidRDefault="002B68B0" w:rsidP="00E90B2B">
            <w:pPr>
              <w:pStyle w:val="BodyTextIndent2"/>
              <w:spacing w:after="0" w:line="360" w:lineRule="auto"/>
              <w:ind w:left="0"/>
              <w:jc w:val="center"/>
              <w:rPr>
                <w:rFonts w:ascii="Plan" w:hAnsi="Plan"/>
                <w:sz w:val="20"/>
                <w:szCs w:val="20"/>
                <w:lang w:val="en-US"/>
              </w:rPr>
            </w:pPr>
            <w:r>
              <w:rPr>
                <w:rFonts w:ascii="Plan" w:hAnsi="Plan"/>
                <w:sz w:val="20"/>
                <w:szCs w:val="20"/>
                <w:lang w:val="en-US"/>
              </w:rPr>
              <w:t>Grade /GPA/Score</w:t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68B0" w:rsidRPr="00AA10B5" w:rsidRDefault="002B68B0" w:rsidP="00E90B2B">
            <w:pPr>
              <w:pStyle w:val="BodyTextIndent2"/>
              <w:spacing w:line="360" w:lineRule="auto"/>
              <w:ind w:left="0"/>
              <w:jc w:val="center"/>
              <w:rPr>
                <w:rFonts w:ascii="Plan" w:hAnsi="Plan"/>
                <w:sz w:val="20"/>
                <w:szCs w:val="20"/>
                <w:lang w:val="en-US"/>
              </w:rPr>
            </w:pPr>
            <w:r>
              <w:rPr>
                <w:rFonts w:ascii="Plan" w:hAnsi="Plan"/>
                <w:sz w:val="20"/>
                <w:szCs w:val="20"/>
                <w:lang w:val="en-US"/>
              </w:rPr>
              <w:t>Passing Year</w:t>
            </w:r>
          </w:p>
        </w:tc>
        <w:tc>
          <w:tcPr>
            <w:tcW w:w="4217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68B0" w:rsidRPr="00AA10B5" w:rsidRDefault="002B68B0" w:rsidP="00E90B2B">
            <w:pPr>
              <w:pStyle w:val="BodyTextIndent2"/>
              <w:spacing w:line="360" w:lineRule="auto"/>
              <w:ind w:left="0"/>
              <w:jc w:val="center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</w:rPr>
              <w:t>Institution</w:t>
            </w:r>
          </w:p>
        </w:tc>
      </w:tr>
      <w:tr w:rsidR="002B68B0" w:rsidRPr="00AA10B5" w:rsidTr="00E90B2B">
        <w:trPr>
          <w:trHeight w:val="425"/>
        </w:trPr>
        <w:tc>
          <w:tcPr>
            <w:tcW w:w="190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559"/>
        </w:trPr>
        <w:tc>
          <w:tcPr>
            <w:tcW w:w="190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552"/>
        </w:trPr>
        <w:tc>
          <w:tcPr>
            <w:tcW w:w="190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405"/>
        </w:trPr>
        <w:tc>
          <w:tcPr>
            <w:tcW w:w="190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388"/>
        </w:trPr>
        <w:tc>
          <w:tcPr>
            <w:tcW w:w="9275" w:type="dxa"/>
            <w:gridSpan w:val="15"/>
            <w:tcBorders>
              <w:top w:val="dashSmallGap" w:sz="4" w:space="0" w:color="auto"/>
            </w:tcBorders>
            <w:shd w:val="clear" w:color="auto" w:fill="CCCCCC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SKILLS, CONTINUING PROFESSIONAL DEVELOPMENT AND TRAINING</w:t>
            </w: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(Please mention the program (s) that you think most important and relevant to the position you have applied for. Kindly use additional sheet if necessary)</w:t>
            </w: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388"/>
        </w:trPr>
        <w:tc>
          <w:tcPr>
            <w:tcW w:w="4068" w:type="dxa"/>
            <w:gridSpan w:val="6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Training/Workshop/Seminar</w:t>
            </w:r>
          </w:p>
        </w:tc>
        <w:tc>
          <w:tcPr>
            <w:tcW w:w="2340" w:type="dxa"/>
            <w:gridSpan w:val="3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2867" w:type="dxa"/>
            <w:gridSpan w:val="6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Inclusive Dates</w:t>
            </w:r>
          </w:p>
        </w:tc>
      </w:tr>
      <w:tr w:rsidR="002B68B0" w:rsidRPr="00AA10B5" w:rsidTr="00E90B2B">
        <w:trPr>
          <w:trHeight w:val="388"/>
        </w:trPr>
        <w:tc>
          <w:tcPr>
            <w:tcW w:w="4068" w:type="dxa"/>
            <w:gridSpan w:val="6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gridSpan w:val="3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867" w:type="dxa"/>
            <w:gridSpan w:val="6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388"/>
        </w:trPr>
        <w:tc>
          <w:tcPr>
            <w:tcW w:w="4068" w:type="dxa"/>
            <w:gridSpan w:val="6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gridSpan w:val="3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867" w:type="dxa"/>
            <w:gridSpan w:val="6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388"/>
        </w:trPr>
        <w:tc>
          <w:tcPr>
            <w:tcW w:w="4068" w:type="dxa"/>
            <w:gridSpan w:val="6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gridSpan w:val="3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867" w:type="dxa"/>
            <w:gridSpan w:val="6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388"/>
        </w:trPr>
        <w:tc>
          <w:tcPr>
            <w:tcW w:w="4068" w:type="dxa"/>
            <w:gridSpan w:val="6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gridSpan w:val="3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867" w:type="dxa"/>
            <w:gridSpan w:val="6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388"/>
        </w:trPr>
        <w:tc>
          <w:tcPr>
            <w:tcW w:w="4068" w:type="dxa"/>
            <w:gridSpan w:val="6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gridSpan w:val="3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867" w:type="dxa"/>
            <w:gridSpan w:val="6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388"/>
        </w:trPr>
        <w:tc>
          <w:tcPr>
            <w:tcW w:w="4068" w:type="dxa"/>
            <w:gridSpan w:val="6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gridSpan w:val="3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2867" w:type="dxa"/>
            <w:gridSpan w:val="6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388"/>
        </w:trPr>
        <w:tc>
          <w:tcPr>
            <w:tcW w:w="9275" w:type="dxa"/>
            <w:gridSpan w:val="15"/>
            <w:shd w:val="clear" w:color="auto" w:fill="CCCCCC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REFERENCES</w:t>
            </w: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 xml:space="preserve">(Provide detailed contact address of your three referees. One of them must be your present supervisor, if </w:t>
            </w: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lastRenderedPageBreak/>
              <w:t>applicable.  Your references will be treated confidential)</w:t>
            </w:r>
          </w:p>
        </w:tc>
      </w:tr>
      <w:tr w:rsidR="002B68B0" w:rsidRPr="00AA10B5" w:rsidTr="00E90B2B">
        <w:trPr>
          <w:trHeight w:val="388"/>
        </w:trPr>
        <w:tc>
          <w:tcPr>
            <w:tcW w:w="3348" w:type="dxa"/>
            <w:gridSpan w:val="4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lastRenderedPageBreak/>
              <w:t>Name:</w:t>
            </w:r>
          </w:p>
        </w:tc>
        <w:tc>
          <w:tcPr>
            <w:tcW w:w="3060" w:type="dxa"/>
            <w:gridSpan w:val="5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2867" w:type="dxa"/>
            <w:gridSpan w:val="6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Name:</w:t>
            </w:r>
          </w:p>
        </w:tc>
      </w:tr>
      <w:tr w:rsidR="002B68B0" w:rsidRPr="00AA10B5" w:rsidTr="00E90B2B">
        <w:trPr>
          <w:trHeight w:val="388"/>
        </w:trPr>
        <w:tc>
          <w:tcPr>
            <w:tcW w:w="3348" w:type="dxa"/>
            <w:gridSpan w:val="4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Job Title:</w:t>
            </w:r>
          </w:p>
        </w:tc>
        <w:tc>
          <w:tcPr>
            <w:tcW w:w="3060" w:type="dxa"/>
            <w:gridSpan w:val="5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Job Title:</w:t>
            </w:r>
          </w:p>
        </w:tc>
        <w:tc>
          <w:tcPr>
            <w:tcW w:w="2867" w:type="dxa"/>
            <w:gridSpan w:val="6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Job Title:</w:t>
            </w:r>
          </w:p>
        </w:tc>
      </w:tr>
      <w:tr w:rsidR="002B68B0" w:rsidRPr="00AA10B5" w:rsidTr="00E90B2B">
        <w:trPr>
          <w:trHeight w:val="519"/>
        </w:trPr>
        <w:tc>
          <w:tcPr>
            <w:tcW w:w="3348" w:type="dxa"/>
            <w:gridSpan w:val="4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Mailing Address:</w:t>
            </w: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5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Mailing Address:</w:t>
            </w:r>
          </w:p>
        </w:tc>
        <w:tc>
          <w:tcPr>
            <w:tcW w:w="2867" w:type="dxa"/>
            <w:gridSpan w:val="6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Mailing Address:</w:t>
            </w:r>
          </w:p>
        </w:tc>
      </w:tr>
      <w:tr w:rsidR="002B68B0" w:rsidRPr="00AA10B5" w:rsidTr="00E90B2B">
        <w:trPr>
          <w:trHeight w:val="388"/>
        </w:trPr>
        <w:tc>
          <w:tcPr>
            <w:tcW w:w="3348" w:type="dxa"/>
            <w:gridSpan w:val="4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Contact Numbers:</w:t>
            </w:r>
          </w:p>
        </w:tc>
        <w:tc>
          <w:tcPr>
            <w:tcW w:w="3060" w:type="dxa"/>
            <w:gridSpan w:val="5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Contact Numbers:</w:t>
            </w:r>
          </w:p>
        </w:tc>
        <w:tc>
          <w:tcPr>
            <w:tcW w:w="2867" w:type="dxa"/>
            <w:gridSpan w:val="6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Contact Numbers:</w:t>
            </w: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388"/>
        </w:trPr>
        <w:tc>
          <w:tcPr>
            <w:tcW w:w="3348" w:type="dxa"/>
            <w:gridSpan w:val="4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E-mail address:</w:t>
            </w:r>
          </w:p>
        </w:tc>
        <w:tc>
          <w:tcPr>
            <w:tcW w:w="3060" w:type="dxa"/>
            <w:gridSpan w:val="5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E-mail address:</w:t>
            </w:r>
          </w:p>
        </w:tc>
        <w:tc>
          <w:tcPr>
            <w:tcW w:w="2867" w:type="dxa"/>
            <w:gridSpan w:val="6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sz w:val="20"/>
                <w:szCs w:val="20"/>
                <w:lang w:val="en-US"/>
              </w:rPr>
              <w:t>E-mail address:</w:t>
            </w: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388"/>
        </w:trPr>
        <w:tc>
          <w:tcPr>
            <w:tcW w:w="9275" w:type="dxa"/>
            <w:gridSpan w:val="15"/>
            <w:shd w:val="clear" w:color="auto" w:fill="CCCCCC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OTHER PERSONAL DETAILS</w:t>
            </w:r>
          </w:p>
        </w:tc>
      </w:tr>
      <w:tr w:rsidR="002B68B0" w:rsidRPr="00AA10B5" w:rsidTr="00E90B2B">
        <w:trPr>
          <w:trHeight w:val="388"/>
        </w:trPr>
        <w:tc>
          <w:tcPr>
            <w:tcW w:w="6912" w:type="dxa"/>
            <w:gridSpan w:val="11"/>
            <w:vMerge w:val="restart"/>
          </w:tcPr>
          <w:p w:rsidR="002B68B0" w:rsidRPr="0057118A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57118A">
              <w:rPr>
                <w:rFonts w:ascii="Plan" w:hAnsi="Plan"/>
                <w:sz w:val="20"/>
                <w:szCs w:val="20"/>
                <w:lang w:val="en-US"/>
              </w:rPr>
              <w:t xml:space="preserve">Do you </w:t>
            </w:r>
            <w:r w:rsidR="0057118A" w:rsidRPr="0057118A">
              <w:rPr>
                <w:rFonts w:ascii="Plan" w:hAnsi="Plan"/>
                <w:sz w:val="20"/>
                <w:szCs w:val="20"/>
                <w:lang w:val="en-US"/>
              </w:rPr>
              <w:t>have any relative working in one of the consortium partners</w:t>
            </w:r>
            <w:r w:rsidRPr="0057118A">
              <w:rPr>
                <w:rFonts w:ascii="Plan" w:hAnsi="Plan"/>
                <w:sz w:val="20"/>
                <w:szCs w:val="20"/>
                <w:lang w:val="en-US"/>
              </w:rPr>
              <w:t>?  If yes mention name, job title, relationship, and place of work.</w:t>
            </w:r>
          </w:p>
          <w:p w:rsidR="002B68B0" w:rsidRPr="0057118A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3"/>
            <w:shd w:val="clear" w:color="auto" w:fill="CCCCCC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087" w:type="dxa"/>
            <w:shd w:val="clear" w:color="auto" w:fill="CCCCCC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No</w:t>
            </w:r>
          </w:p>
        </w:tc>
      </w:tr>
      <w:tr w:rsidR="002B68B0" w:rsidRPr="00AA10B5" w:rsidTr="00E90B2B">
        <w:trPr>
          <w:trHeight w:val="388"/>
        </w:trPr>
        <w:tc>
          <w:tcPr>
            <w:tcW w:w="6912" w:type="dxa"/>
            <w:gridSpan w:val="11"/>
            <w:vMerge/>
          </w:tcPr>
          <w:p w:rsidR="002B68B0" w:rsidRPr="0057118A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388"/>
        </w:trPr>
        <w:tc>
          <w:tcPr>
            <w:tcW w:w="6912" w:type="dxa"/>
            <w:gridSpan w:val="11"/>
          </w:tcPr>
          <w:p w:rsidR="002B68B0" w:rsidRPr="0057118A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  <w:r w:rsidRPr="0057118A">
              <w:rPr>
                <w:rFonts w:ascii="Plan" w:hAnsi="Plan"/>
                <w:sz w:val="20"/>
                <w:szCs w:val="20"/>
                <w:lang w:val="en-US"/>
              </w:rPr>
              <w:t>Have you got a ca</w:t>
            </w:r>
            <w:r w:rsidR="0057118A" w:rsidRPr="0057118A">
              <w:rPr>
                <w:rFonts w:ascii="Plan" w:hAnsi="Plan"/>
                <w:sz w:val="20"/>
                <w:szCs w:val="20"/>
                <w:lang w:val="en-US"/>
              </w:rPr>
              <w:t>ll for other position (s) in one of the consortium partners</w:t>
            </w:r>
            <w:r w:rsidRPr="0057118A">
              <w:rPr>
                <w:rFonts w:ascii="Plan" w:hAnsi="Plan"/>
                <w:sz w:val="20"/>
                <w:szCs w:val="20"/>
                <w:lang w:val="en-US"/>
              </w:rPr>
              <w:t xml:space="preserve"> earlier?  If yes, mention the name of position (s)</w:t>
            </w:r>
            <w:bookmarkStart w:id="0" w:name="_GoBack"/>
            <w:bookmarkEnd w:id="0"/>
          </w:p>
        </w:tc>
        <w:tc>
          <w:tcPr>
            <w:tcW w:w="1276" w:type="dxa"/>
            <w:gridSpan w:val="3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388"/>
        </w:trPr>
        <w:tc>
          <w:tcPr>
            <w:tcW w:w="9275" w:type="dxa"/>
            <w:gridSpan w:val="15"/>
            <w:shd w:val="clear" w:color="auto" w:fill="CCCCCC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PROFILE</w:t>
            </w: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  <w:lang w:val="en-US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(Describe below how you fit into this ro</w:t>
            </w:r>
            <w:r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le. Maximum 300 words</w:t>
            </w:r>
            <w:r w:rsidRPr="00AA10B5">
              <w:rPr>
                <w:rFonts w:ascii="Plan" w:hAnsi="Plan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2B68B0" w:rsidRPr="00AA10B5" w:rsidTr="00E90B2B">
        <w:trPr>
          <w:trHeight w:val="2253"/>
        </w:trPr>
        <w:tc>
          <w:tcPr>
            <w:tcW w:w="9275" w:type="dxa"/>
            <w:gridSpan w:val="15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  <w:lang w:val="en-US"/>
              </w:rPr>
            </w:pPr>
          </w:p>
        </w:tc>
      </w:tr>
      <w:tr w:rsidR="002B68B0" w:rsidRPr="00AA10B5" w:rsidTr="00E90B2B">
        <w:trPr>
          <w:trHeight w:val="388"/>
        </w:trPr>
        <w:tc>
          <w:tcPr>
            <w:tcW w:w="9275" w:type="dxa"/>
            <w:gridSpan w:val="15"/>
            <w:shd w:val="clear" w:color="auto" w:fill="CCCCCC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</w:rPr>
              <w:t>CRIMINAL RECORD</w:t>
            </w:r>
          </w:p>
        </w:tc>
      </w:tr>
      <w:tr w:rsidR="002B68B0" w:rsidRPr="00AA10B5" w:rsidTr="00E90B2B">
        <w:trPr>
          <w:trHeight w:val="197"/>
        </w:trPr>
        <w:tc>
          <w:tcPr>
            <w:tcW w:w="6912" w:type="dxa"/>
            <w:gridSpan w:val="11"/>
            <w:vMerge w:val="restart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</w:rPr>
            </w:pPr>
            <w:r w:rsidRPr="00AA10B5">
              <w:rPr>
                <w:rFonts w:ascii="Plan" w:hAnsi="Plan"/>
                <w:sz w:val="20"/>
                <w:szCs w:val="20"/>
              </w:rPr>
              <w:t>Have you</w:t>
            </w:r>
            <w:r>
              <w:rPr>
                <w:rFonts w:ascii="Plan" w:hAnsi="Plan"/>
                <w:sz w:val="20"/>
                <w:szCs w:val="20"/>
              </w:rPr>
              <w:t xml:space="preserve"> got</w:t>
            </w:r>
            <w:r w:rsidRPr="00AA10B5">
              <w:rPr>
                <w:rFonts w:ascii="Plan" w:hAnsi="Plan"/>
                <w:sz w:val="20"/>
                <w:szCs w:val="20"/>
              </w:rPr>
              <w:t xml:space="preserve"> any criminal convictions?  If yes, please specify.</w:t>
            </w: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</w:rPr>
            </w:pP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CCCCCC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229" w:type="dxa"/>
            <w:gridSpan w:val="2"/>
            <w:shd w:val="clear" w:color="auto" w:fill="CCCCCC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</w:rPr>
              <w:t>No</w:t>
            </w:r>
          </w:p>
        </w:tc>
      </w:tr>
      <w:tr w:rsidR="002B68B0" w:rsidRPr="00AA10B5" w:rsidTr="00E90B2B">
        <w:trPr>
          <w:trHeight w:val="388"/>
        </w:trPr>
        <w:tc>
          <w:tcPr>
            <w:tcW w:w="6912" w:type="dxa"/>
            <w:gridSpan w:val="11"/>
            <w:vMerge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sz w:val="20"/>
                <w:szCs w:val="20"/>
              </w:rPr>
            </w:pPr>
          </w:p>
        </w:tc>
      </w:tr>
      <w:tr w:rsidR="002B68B0" w:rsidRPr="00AA10B5" w:rsidTr="00E90B2B">
        <w:trPr>
          <w:trHeight w:val="220"/>
        </w:trPr>
        <w:tc>
          <w:tcPr>
            <w:tcW w:w="9275" w:type="dxa"/>
            <w:gridSpan w:val="15"/>
            <w:shd w:val="clear" w:color="auto" w:fill="C0C0C0"/>
          </w:tcPr>
          <w:p w:rsidR="002B68B0" w:rsidRPr="00AA10B5" w:rsidRDefault="002B68B0" w:rsidP="00E90B2B">
            <w:pPr>
              <w:pStyle w:val="BodyTextIndent2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</w:rPr>
              <w:t>DECLARATION</w:t>
            </w:r>
          </w:p>
        </w:tc>
      </w:tr>
      <w:tr w:rsidR="002B68B0" w:rsidRPr="00AA10B5" w:rsidTr="00E90B2B">
        <w:trPr>
          <w:trHeight w:val="1497"/>
        </w:trPr>
        <w:tc>
          <w:tcPr>
            <w:tcW w:w="9275" w:type="dxa"/>
            <w:gridSpan w:val="15"/>
          </w:tcPr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bCs/>
                <w:sz w:val="20"/>
                <w:szCs w:val="20"/>
              </w:rPr>
            </w:pPr>
            <w:r w:rsidRPr="00AA10B5">
              <w:rPr>
                <w:rFonts w:ascii="Plan" w:hAnsi="Plan"/>
                <w:bCs/>
                <w:sz w:val="20"/>
                <w:szCs w:val="20"/>
              </w:rPr>
              <w:lastRenderedPageBreak/>
              <w:t>I confirm that the information provided above, and in any attachment, are correct and I understand that any false statement or information could result in my application or appointment being terminated.</w:t>
            </w: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jc w:val="center"/>
              <w:rPr>
                <w:rFonts w:ascii="Plan" w:hAnsi="Plan"/>
                <w:b/>
                <w:bCs/>
                <w:sz w:val="20"/>
                <w:szCs w:val="20"/>
              </w:rPr>
            </w:pPr>
          </w:p>
          <w:p w:rsidR="002B68B0" w:rsidRPr="00AA10B5" w:rsidRDefault="002B68B0" w:rsidP="00E90B2B">
            <w:pPr>
              <w:pStyle w:val="BodyTextIndent2"/>
              <w:spacing w:after="0" w:line="240" w:lineRule="auto"/>
              <w:ind w:left="0"/>
              <w:rPr>
                <w:rFonts w:ascii="Plan" w:hAnsi="Plan"/>
                <w:b/>
                <w:bCs/>
                <w:sz w:val="20"/>
                <w:szCs w:val="20"/>
              </w:rPr>
            </w:pPr>
            <w:r w:rsidRPr="00AA10B5">
              <w:rPr>
                <w:rFonts w:ascii="Plan" w:hAnsi="Plan"/>
                <w:b/>
                <w:bCs/>
                <w:sz w:val="20"/>
                <w:szCs w:val="20"/>
              </w:rPr>
              <w:t>Signature:                                                                                                                      Date:</w:t>
            </w:r>
          </w:p>
          <w:p w:rsidR="002B68B0" w:rsidRPr="00AA10B5" w:rsidRDefault="002B68B0" w:rsidP="00E90B2B">
            <w:pPr>
              <w:pStyle w:val="BodyTextIndent2"/>
              <w:ind w:left="0"/>
              <w:rPr>
                <w:rFonts w:ascii="Plan" w:hAnsi="Plan"/>
                <w:b/>
                <w:bCs/>
                <w:sz w:val="20"/>
                <w:szCs w:val="20"/>
              </w:rPr>
            </w:pPr>
          </w:p>
        </w:tc>
      </w:tr>
    </w:tbl>
    <w:p w:rsidR="002B68B0" w:rsidRPr="001B6680" w:rsidRDefault="002B68B0" w:rsidP="002B68B0">
      <w:pPr>
        <w:pStyle w:val="BodyTextIndent2"/>
        <w:ind w:left="0"/>
      </w:pPr>
    </w:p>
    <w:p w:rsidR="003D205F" w:rsidRPr="004C6D34" w:rsidRDefault="003D205F" w:rsidP="001C6812">
      <w:pPr>
        <w:rPr>
          <w:lang w:val="en-US"/>
        </w:rPr>
      </w:pPr>
    </w:p>
    <w:sectPr w:rsidR="003D205F" w:rsidRPr="004C6D34" w:rsidSect="001C6812">
      <w:headerReference w:type="default" r:id="rId9"/>
      <w:footerReference w:type="default" r:id="rId10"/>
      <w:pgSz w:w="12240" w:h="15840"/>
      <w:pgMar w:top="27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3B" w:rsidRDefault="00404F3B" w:rsidP="001C6812">
      <w:pPr>
        <w:spacing w:after="0"/>
      </w:pPr>
      <w:r>
        <w:separator/>
      </w:r>
    </w:p>
  </w:endnote>
  <w:endnote w:type="continuationSeparator" w:id="0">
    <w:p w:rsidR="00404F3B" w:rsidRDefault="00404F3B" w:rsidP="001C68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lan Storytelling">
    <w:altName w:val="MV Boli"/>
    <w:charset w:val="00"/>
    <w:family w:val="swiss"/>
    <w:pitch w:val="variable"/>
    <w:sig w:usb0="00000003" w:usb1="00000000" w:usb2="00000000" w:usb3="00000000" w:csb0="00000001" w:csb1="00000000"/>
  </w:font>
  <w:font w:name="Plan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5F" w:rsidRDefault="004C6D34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-930275</wp:posOffset>
          </wp:positionH>
          <wp:positionV relativeFrom="paragraph">
            <wp:posOffset>-507365</wp:posOffset>
          </wp:positionV>
          <wp:extent cx="7740650" cy="108839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0" cy="1088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3B" w:rsidRDefault="00404F3B" w:rsidP="001C6812">
      <w:pPr>
        <w:spacing w:after="0"/>
      </w:pPr>
      <w:r>
        <w:separator/>
      </w:r>
    </w:p>
  </w:footnote>
  <w:footnote w:type="continuationSeparator" w:id="0">
    <w:p w:rsidR="00404F3B" w:rsidRDefault="00404F3B" w:rsidP="001C68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5F" w:rsidRDefault="004C6D34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5448300</wp:posOffset>
          </wp:positionH>
          <wp:positionV relativeFrom="paragraph">
            <wp:posOffset>-466725</wp:posOffset>
          </wp:positionV>
          <wp:extent cx="1419225" cy="21050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210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0788"/>
    <w:multiLevelType w:val="multilevel"/>
    <w:tmpl w:val="260E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D3CA1"/>
    <w:multiLevelType w:val="multilevel"/>
    <w:tmpl w:val="49D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C55BA"/>
    <w:multiLevelType w:val="multilevel"/>
    <w:tmpl w:val="088A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E6816"/>
    <w:multiLevelType w:val="hybridMultilevel"/>
    <w:tmpl w:val="B5CE547A"/>
    <w:lvl w:ilvl="0" w:tplc="8772B0FC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C050901"/>
    <w:multiLevelType w:val="multilevel"/>
    <w:tmpl w:val="5E30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C499E"/>
    <w:multiLevelType w:val="hybridMultilevel"/>
    <w:tmpl w:val="012C4142"/>
    <w:lvl w:ilvl="0" w:tplc="E5D24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40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42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E7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8D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EF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24C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8A5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DAF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4E6CA9"/>
    <w:multiLevelType w:val="multilevel"/>
    <w:tmpl w:val="B7B6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CC7C3E"/>
    <w:multiLevelType w:val="multilevel"/>
    <w:tmpl w:val="511E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B583F"/>
    <w:multiLevelType w:val="multilevel"/>
    <w:tmpl w:val="7EF6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356146"/>
    <w:multiLevelType w:val="hybridMultilevel"/>
    <w:tmpl w:val="020CD07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0A2FE0"/>
    <w:multiLevelType w:val="multilevel"/>
    <w:tmpl w:val="E46A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A31084"/>
    <w:multiLevelType w:val="multilevel"/>
    <w:tmpl w:val="8FA4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15077"/>
    <w:multiLevelType w:val="multilevel"/>
    <w:tmpl w:val="54E2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3D776B"/>
    <w:multiLevelType w:val="multilevel"/>
    <w:tmpl w:val="405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A7461"/>
    <w:multiLevelType w:val="multilevel"/>
    <w:tmpl w:val="D790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3"/>
  </w:num>
  <w:num w:numId="5">
    <w:abstractNumId w:val="9"/>
  </w:num>
  <w:num w:numId="6">
    <w:abstractNumId w:val="8"/>
  </w:num>
  <w:num w:numId="7">
    <w:abstractNumId w:val="12"/>
  </w:num>
  <w:num w:numId="8">
    <w:abstractNumId w:val="14"/>
  </w:num>
  <w:num w:numId="9">
    <w:abstractNumId w:val="1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0A"/>
    <w:rsid w:val="00002FC6"/>
    <w:rsid w:val="000045B8"/>
    <w:rsid w:val="00076EEC"/>
    <w:rsid w:val="000D470A"/>
    <w:rsid w:val="000D6E1A"/>
    <w:rsid w:val="0011138C"/>
    <w:rsid w:val="001362CA"/>
    <w:rsid w:val="001925AA"/>
    <w:rsid w:val="00193180"/>
    <w:rsid w:val="001C6812"/>
    <w:rsid w:val="00226A66"/>
    <w:rsid w:val="00247F21"/>
    <w:rsid w:val="00286CEC"/>
    <w:rsid w:val="002B68B0"/>
    <w:rsid w:val="00330D58"/>
    <w:rsid w:val="003D205F"/>
    <w:rsid w:val="003F6A61"/>
    <w:rsid w:val="00404F3B"/>
    <w:rsid w:val="004473DE"/>
    <w:rsid w:val="00450440"/>
    <w:rsid w:val="00492B71"/>
    <w:rsid w:val="004A633D"/>
    <w:rsid w:val="004C6D34"/>
    <w:rsid w:val="004F0F8C"/>
    <w:rsid w:val="005273A7"/>
    <w:rsid w:val="00555860"/>
    <w:rsid w:val="0057118A"/>
    <w:rsid w:val="00574414"/>
    <w:rsid w:val="005B3DEA"/>
    <w:rsid w:val="005C4726"/>
    <w:rsid w:val="005C5629"/>
    <w:rsid w:val="007A7979"/>
    <w:rsid w:val="008551D6"/>
    <w:rsid w:val="008F0FFC"/>
    <w:rsid w:val="00917EF5"/>
    <w:rsid w:val="00955D7B"/>
    <w:rsid w:val="00992AF5"/>
    <w:rsid w:val="009C72FD"/>
    <w:rsid w:val="00A124B7"/>
    <w:rsid w:val="00A25C63"/>
    <w:rsid w:val="00A75CB7"/>
    <w:rsid w:val="00AA41FF"/>
    <w:rsid w:val="00AD3317"/>
    <w:rsid w:val="00B225FA"/>
    <w:rsid w:val="00B6577F"/>
    <w:rsid w:val="00B93A59"/>
    <w:rsid w:val="00BD5DD6"/>
    <w:rsid w:val="00C5127C"/>
    <w:rsid w:val="00E17A1F"/>
    <w:rsid w:val="00E8630C"/>
    <w:rsid w:val="00E96D8B"/>
    <w:rsid w:val="00F3297A"/>
    <w:rsid w:val="00F82D71"/>
    <w:rsid w:val="00F978E1"/>
    <w:rsid w:val="00FB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0A"/>
    <w:pPr>
      <w:spacing w:after="60"/>
    </w:pPr>
    <w:rPr>
      <w:rFonts w:ascii="Arial" w:eastAsia="Times New Roman" w:hAnsi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C68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6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681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81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812"/>
    <w:rPr>
      <w:rFonts w:cs="Times New Roman"/>
    </w:rPr>
  </w:style>
  <w:style w:type="paragraph" w:customStyle="1" w:styleId="Default">
    <w:name w:val="Default"/>
    <w:uiPriority w:val="99"/>
    <w:rsid w:val="00002F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002FC6"/>
    <w:pPr>
      <w:spacing w:after="0"/>
    </w:pPr>
    <w:rPr>
      <w:rFonts w:ascii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2FC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02FC6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uiPriority w:val="99"/>
    <w:qFormat/>
    <w:rsid w:val="00002FC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002FC6"/>
  </w:style>
  <w:style w:type="paragraph" w:customStyle="1" w:styleId="NoSpacing1">
    <w:name w:val="No Spacing1"/>
    <w:link w:val="NoSpacingChar"/>
    <w:uiPriority w:val="99"/>
    <w:rsid w:val="00B6577F"/>
    <w:rPr>
      <w:rFonts w:ascii="Trebuchet MS" w:hAnsi="Trebuchet MS"/>
      <w:sz w:val="20"/>
    </w:rPr>
  </w:style>
  <w:style w:type="character" w:customStyle="1" w:styleId="NoSpacingChar">
    <w:name w:val="No Spacing Char"/>
    <w:link w:val="NoSpacing1"/>
    <w:uiPriority w:val="99"/>
    <w:locked/>
    <w:rsid w:val="00B6577F"/>
    <w:rPr>
      <w:rFonts w:ascii="Trebuchet MS" w:hAnsi="Trebuchet MS"/>
      <w:sz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7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8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8E1"/>
    <w:rPr>
      <w:rFonts w:ascii="Arial" w:eastAsia="Times New Roman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8E1"/>
    <w:rPr>
      <w:rFonts w:ascii="Arial" w:eastAsia="Times New Roman" w:hAnsi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F978E1"/>
    <w:rPr>
      <w:rFonts w:ascii="Arial" w:eastAsia="Times New Roman" w:hAnsi="Arial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2B68B0"/>
    <w:pPr>
      <w:spacing w:after="120" w:line="480" w:lineRule="auto"/>
      <w:ind w:left="283"/>
    </w:pPr>
    <w:rPr>
      <w:rFonts w:ascii="Times New Roman" w:hAnsi="Times New Roman" w:cs="Angsana New"/>
      <w:sz w:val="24"/>
      <w:szCs w:val="28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2B68B0"/>
    <w:rPr>
      <w:rFonts w:ascii="Times New Roman" w:eastAsia="Times New Roman" w:hAnsi="Times New Roman" w:cs="Angsana New"/>
      <w:sz w:val="24"/>
      <w:szCs w:val="28"/>
      <w:lang w:val="en-GB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0A"/>
    <w:pPr>
      <w:spacing w:after="60"/>
    </w:pPr>
    <w:rPr>
      <w:rFonts w:ascii="Arial" w:eastAsia="Times New Roman" w:hAnsi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C68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6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681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81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812"/>
    <w:rPr>
      <w:rFonts w:cs="Times New Roman"/>
    </w:rPr>
  </w:style>
  <w:style w:type="paragraph" w:customStyle="1" w:styleId="Default">
    <w:name w:val="Default"/>
    <w:uiPriority w:val="99"/>
    <w:rsid w:val="00002F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002FC6"/>
    <w:pPr>
      <w:spacing w:after="0"/>
    </w:pPr>
    <w:rPr>
      <w:rFonts w:ascii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2FC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02FC6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uiPriority w:val="99"/>
    <w:qFormat/>
    <w:rsid w:val="00002FC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002FC6"/>
  </w:style>
  <w:style w:type="paragraph" w:customStyle="1" w:styleId="NoSpacing1">
    <w:name w:val="No Spacing1"/>
    <w:link w:val="NoSpacingChar"/>
    <w:uiPriority w:val="99"/>
    <w:rsid w:val="00B6577F"/>
    <w:rPr>
      <w:rFonts w:ascii="Trebuchet MS" w:hAnsi="Trebuchet MS"/>
      <w:sz w:val="20"/>
    </w:rPr>
  </w:style>
  <w:style w:type="character" w:customStyle="1" w:styleId="NoSpacingChar">
    <w:name w:val="No Spacing Char"/>
    <w:link w:val="NoSpacing1"/>
    <w:uiPriority w:val="99"/>
    <w:locked/>
    <w:rsid w:val="00B6577F"/>
    <w:rPr>
      <w:rFonts w:ascii="Trebuchet MS" w:hAnsi="Trebuchet MS"/>
      <w:sz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7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8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8E1"/>
    <w:rPr>
      <w:rFonts w:ascii="Arial" w:eastAsia="Times New Roman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8E1"/>
    <w:rPr>
      <w:rFonts w:ascii="Arial" w:eastAsia="Times New Roman" w:hAnsi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F978E1"/>
    <w:rPr>
      <w:rFonts w:ascii="Arial" w:eastAsia="Times New Roman" w:hAnsi="Arial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2B68B0"/>
    <w:pPr>
      <w:spacing w:after="120" w:line="480" w:lineRule="auto"/>
      <w:ind w:left="283"/>
    </w:pPr>
    <w:rPr>
      <w:rFonts w:ascii="Times New Roman" w:hAnsi="Times New Roman" w:cs="Angsana New"/>
      <w:sz w:val="24"/>
      <w:szCs w:val="28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2B68B0"/>
    <w:rPr>
      <w:rFonts w:ascii="Times New Roman" w:eastAsia="Times New Roman" w:hAnsi="Times New Roman" w:cs="Angsana New"/>
      <w:sz w:val="24"/>
      <w:szCs w:val="28"/>
      <w:lang w:val="en-GB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CO\Documents\Documents\PROOFS\Communication%20&amp;%20Visibility\Templates\Word\PROOFS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PROOFS_Word_Template</Template>
  <TotalTime>0</TotalTime>
  <Pages>4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Terms of Reference</vt:lpstr>
    </vt:vector>
  </TitlesOfParts>
  <Company>Hewlett-Packard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Terms of Reference</dc:title>
  <dc:creator>ICCO</dc:creator>
  <cp:lastModifiedBy>Gijs</cp:lastModifiedBy>
  <cp:revision>2</cp:revision>
  <dcterms:created xsi:type="dcterms:W3CDTF">2013-12-19T03:26:00Z</dcterms:created>
  <dcterms:modified xsi:type="dcterms:W3CDTF">2013-12-19T03:26:00Z</dcterms:modified>
</cp:coreProperties>
</file>