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B0" w:rsidRPr="000C42C7" w:rsidRDefault="002B68B0" w:rsidP="002B68B0">
      <w:pPr>
        <w:ind w:hanging="180"/>
        <w:rPr>
          <w:rFonts w:ascii="Plan Storytelling" w:hAnsi="Plan Storytelling" w:cs="Arial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59"/>
        <w:tblW w:w="92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1728"/>
        <w:gridCol w:w="180"/>
        <w:gridCol w:w="280"/>
        <w:gridCol w:w="1160"/>
        <w:gridCol w:w="360"/>
        <w:gridCol w:w="360"/>
        <w:gridCol w:w="180"/>
        <w:gridCol w:w="810"/>
        <w:gridCol w:w="1350"/>
        <w:gridCol w:w="221"/>
        <w:gridCol w:w="283"/>
        <w:gridCol w:w="216"/>
        <w:gridCol w:w="918"/>
        <w:gridCol w:w="142"/>
        <w:gridCol w:w="1087"/>
      </w:tblGrid>
      <w:tr w:rsidR="002B68B0" w:rsidRPr="00AA10B5" w:rsidTr="00E90B2B">
        <w:trPr>
          <w:trHeight w:val="2243"/>
        </w:trPr>
        <w:tc>
          <w:tcPr>
            <w:tcW w:w="1728" w:type="dxa"/>
            <w:shd w:val="clear" w:color="auto" w:fill="auto"/>
          </w:tcPr>
          <w:p w:rsidR="002B68B0" w:rsidRPr="00AA10B5" w:rsidRDefault="002B68B0" w:rsidP="00E90B2B">
            <w:pPr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Attach Your Photo</w:t>
            </w:r>
          </w:p>
          <w:p w:rsidR="002B68B0" w:rsidRDefault="002B68B0" w:rsidP="00E90B2B">
            <w:pPr>
              <w:rPr>
                <w:rFonts w:ascii="Plan" w:hAnsi="Plan" w:cs="Arial"/>
                <w:bCs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47" w:type="dxa"/>
            <w:gridSpan w:val="14"/>
            <w:shd w:val="clear" w:color="auto" w:fill="E0E0E0"/>
          </w:tcPr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bCs/>
                <w:lang w:val="en-US"/>
              </w:rPr>
            </w:pPr>
            <w:r>
              <w:rPr>
                <w:rFonts w:ascii="Plan" w:hAnsi="Plan"/>
                <w:b/>
                <w:bCs/>
                <w:szCs w:val="22"/>
                <w:lang w:val="en-US"/>
              </w:rPr>
              <w:t>PROOFS form</w:t>
            </w:r>
          </w:p>
          <w:p w:rsidR="002B68B0" w:rsidRPr="00AA10B5" w:rsidRDefault="002B68B0" w:rsidP="00E90B2B">
            <w:pPr>
              <w:jc w:val="center"/>
              <w:rPr>
                <w:rFonts w:ascii="Plan" w:hAnsi="Plan"/>
                <w:b/>
                <w:bCs/>
                <w:lang w:val="en-US"/>
              </w:rPr>
            </w:pPr>
            <w:r w:rsidRPr="00AA10B5">
              <w:rPr>
                <w:rFonts w:ascii="Plan" w:hAnsi="Plan"/>
                <w:b/>
                <w:bCs/>
                <w:szCs w:val="22"/>
                <w:lang w:val="en-US"/>
              </w:rPr>
              <w:t>EMPLOYMENT</w:t>
            </w:r>
            <w:r>
              <w:rPr>
                <w:rFonts w:ascii="Plan" w:hAnsi="Plan"/>
                <w:b/>
                <w:bCs/>
                <w:szCs w:val="22"/>
                <w:lang w:val="en-US"/>
              </w:rPr>
              <w:t xml:space="preserve"> APPLICATION</w:t>
            </w:r>
          </w:p>
          <w:p w:rsidR="002B68B0" w:rsidRPr="0075399B" w:rsidRDefault="002B68B0" w:rsidP="00E90B2B">
            <w:pPr>
              <w:jc w:val="center"/>
              <w:rPr>
                <w:rFonts w:ascii="Plan" w:hAnsi="Plan" w:cs="Arial"/>
                <w:b/>
                <w:bCs/>
                <w:color w:val="FFFFFF"/>
                <w:lang w:val="en-US"/>
              </w:rPr>
            </w:pPr>
          </w:p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  <w:r w:rsidRPr="00AA10B5">
              <w:rPr>
                <w:rFonts w:ascii="Plan" w:hAnsi="Plan" w:cs="Arial"/>
                <w:bCs/>
                <w:sz w:val="20"/>
                <w:szCs w:val="20"/>
                <w:lang w:val="en-US"/>
              </w:rPr>
              <w:t>(Please fill up the items as appropriate and submit together</w:t>
            </w:r>
            <w:r>
              <w:rPr>
                <w:rFonts w:ascii="Plan" w:hAnsi="Plan" w:cs="Arial"/>
                <w:bCs/>
                <w:sz w:val="20"/>
                <w:szCs w:val="20"/>
                <w:lang w:val="en-US"/>
              </w:rPr>
              <w:t xml:space="preserve"> with your CV and Cover Letter</w:t>
            </w:r>
            <w:r w:rsidRPr="00AA10B5">
              <w:rPr>
                <w:rFonts w:ascii="Plan" w:hAnsi="Plan" w:cs="Arial"/>
                <w:bCs/>
                <w:sz w:val="20"/>
                <w:szCs w:val="20"/>
                <w:lang w:val="en-US"/>
              </w:rPr>
              <w:t>.  All information will be treated confidentially)</w:t>
            </w:r>
          </w:p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jc w:val="center"/>
              <w:rPr>
                <w:rFonts w:ascii="Plan" w:hAnsi="Plan"/>
                <w:color w:val="0000FF"/>
                <w:sz w:val="20"/>
                <w:szCs w:val="20"/>
              </w:rPr>
            </w:pPr>
          </w:p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27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Position Applied for:</w:t>
            </w: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Job Reference:  </w:t>
            </w:r>
          </w:p>
        </w:tc>
      </w:tr>
      <w:tr w:rsidR="002B68B0" w:rsidRPr="00AA10B5" w:rsidTr="00E90B2B">
        <w:trPr>
          <w:trHeight w:val="233"/>
        </w:trPr>
        <w:tc>
          <w:tcPr>
            <w:tcW w:w="4248" w:type="dxa"/>
            <w:gridSpan w:val="7"/>
            <w:vMerge w:val="restart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Preferred 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Location:</w:t>
            </w: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Expected Salary:</w:t>
            </w:r>
          </w:p>
        </w:tc>
      </w:tr>
      <w:tr w:rsidR="002B68B0" w:rsidRPr="00AA10B5" w:rsidTr="00E90B2B">
        <w:trPr>
          <w:trHeight w:val="424"/>
        </w:trPr>
        <w:tc>
          <w:tcPr>
            <w:tcW w:w="4248" w:type="dxa"/>
            <w:gridSpan w:val="7"/>
            <w:vMerge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Required Notice Period 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60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Full Name: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Father’s Name: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Mother’s Name: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Date Of Birth: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National Id No: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Driving License </w:t>
            </w:r>
          </w:p>
        </w:tc>
      </w:tr>
      <w:tr w:rsidR="002B68B0" w:rsidRPr="00AA10B5" w:rsidTr="00E90B2B">
        <w:trPr>
          <w:trHeight w:val="541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Present Address:</w:t>
            </w:r>
          </w:p>
        </w:tc>
      </w:tr>
      <w:tr w:rsidR="002B68B0" w:rsidRPr="00AA10B5" w:rsidTr="00E90B2B">
        <w:trPr>
          <w:trHeight w:val="549"/>
        </w:trPr>
        <w:tc>
          <w:tcPr>
            <w:tcW w:w="2188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2060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Work</w:t>
            </w:r>
          </w:p>
        </w:tc>
        <w:tc>
          <w:tcPr>
            <w:tcW w:w="2381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2646" w:type="dxa"/>
            <w:gridSpan w:val="5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Cell Phone:</w:t>
            </w:r>
          </w:p>
        </w:tc>
      </w:tr>
      <w:tr w:rsidR="002B68B0" w:rsidRPr="00AA10B5" w:rsidTr="00E90B2B">
        <w:trPr>
          <w:trHeight w:val="428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</w:tr>
      <w:tr w:rsidR="002B68B0" w:rsidRPr="00AA10B5" w:rsidTr="00E90B2B">
        <w:trPr>
          <w:trHeight w:val="364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Nationality: </w:t>
            </w:r>
          </w:p>
        </w:tc>
      </w:tr>
      <w:tr w:rsidR="002B68B0" w:rsidRPr="00AA10B5" w:rsidTr="00E90B2B">
        <w:trPr>
          <w:trHeight w:val="470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PRESENT EMPLOYMENT DETAILS (IF APPLICABLE)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66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Organization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Address:</w:t>
            </w:r>
          </w:p>
        </w:tc>
      </w:tr>
      <w:tr w:rsidR="002B68B0" w:rsidRPr="00AA10B5" w:rsidTr="00E90B2B">
        <w:trPr>
          <w:trHeight w:val="472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Current monthly gross salary and other benefits:</w:t>
            </w:r>
          </w:p>
        </w:tc>
      </w:tr>
      <w:tr w:rsidR="002B68B0" w:rsidRPr="00AA10B5" w:rsidTr="00E90B2B">
        <w:trPr>
          <w:trHeight w:val="463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lastRenderedPageBreak/>
              <w:t>Start Date:</w:t>
            </w:r>
          </w:p>
        </w:tc>
        <w:tc>
          <w:tcPr>
            <w:tcW w:w="5027" w:type="dxa"/>
            <w:gridSpan w:val="8"/>
            <w:vMerge w:val="restart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Major responsibilities:</w:t>
            </w:r>
          </w:p>
        </w:tc>
      </w:tr>
      <w:tr w:rsidR="002B68B0" w:rsidRPr="00AA10B5" w:rsidTr="00E90B2B">
        <w:trPr>
          <w:trHeight w:val="420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Duration of current employment:</w:t>
            </w:r>
          </w:p>
        </w:tc>
        <w:tc>
          <w:tcPr>
            <w:tcW w:w="5027" w:type="dxa"/>
            <w:gridSpan w:val="8"/>
            <w:vMerge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407"/>
        </w:trPr>
        <w:tc>
          <w:tcPr>
            <w:tcW w:w="9275" w:type="dxa"/>
            <w:gridSpan w:val="15"/>
            <w:shd w:val="clear" w:color="auto" w:fill="A0A0A0"/>
          </w:tcPr>
          <w:p w:rsidR="002B68B0" w:rsidRPr="00AA10B5" w:rsidRDefault="002B68B0" w:rsidP="00E90B2B">
            <w:pPr>
              <w:pStyle w:val="BodyTextIndent2"/>
              <w:ind w:left="0"/>
              <w:jc w:val="center"/>
              <w:rPr>
                <w:rFonts w:ascii="Plan" w:hAnsi="Plan"/>
                <w:b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sz w:val="20"/>
                <w:szCs w:val="20"/>
                <w:lang w:val="en-US"/>
              </w:rPr>
              <w:t xml:space="preserve">PREVIOUS EMPLOYMENT DETAILS (IF APPLICABLE) </w:t>
            </w:r>
            <w:r w:rsidR="001A012E">
              <w:rPr>
                <w:rFonts w:ascii="Plan" w:hAnsi="Plan"/>
                <w:b/>
                <w:sz w:val="20"/>
                <w:szCs w:val="20"/>
                <w:lang w:val="en-US"/>
              </w:rPr>
              <w:t>If demand more row that can be inserted</w:t>
            </w:r>
          </w:p>
        </w:tc>
      </w:tr>
      <w:tr w:rsidR="002B68B0" w:rsidRPr="00AA10B5" w:rsidTr="00E90B2B">
        <w:trPr>
          <w:trHeight w:val="155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Duration </w:t>
            </w:r>
            <w:r>
              <w:rPr>
                <w:rFonts w:ascii="Plan" w:hAnsi="Plan"/>
                <w:sz w:val="20"/>
                <w:szCs w:val="20"/>
                <w:lang w:val="en-US"/>
              </w:rPr>
              <w:t>(Months/Years)</w:t>
            </w:r>
          </w:p>
        </w:tc>
      </w:tr>
      <w:tr w:rsidR="002B68B0" w:rsidRPr="00AA10B5" w:rsidTr="00E90B2B">
        <w:trPr>
          <w:trHeight w:val="300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210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255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617"/>
        </w:trPr>
        <w:tc>
          <w:tcPr>
            <w:tcW w:w="927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EDUCATIONAL QUALIFICATIONS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(Start with the highest qualification including formal and non-formal academic programs)</w:t>
            </w:r>
          </w:p>
        </w:tc>
      </w:tr>
      <w:tr w:rsidR="002B68B0" w:rsidRPr="00AA10B5" w:rsidTr="00E90B2B">
        <w:trPr>
          <w:trHeight w:val="359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Qualification</w:t>
            </w: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Grade /GPA/Score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Institution</w:t>
            </w:r>
          </w:p>
        </w:tc>
      </w:tr>
      <w:tr w:rsidR="002B68B0" w:rsidRPr="00AA10B5" w:rsidTr="00E90B2B">
        <w:trPr>
          <w:trHeight w:val="425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52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405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tcBorders>
              <w:top w:val="dashSmallGap" w:sz="4" w:space="0" w:color="auto"/>
            </w:tcBorders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SKILLS, CONTINUING PROFESSIONAL DEVELOPMENT AND TRAINING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(Please mention the program (s) that you think most important and relevant to the position you have applied for. Kindly use additional sheet if necessary)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Training/Workshop/Seminar</w:t>
            </w: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Inclusive Dates</w:t>
            </w: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REFERENCES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(Provide detailed contact address of your three referees. One of them must be your present supervisor, if applicable.  Your references will be treated confidential)</w:t>
            </w: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lastRenderedPageBreak/>
              <w:t>Name: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</w:tc>
      </w:tr>
      <w:tr w:rsidR="002B68B0" w:rsidRPr="00AA10B5" w:rsidTr="00E90B2B">
        <w:trPr>
          <w:trHeight w:val="519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OTHER PERSONAL DETAILS</w:t>
            </w: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  <w:vMerge w:val="restart"/>
          </w:tcPr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57118A">
              <w:rPr>
                <w:rFonts w:ascii="Plan" w:hAnsi="Plan"/>
                <w:sz w:val="20"/>
                <w:szCs w:val="20"/>
                <w:lang w:val="en-US"/>
              </w:rPr>
              <w:t xml:space="preserve">Do you </w:t>
            </w:r>
            <w:r w:rsidR="0057118A" w:rsidRPr="0057118A">
              <w:rPr>
                <w:rFonts w:ascii="Plan" w:hAnsi="Plan"/>
                <w:sz w:val="20"/>
                <w:szCs w:val="20"/>
                <w:lang w:val="en-US"/>
              </w:rPr>
              <w:t>have any relative working in one of the consortium partners</w:t>
            </w:r>
            <w:r w:rsidRPr="0057118A">
              <w:rPr>
                <w:rFonts w:ascii="Plan" w:hAnsi="Plan"/>
                <w:sz w:val="20"/>
                <w:szCs w:val="20"/>
                <w:lang w:val="en-US"/>
              </w:rPr>
              <w:t>?  If yes mention name, job title, relationship, and place of work.</w:t>
            </w:r>
          </w:p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87" w:type="dxa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  <w:vMerge/>
          </w:tcPr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</w:tcPr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57118A">
              <w:rPr>
                <w:rFonts w:ascii="Plan" w:hAnsi="Plan"/>
                <w:sz w:val="20"/>
                <w:szCs w:val="20"/>
                <w:lang w:val="en-US"/>
              </w:rPr>
              <w:t>Have you got a ca</w:t>
            </w:r>
            <w:r w:rsidR="0057118A" w:rsidRPr="0057118A">
              <w:rPr>
                <w:rFonts w:ascii="Plan" w:hAnsi="Plan"/>
                <w:sz w:val="20"/>
                <w:szCs w:val="20"/>
                <w:lang w:val="en-US"/>
              </w:rPr>
              <w:t>ll for other position (s) in one of the consortium partners</w:t>
            </w:r>
            <w:r w:rsidRPr="0057118A">
              <w:rPr>
                <w:rFonts w:ascii="Plan" w:hAnsi="Plan"/>
                <w:sz w:val="20"/>
                <w:szCs w:val="20"/>
                <w:lang w:val="en-US"/>
              </w:rPr>
              <w:t xml:space="preserve"> earlier?  If yes, mention the name of position (s)</w:t>
            </w:r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PROFILE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(Describe below how you fit into this ro</w:t>
            </w:r>
            <w:r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le. Maximum 300 words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B68B0" w:rsidRPr="00AA10B5" w:rsidTr="00E90B2B">
        <w:trPr>
          <w:trHeight w:val="2253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CRIMINAL RECORD</w:t>
            </w:r>
          </w:p>
        </w:tc>
      </w:tr>
      <w:tr w:rsidR="002B68B0" w:rsidRPr="00AA10B5" w:rsidTr="00E90B2B">
        <w:trPr>
          <w:trHeight w:val="197"/>
        </w:trPr>
        <w:tc>
          <w:tcPr>
            <w:tcW w:w="6912" w:type="dxa"/>
            <w:gridSpan w:val="11"/>
            <w:vMerge w:val="restart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Have you</w:t>
            </w:r>
            <w:r>
              <w:rPr>
                <w:rFonts w:ascii="Plan" w:hAnsi="Plan"/>
                <w:sz w:val="20"/>
                <w:szCs w:val="20"/>
              </w:rPr>
              <w:t xml:space="preserve"> got</w:t>
            </w:r>
            <w:r w:rsidRPr="00AA10B5">
              <w:rPr>
                <w:rFonts w:ascii="Plan" w:hAnsi="Plan"/>
                <w:sz w:val="20"/>
                <w:szCs w:val="20"/>
              </w:rPr>
              <w:t xml:space="preserve"> any criminal convictions?  If yes, please specify.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29" w:type="dxa"/>
            <w:gridSpan w:val="2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No</w:t>
            </w: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  <w:vMerge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</w:tr>
      <w:tr w:rsidR="002B68B0" w:rsidRPr="00AA10B5" w:rsidTr="00E90B2B">
        <w:trPr>
          <w:trHeight w:val="220"/>
        </w:trPr>
        <w:tc>
          <w:tcPr>
            <w:tcW w:w="9275" w:type="dxa"/>
            <w:gridSpan w:val="15"/>
            <w:shd w:val="clear" w:color="auto" w:fill="C0C0C0"/>
          </w:tcPr>
          <w:p w:rsidR="002B68B0" w:rsidRPr="00AA10B5" w:rsidRDefault="002B68B0" w:rsidP="00E90B2B">
            <w:pPr>
              <w:pStyle w:val="BodyTextIndent2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DECLARATION</w:t>
            </w:r>
          </w:p>
        </w:tc>
      </w:tr>
      <w:tr w:rsidR="002B68B0" w:rsidRPr="00AA10B5" w:rsidTr="00E90B2B">
        <w:trPr>
          <w:trHeight w:val="1497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Cs/>
                <w:sz w:val="20"/>
                <w:szCs w:val="20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Signature:                                                                                                                      Date:</w:t>
            </w:r>
          </w:p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b/>
                <w:bCs/>
                <w:sz w:val="20"/>
                <w:szCs w:val="20"/>
              </w:rPr>
            </w:pPr>
          </w:p>
        </w:tc>
      </w:tr>
    </w:tbl>
    <w:p w:rsidR="003D205F" w:rsidRPr="004C6D34" w:rsidRDefault="003D205F" w:rsidP="001C6812">
      <w:pPr>
        <w:rPr>
          <w:lang w:val="en-US"/>
        </w:rPr>
      </w:pPr>
    </w:p>
    <w:sectPr w:rsidR="003D205F" w:rsidRPr="004C6D34" w:rsidSect="001C6812">
      <w:headerReference w:type="default" r:id="rId7"/>
      <w:foot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95" w:rsidRDefault="00D55D95" w:rsidP="001C6812">
      <w:pPr>
        <w:spacing w:after="0"/>
      </w:pPr>
      <w:r>
        <w:separator/>
      </w:r>
    </w:p>
  </w:endnote>
  <w:endnote w:type="continuationSeparator" w:id="1">
    <w:p w:rsidR="00D55D95" w:rsidRDefault="00D55D95" w:rsidP="001C68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lan Storytelling">
    <w:altName w:val="MV Boli"/>
    <w:charset w:val="00"/>
    <w:family w:val="swiss"/>
    <w:pitch w:val="variable"/>
    <w:sig w:usb0="00000003" w:usb1="00000000" w:usb2="00000000" w:usb3="00000000" w:csb0="00000001" w:csb1="00000000"/>
  </w:font>
  <w:font w:name="Pl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5F" w:rsidRDefault="004C6D34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-507365</wp:posOffset>
          </wp:positionV>
          <wp:extent cx="7740650" cy="108839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95" w:rsidRDefault="00D55D95" w:rsidP="001C6812">
      <w:pPr>
        <w:spacing w:after="0"/>
      </w:pPr>
      <w:r>
        <w:separator/>
      </w:r>
    </w:p>
  </w:footnote>
  <w:footnote w:type="continuationSeparator" w:id="1">
    <w:p w:rsidR="00D55D95" w:rsidRDefault="00D55D95" w:rsidP="001C68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5F" w:rsidRDefault="004C6D3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-466725</wp:posOffset>
          </wp:positionV>
          <wp:extent cx="1419225" cy="2105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788"/>
    <w:multiLevelType w:val="multilevel"/>
    <w:tmpl w:val="260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D3CA1"/>
    <w:multiLevelType w:val="multilevel"/>
    <w:tmpl w:val="49D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C55BA"/>
    <w:multiLevelType w:val="multilevel"/>
    <w:tmpl w:val="088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E6816"/>
    <w:multiLevelType w:val="hybridMultilevel"/>
    <w:tmpl w:val="B5CE547A"/>
    <w:lvl w:ilvl="0" w:tplc="8772B0F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C050901"/>
    <w:multiLevelType w:val="multilevel"/>
    <w:tmpl w:val="5E3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C499E"/>
    <w:multiLevelType w:val="hybridMultilevel"/>
    <w:tmpl w:val="012C4142"/>
    <w:lvl w:ilvl="0" w:tplc="E5D2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4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E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4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A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E6CA9"/>
    <w:multiLevelType w:val="multilevel"/>
    <w:tmpl w:val="B7B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C7C3E"/>
    <w:multiLevelType w:val="multilevel"/>
    <w:tmpl w:val="511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B583F"/>
    <w:multiLevelType w:val="multilevel"/>
    <w:tmpl w:val="7EF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56146"/>
    <w:multiLevelType w:val="hybridMultilevel"/>
    <w:tmpl w:val="020CD07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A2FE0"/>
    <w:multiLevelType w:val="multilevel"/>
    <w:tmpl w:val="E46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31084"/>
    <w:multiLevelType w:val="multilevel"/>
    <w:tmpl w:val="8FA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15077"/>
    <w:multiLevelType w:val="multilevel"/>
    <w:tmpl w:val="54E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D776B"/>
    <w:multiLevelType w:val="multilevel"/>
    <w:tmpl w:val="405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A7461"/>
    <w:multiLevelType w:val="multilevel"/>
    <w:tmpl w:val="D79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470A"/>
    <w:rsid w:val="00002FC6"/>
    <w:rsid w:val="000045B8"/>
    <w:rsid w:val="00076EEC"/>
    <w:rsid w:val="000D470A"/>
    <w:rsid w:val="000D6E1A"/>
    <w:rsid w:val="0011138C"/>
    <w:rsid w:val="001362CA"/>
    <w:rsid w:val="001925AA"/>
    <w:rsid w:val="00193180"/>
    <w:rsid w:val="001A012E"/>
    <w:rsid w:val="001C6812"/>
    <w:rsid w:val="00226A66"/>
    <w:rsid w:val="00247F21"/>
    <w:rsid w:val="00286CEC"/>
    <w:rsid w:val="002B68B0"/>
    <w:rsid w:val="002E6036"/>
    <w:rsid w:val="00330D58"/>
    <w:rsid w:val="003D205F"/>
    <w:rsid w:val="003F6A61"/>
    <w:rsid w:val="00404F3B"/>
    <w:rsid w:val="004473DE"/>
    <w:rsid w:val="00450440"/>
    <w:rsid w:val="0047363E"/>
    <w:rsid w:val="00492B71"/>
    <w:rsid w:val="004A633D"/>
    <w:rsid w:val="004C6D34"/>
    <w:rsid w:val="004F0F8C"/>
    <w:rsid w:val="00501920"/>
    <w:rsid w:val="005273A7"/>
    <w:rsid w:val="00555860"/>
    <w:rsid w:val="0057118A"/>
    <w:rsid w:val="00574414"/>
    <w:rsid w:val="005B3DEA"/>
    <w:rsid w:val="005C4726"/>
    <w:rsid w:val="005C5629"/>
    <w:rsid w:val="007A7979"/>
    <w:rsid w:val="008551D6"/>
    <w:rsid w:val="008F0FFC"/>
    <w:rsid w:val="00917EF5"/>
    <w:rsid w:val="00955D7B"/>
    <w:rsid w:val="00992AF5"/>
    <w:rsid w:val="009C72FD"/>
    <w:rsid w:val="00A124B7"/>
    <w:rsid w:val="00A25C63"/>
    <w:rsid w:val="00A40007"/>
    <w:rsid w:val="00A75CB7"/>
    <w:rsid w:val="00AA41FF"/>
    <w:rsid w:val="00AD3317"/>
    <w:rsid w:val="00B225FA"/>
    <w:rsid w:val="00B6577F"/>
    <w:rsid w:val="00B93A59"/>
    <w:rsid w:val="00BD5DD6"/>
    <w:rsid w:val="00C5127C"/>
    <w:rsid w:val="00C61914"/>
    <w:rsid w:val="00D55D95"/>
    <w:rsid w:val="00E17A1F"/>
    <w:rsid w:val="00E8630C"/>
    <w:rsid w:val="00E96D8B"/>
    <w:rsid w:val="00F3297A"/>
    <w:rsid w:val="00F82D71"/>
    <w:rsid w:val="00F978E1"/>
    <w:rsid w:val="00FB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0A"/>
    <w:pPr>
      <w:spacing w:after="60"/>
    </w:pPr>
    <w:rPr>
      <w:rFonts w:ascii="Arial" w:eastAsia="Times New Roman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12"/>
    <w:rPr>
      <w:rFonts w:cs="Times New Roman"/>
    </w:rPr>
  </w:style>
  <w:style w:type="paragraph" w:customStyle="1" w:styleId="Default">
    <w:name w:val="Default"/>
    <w:uiPriority w:val="99"/>
    <w:rsid w:val="00002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2FC6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FC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2FC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002F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02FC6"/>
  </w:style>
  <w:style w:type="paragraph" w:customStyle="1" w:styleId="NoSpacing1">
    <w:name w:val="No Spacing1"/>
    <w:link w:val="NoSpacingChar"/>
    <w:uiPriority w:val="99"/>
    <w:rsid w:val="00B6577F"/>
    <w:rPr>
      <w:rFonts w:ascii="Trebuchet MS" w:hAnsi="Trebuchet MS"/>
      <w:sz w:val="20"/>
    </w:rPr>
  </w:style>
  <w:style w:type="character" w:customStyle="1" w:styleId="NoSpacingChar">
    <w:name w:val="No Spacing Char"/>
    <w:link w:val="NoSpacing1"/>
    <w:uiPriority w:val="99"/>
    <w:locked/>
    <w:rsid w:val="00B6577F"/>
    <w:rPr>
      <w:rFonts w:ascii="Trebuchet MS" w:hAnsi="Trebuchet MS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E1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E1"/>
    <w:rPr>
      <w:rFonts w:ascii="Arial" w:eastAsia="Times New Roman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78E1"/>
    <w:rPr>
      <w:rFonts w:ascii="Arial" w:eastAsia="Times New Roman" w:hAnsi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B68B0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2B68B0"/>
    <w:rPr>
      <w:rFonts w:ascii="Times New Roman" w:eastAsia="Times New Roman" w:hAnsi="Times New Roman" w:cs="Angsana New"/>
      <w:sz w:val="24"/>
      <w:szCs w:val="28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0A"/>
    <w:pPr>
      <w:spacing w:after="60"/>
    </w:pPr>
    <w:rPr>
      <w:rFonts w:ascii="Arial" w:eastAsia="Times New Roman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12"/>
    <w:rPr>
      <w:rFonts w:cs="Times New Roman"/>
    </w:rPr>
  </w:style>
  <w:style w:type="paragraph" w:customStyle="1" w:styleId="Default">
    <w:name w:val="Default"/>
    <w:uiPriority w:val="99"/>
    <w:rsid w:val="00002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2FC6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FC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2FC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002F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02FC6"/>
  </w:style>
  <w:style w:type="paragraph" w:customStyle="1" w:styleId="NoSpacing1">
    <w:name w:val="No Spacing1"/>
    <w:link w:val="NoSpacingChar"/>
    <w:uiPriority w:val="99"/>
    <w:rsid w:val="00B6577F"/>
    <w:rPr>
      <w:rFonts w:ascii="Trebuchet MS" w:hAnsi="Trebuchet MS"/>
      <w:sz w:val="20"/>
    </w:rPr>
  </w:style>
  <w:style w:type="character" w:customStyle="1" w:styleId="NoSpacingChar">
    <w:name w:val="No Spacing Char"/>
    <w:link w:val="NoSpacing1"/>
    <w:uiPriority w:val="99"/>
    <w:locked/>
    <w:rsid w:val="00B6577F"/>
    <w:rPr>
      <w:rFonts w:ascii="Trebuchet MS" w:hAnsi="Trebuchet MS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E1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E1"/>
    <w:rPr>
      <w:rFonts w:ascii="Arial" w:eastAsia="Times New Roman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78E1"/>
    <w:rPr>
      <w:rFonts w:ascii="Arial" w:eastAsia="Times New Roman" w:hAnsi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B68B0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2B68B0"/>
    <w:rPr>
      <w:rFonts w:ascii="Times New Roman" w:eastAsia="Times New Roman" w:hAnsi="Times New Roman" w:cs="Angsana New"/>
      <w:sz w:val="24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CO\Documents\Documents\PROOFS\Communication%20&amp;%20Visibility\Templates\Word\PROOF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PROOFS_Word_Template</Template>
  <TotalTime>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</vt:lpstr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ICCO</dc:creator>
  <cp:lastModifiedBy>HP</cp:lastModifiedBy>
  <cp:revision>3</cp:revision>
  <dcterms:created xsi:type="dcterms:W3CDTF">2014-08-12T10:53:00Z</dcterms:created>
  <dcterms:modified xsi:type="dcterms:W3CDTF">2014-08-12T10:55:00Z</dcterms:modified>
</cp:coreProperties>
</file>